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FF" w:rsidRDefault="008E20FF" w:rsidP="00EA4739">
      <w:pPr>
        <w:jc w:val="right"/>
      </w:pPr>
    </w:p>
    <w:p w:rsidR="008E20FF" w:rsidRDefault="008E20FF" w:rsidP="00064FA6">
      <w:pPr>
        <w:ind w:left="6120"/>
      </w:pPr>
      <w:r>
        <w:t>Załącznik nr 1</w:t>
      </w:r>
    </w:p>
    <w:p w:rsidR="008E20FF" w:rsidRPr="003074A7" w:rsidRDefault="008E20FF" w:rsidP="00064FA6">
      <w:pPr>
        <w:ind w:left="6120"/>
        <w:rPr>
          <w:sz w:val="20"/>
          <w:szCs w:val="20"/>
        </w:rPr>
      </w:pPr>
      <w:r w:rsidRPr="003074A7">
        <w:rPr>
          <w:sz w:val="20"/>
          <w:szCs w:val="20"/>
        </w:rPr>
        <w:t>do Zarządzenia  nr 1/2014</w:t>
      </w:r>
    </w:p>
    <w:p w:rsidR="008E20FF" w:rsidRPr="003074A7" w:rsidRDefault="008E20FF" w:rsidP="00064FA6">
      <w:pPr>
        <w:ind w:left="6120"/>
        <w:rPr>
          <w:sz w:val="20"/>
          <w:szCs w:val="20"/>
        </w:rPr>
      </w:pPr>
      <w:r w:rsidRPr="003074A7">
        <w:rPr>
          <w:sz w:val="20"/>
          <w:szCs w:val="20"/>
        </w:rPr>
        <w:t xml:space="preserve">Sekretarza Generalnego ZG PTTK </w:t>
      </w:r>
      <w:r w:rsidRPr="003074A7">
        <w:rPr>
          <w:sz w:val="20"/>
          <w:szCs w:val="20"/>
        </w:rPr>
        <w:br/>
      </w:r>
      <w:r>
        <w:rPr>
          <w:sz w:val="20"/>
          <w:szCs w:val="20"/>
        </w:rPr>
        <w:t xml:space="preserve">z </w:t>
      </w:r>
      <w:r w:rsidRPr="003074A7">
        <w:rPr>
          <w:sz w:val="20"/>
          <w:szCs w:val="20"/>
        </w:rPr>
        <w:t>10 marca 2014r.</w:t>
      </w:r>
    </w:p>
    <w:p w:rsidR="008E20FF" w:rsidRPr="00C51974" w:rsidRDefault="008E20FF" w:rsidP="00064FA6">
      <w:pPr>
        <w:ind w:left="6372"/>
        <w:rPr>
          <w:sz w:val="22"/>
          <w:szCs w:val="22"/>
        </w:rPr>
      </w:pPr>
    </w:p>
    <w:p w:rsidR="008E20FF" w:rsidRDefault="008E20FF" w:rsidP="00064FA6">
      <w:pPr>
        <w:jc w:val="right"/>
      </w:pPr>
    </w:p>
    <w:p w:rsidR="008E20FF" w:rsidRPr="004037A9" w:rsidRDefault="008E20FF" w:rsidP="00064FA6">
      <w:pPr>
        <w:rPr>
          <w:sz w:val="20"/>
          <w:szCs w:val="20"/>
        </w:rPr>
      </w:pPr>
      <w:r w:rsidRPr="004037A9">
        <w:rPr>
          <w:sz w:val="20"/>
          <w:szCs w:val="20"/>
        </w:rPr>
        <w:t>pieczęć organizatora szkolenia /oddziału</w:t>
      </w:r>
    </w:p>
    <w:p w:rsidR="008E20FF" w:rsidRDefault="008E20FF" w:rsidP="00064FA6">
      <w:pPr>
        <w:jc w:val="right"/>
      </w:pPr>
    </w:p>
    <w:p w:rsidR="008E20FF" w:rsidRDefault="008E20FF" w:rsidP="00064FA6">
      <w:pPr>
        <w:jc w:val="right"/>
      </w:pPr>
    </w:p>
    <w:p w:rsidR="008E20FF" w:rsidRDefault="008E20FF" w:rsidP="00064FA6">
      <w:pPr>
        <w:jc w:val="right"/>
      </w:pPr>
    </w:p>
    <w:p w:rsidR="008E20FF" w:rsidRDefault="008E20FF" w:rsidP="00064F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Zarząd Główny PTTK</w:t>
      </w:r>
    </w:p>
    <w:p w:rsidR="008E20FF" w:rsidRDefault="008E20FF" w:rsidP="00064FA6">
      <w:pPr>
        <w:jc w:val="right"/>
      </w:pPr>
    </w:p>
    <w:p w:rsidR="008E20FF" w:rsidRDefault="008E20FF" w:rsidP="00064FA6">
      <w:pPr>
        <w:jc w:val="right"/>
      </w:pPr>
    </w:p>
    <w:p w:rsidR="008E20FF" w:rsidRDefault="008E20FF" w:rsidP="00064FA6">
      <w:pPr>
        <w:jc w:val="right"/>
      </w:pPr>
    </w:p>
    <w:p w:rsidR="008E20FF" w:rsidRDefault="008E20FF" w:rsidP="00064FA6">
      <w:pPr>
        <w:jc w:val="right"/>
      </w:pPr>
    </w:p>
    <w:p w:rsidR="008E20FF" w:rsidRDefault="008E20FF" w:rsidP="00064FA6">
      <w:pPr>
        <w:jc w:val="right"/>
      </w:pPr>
    </w:p>
    <w:p w:rsidR="008E20FF" w:rsidRDefault="008E20FF" w:rsidP="00064FA6">
      <w:pPr>
        <w:jc w:val="right"/>
      </w:pPr>
    </w:p>
    <w:p w:rsidR="008E20FF" w:rsidRDefault="008E20FF" w:rsidP="00064FA6">
      <w:pPr>
        <w:jc w:val="center"/>
      </w:pPr>
      <w:r>
        <w:t>Niniejszym wnosimy o wydanie legitymacji-identyfikatorów przewodników turystycznych PTTK miejskich/terenowych następującym osobom</w:t>
      </w:r>
    </w:p>
    <w:p w:rsidR="008E20FF" w:rsidRDefault="008E20FF" w:rsidP="00064FA6">
      <w:pPr>
        <w:jc w:val="right"/>
      </w:pPr>
    </w:p>
    <w:p w:rsidR="008E20FF" w:rsidRDefault="008E20FF" w:rsidP="00064FA6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7"/>
        <w:gridCol w:w="2304"/>
        <w:gridCol w:w="1796"/>
        <w:gridCol w:w="2225"/>
        <w:gridCol w:w="2336"/>
      </w:tblGrid>
      <w:tr w:rsidR="008E20FF" w:rsidTr="005161FE">
        <w:tc>
          <w:tcPr>
            <w:tcW w:w="627" w:type="dxa"/>
            <w:vAlign w:val="center"/>
          </w:tcPr>
          <w:p w:rsidR="008E20FF" w:rsidRDefault="008E20FF" w:rsidP="005161FE">
            <w:pPr>
              <w:jc w:val="center"/>
            </w:pPr>
            <w:r>
              <w:t>Lp.</w:t>
            </w:r>
          </w:p>
        </w:tc>
        <w:tc>
          <w:tcPr>
            <w:tcW w:w="2304" w:type="dxa"/>
            <w:vAlign w:val="center"/>
          </w:tcPr>
          <w:p w:rsidR="008E20FF" w:rsidRDefault="008E20FF" w:rsidP="005161FE">
            <w:pPr>
              <w:jc w:val="center"/>
            </w:pPr>
            <w:r>
              <w:t>imię i nazwisko</w:t>
            </w:r>
          </w:p>
        </w:tc>
        <w:tc>
          <w:tcPr>
            <w:tcW w:w="1796" w:type="dxa"/>
          </w:tcPr>
          <w:p w:rsidR="008E20FF" w:rsidRDefault="008E20FF" w:rsidP="005161FE">
            <w:pPr>
              <w:jc w:val="center"/>
            </w:pPr>
            <w:r>
              <w:t>numer legitymacji PTTK</w:t>
            </w:r>
          </w:p>
        </w:tc>
        <w:tc>
          <w:tcPr>
            <w:tcW w:w="2225" w:type="dxa"/>
            <w:vAlign w:val="center"/>
          </w:tcPr>
          <w:p w:rsidR="008E20FF" w:rsidRDefault="008E20FF" w:rsidP="005161FE">
            <w:pPr>
              <w:jc w:val="center"/>
            </w:pPr>
            <w:r>
              <w:t>rodzaj uprawnienia</w:t>
            </w:r>
          </w:p>
        </w:tc>
        <w:tc>
          <w:tcPr>
            <w:tcW w:w="2336" w:type="dxa"/>
            <w:vAlign w:val="center"/>
          </w:tcPr>
          <w:p w:rsidR="008E20FF" w:rsidRDefault="008E20FF" w:rsidP="005161FE">
            <w:pPr>
              <w:jc w:val="center"/>
            </w:pPr>
            <w:r>
              <w:t>uprawnienia językowe</w:t>
            </w:r>
          </w:p>
        </w:tc>
      </w:tr>
      <w:tr w:rsidR="008E20FF" w:rsidTr="005161FE">
        <w:tc>
          <w:tcPr>
            <w:tcW w:w="627" w:type="dxa"/>
            <w:vAlign w:val="center"/>
          </w:tcPr>
          <w:p w:rsidR="008E20FF" w:rsidRDefault="008E20FF" w:rsidP="005161FE">
            <w:pPr>
              <w:jc w:val="center"/>
            </w:pPr>
          </w:p>
        </w:tc>
        <w:tc>
          <w:tcPr>
            <w:tcW w:w="2304" w:type="dxa"/>
            <w:vAlign w:val="center"/>
          </w:tcPr>
          <w:p w:rsidR="008E20FF" w:rsidRDefault="008E20FF" w:rsidP="005161FE">
            <w:pPr>
              <w:jc w:val="center"/>
            </w:pPr>
          </w:p>
        </w:tc>
        <w:tc>
          <w:tcPr>
            <w:tcW w:w="1796" w:type="dxa"/>
          </w:tcPr>
          <w:p w:rsidR="008E20FF" w:rsidRDefault="008E20FF" w:rsidP="005161FE">
            <w:pPr>
              <w:jc w:val="center"/>
            </w:pPr>
          </w:p>
        </w:tc>
        <w:tc>
          <w:tcPr>
            <w:tcW w:w="2225" w:type="dxa"/>
            <w:vAlign w:val="center"/>
          </w:tcPr>
          <w:p w:rsidR="008E20FF" w:rsidRDefault="008E20FF" w:rsidP="005161FE">
            <w:pPr>
              <w:jc w:val="center"/>
            </w:pPr>
          </w:p>
        </w:tc>
        <w:tc>
          <w:tcPr>
            <w:tcW w:w="2336" w:type="dxa"/>
            <w:vAlign w:val="center"/>
          </w:tcPr>
          <w:p w:rsidR="008E20FF" w:rsidRDefault="008E20FF" w:rsidP="005161FE">
            <w:pPr>
              <w:jc w:val="center"/>
            </w:pPr>
          </w:p>
        </w:tc>
      </w:tr>
      <w:tr w:rsidR="008E20FF" w:rsidTr="005161FE">
        <w:tc>
          <w:tcPr>
            <w:tcW w:w="627" w:type="dxa"/>
          </w:tcPr>
          <w:p w:rsidR="008E20FF" w:rsidRDefault="008E20FF" w:rsidP="005161FE">
            <w:pPr>
              <w:jc w:val="right"/>
            </w:pPr>
          </w:p>
        </w:tc>
        <w:tc>
          <w:tcPr>
            <w:tcW w:w="2304" w:type="dxa"/>
          </w:tcPr>
          <w:p w:rsidR="008E20FF" w:rsidRDefault="008E20FF" w:rsidP="005161FE">
            <w:pPr>
              <w:jc w:val="right"/>
            </w:pPr>
          </w:p>
        </w:tc>
        <w:tc>
          <w:tcPr>
            <w:tcW w:w="1796" w:type="dxa"/>
          </w:tcPr>
          <w:p w:rsidR="008E20FF" w:rsidRDefault="008E20FF" w:rsidP="005161FE">
            <w:pPr>
              <w:jc w:val="right"/>
            </w:pPr>
          </w:p>
        </w:tc>
        <w:tc>
          <w:tcPr>
            <w:tcW w:w="2225" w:type="dxa"/>
          </w:tcPr>
          <w:p w:rsidR="008E20FF" w:rsidRDefault="008E20FF" w:rsidP="005161FE">
            <w:pPr>
              <w:jc w:val="right"/>
            </w:pPr>
          </w:p>
        </w:tc>
        <w:tc>
          <w:tcPr>
            <w:tcW w:w="2336" w:type="dxa"/>
          </w:tcPr>
          <w:p w:rsidR="008E20FF" w:rsidRDefault="008E20FF" w:rsidP="005161FE">
            <w:pPr>
              <w:jc w:val="right"/>
            </w:pPr>
          </w:p>
        </w:tc>
      </w:tr>
      <w:tr w:rsidR="008E20FF" w:rsidTr="005161FE">
        <w:tc>
          <w:tcPr>
            <w:tcW w:w="627" w:type="dxa"/>
          </w:tcPr>
          <w:p w:rsidR="008E20FF" w:rsidRDefault="008E20FF" w:rsidP="005161FE">
            <w:pPr>
              <w:jc w:val="right"/>
            </w:pPr>
          </w:p>
        </w:tc>
        <w:tc>
          <w:tcPr>
            <w:tcW w:w="2304" w:type="dxa"/>
          </w:tcPr>
          <w:p w:rsidR="008E20FF" w:rsidRDefault="008E20FF" w:rsidP="005161FE">
            <w:pPr>
              <w:jc w:val="right"/>
            </w:pPr>
          </w:p>
        </w:tc>
        <w:tc>
          <w:tcPr>
            <w:tcW w:w="1796" w:type="dxa"/>
          </w:tcPr>
          <w:p w:rsidR="008E20FF" w:rsidRDefault="008E20FF" w:rsidP="005161FE">
            <w:pPr>
              <w:jc w:val="right"/>
            </w:pPr>
          </w:p>
        </w:tc>
        <w:tc>
          <w:tcPr>
            <w:tcW w:w="2225" w:type="dxa"/>
          </w:tcPr>
          <w:p w:rsidR="008E20FF" w:rsidRDefault="008E20FF" w:rsidP="005161FE">
            <w:pPr>
              <w:jc w:val="right"/>
            </w:pPr>
          </w:p>
        </w:tc>
        <w:tc>
          <w:tcPr>
            <w:tcW w:w="2336" w:type="dxa"/>
          </w:tcPr>
          <w:p w:rsidR="008E20FF" w:rsidRDefault="008E20FF" w:rsidP="005161FE">
            <w:pPr>
              <w:jc w:val="right"/>
            </w:pPr>
          </w:p>
        </w:tc>
      </w:tr>
    </w:tbl>
    <w:p w:rsidR="008E20FF" w:rsidRDefault="008E20FF" w:rsidP="00064FA6">
      <w:pPr>
        <w:jc w:val="right"/>
      </w:pPr>
    </w:p>
    <w:p w:rsidR="008E20FF" w:rsidRDefault="008E20FF" w:rsidP="00064FA6">
      <w:pPr>
        <w:jc w:val="right"/>
      </w:pPr>
    </w:p>
    <w:p w:rsidR="008E20FF" w:rsidRDefault="008E20FF" w:rsidP="00064FA6">
      <w:pPr>
        <w:jc w:val="right"/>
      </w:pPr>
    </w:p>
    <w:p w:rsidR="008E20FF" w:rsidRDefault="008E20FF" w:rsidP="00064FA6">
      <w:pPr>
        <w:jc w:val="right"/>
      </w:pPr>
    </w:p>
    <w:p w:rsidR="008E20FF" w:rsidRDefault="008E20FF" w:rsidP="00064FA6">
      <w:pPr>
        <w:jc w:val="right"/>
      </w:pPr>
    </w:p>
    <w:p w:rsidR="008E20FF" w:rsidRDefault="008E20FF" w:rsidP="00064FA6">
      <w:r>
        <w:t>Potwierdzamy, że wyżej wymienione osoby mają opłacone składki członkowskie PTTK.</w:t>
      </w:r>
    </w:p>
    <w:p w:rsidR="008E20FF" w:rsidRDefault="008E20FF" w:rsidP="00064FA6">
      <w:pPr>
        <w:jc w:val="right"/>
      </w:pPr>
    </w:p>
    <w:p w:rsidR="008E20FF" w:rsidRDefault="008E20FF" w:rsidP="00064FA6">
      <w:r>
        <w:t xml:space="preserve">Opłatę za legitymacje-identyfikatory  w kwocie ……. dokonano w dniu …….  </w:t>
      </w:r>
    </w:p>
    <w:p w:rsidR="008E20FF" w:rsidRDefault="008E20FF" w:rsidP="00064FA6">
      <w:pPr>
        <w:jc w:val="right"/>
      </w:pPr>
    </w:p>
    <w:p w:rsidR="008E20FF" w:rsidRDefault="008E20FF" w:rsidP="00064FA6">
      <w:pPr>
        <w:jc w:val="right"/>
      </w:pPr>
    </w:p>
    <w:p w:rsidR="008E20FF" w:rsidRDefault="008E20FF" w:rsidP="00064FA6">
      <w:pPr>
        <w:jc w:val="right"/>
      </w:pPr>
    </w:p>
    <w:p w:rsidR="008E20FF" w:rsidRDefault="008E20FF" w:rsidP="00064FA6">
      <w:pPr>
        <w:jc w:val="right"/>
      </w:pPr>
    </w:p>
    <w:p w:rsidR="008E20FF" w:rsidRPr="006B6673" w:rsidRDefault="008E20FF" w:rsidP="00172074">
      <w:pPr>
        <w:ind w:left="5580"/>
        <w:jc w:val="center"/>
        <w:rPr>
          <w:sz w:val="20"/>
          <w:szCs w:val="20"/>
        </w:rPr>
      </w:pPr>
      <w:r w:rsidRPr="006B6673">
        <w:rPr>
          <w:sz w:val="20"/>
          <w:szCs w:val="20"/>
        </w:rPr>
        <w:t>Podpis</w:t>
      </w:r>
    </w:p>
    <w:p w:rsidR="008E20FF" w:rsidRDefault="008E20FF" w:rsidP="00172074">
      <w:pPr>
        <w:ind w:left="5580"/>
        <w:jc w:val="center"/>
        <w:rPr>
          <w:sz w:val="20"/>
          <w:szCs w:val="20"/>
        </w:rPr>
      </w:pPr>
      <w:r w:rsidRPr="006B6673">
        <w:rPr>
          <w:sz w:val="20"/>
          <w:szCs w:val="20"/>
        </w:rPr>
        <w:t>kierownika  organizatora szkolenia</w:t>
      </w:r>
    </w:p>
    <w:p w:rsidR="008E20FF" w:rsidRPr="006B6673" w:rsidRDefault="008E20FF" w:rsidP="00172074">
      <w:pPr>
        <w:ind w:left="5580"/>
        <w:jc w:val="center"/>
        <w:rPr>
          <w:sz w:val="20"/>
          <w:szCs w:val="20"/>
        </w:rPr>
      </w:pPr>
      <w:r w:rsidRPr="006B6673">
        <w:rPr>
          <w:sz w:val="20"/>
          <w:szCs w:val="20"/>
        </w:rPr>
        <w:t>/prezesa Zarządu Oddziału</w:t>
      </w:r>
    </w:p>
    <w:p w:rsidR="008E20FF" w:rsidRDefault="008E20FF" w:rsidP="00A611D7">
      <w:pPr>
        <w:ind w:left="4248" w:firstLine="708"/>
      </w:pPr>
    </w:p>
    <w:p w:rsidR="008E20FF" w:rsidRDefault="008E20FF" w:rsidP="00A611D7">
      <w:pPr>
        <w:ind w:left="4248" w:firstLine="708"/>
      </w:pPr>
    </w:p>
    <w:p w:rsidR="008E20FF" w:rsidRDefault="008E20FF" w:rsidP="00A611D7">
      <w:pPr>
        <w:ind w:left="4248" w:firstLine="708"/>
      </w:pPr>
    </w:p>
    <w:p w:rsidR="008E20FF" w:rsidRDefault="008E20FF" w:rsidP="00A611D7">
      <w:pPr>
        <w:ind w:left="4248" w:firstLine="708"/>
      </w:pPr>
    </w:p>
    <w:p w:rsidR="008E20FF" w:rsidRDefault="008E20FF" w:rsidP="00A611D7">
      <w:pPr>
        <w:ind w:left="4248" w:firstLine="708"/>
      </w:pPr>
    </w:p>
    <w:p w:rsidR="008E20FF" w:rsidRDefault="008E20FF" w:rsidP="00A611D7">
      <w:pPr>
        <w:ind w:left="4248" w:firstLine="708"/>
      </w:pPr>
    </w:p>
    <w:p w:rsidR="008E20FF" w:rsidRDefault="008E20FF" w:rsidP="00A611D7">
      <w:pPr>
        <w:ind w:left="4248" w:firstLine="708"/>
      </w:pPr>
    </w:p>
    <w:p w:rsidR="008E20FF" w:rsidRDefault="008E20FF" w:rsidP="00A611D7">
      <w:pPr>
        <w:ind w:left="4248" w:firstLine="708"/>
      </w:pPr>
    </w:p>
    <w:p w:rsidR="008E20FF" w:rsidRDefault="008E20FF" w:rsidP="00A611D7">
      <w:pPr>
        <w:ind w:left="4248" w:firstLine="708"/>
      </w:pPr>
    </w:p>
    <w:p w:rsidR="008E20FF" w:rsidRDefault="008E20FF" w:rsidP="00A611D7">
      <w:pPr>
        <w:ind w:left="4248" w:firstLine="708"/>
      </w:pPr>
    </w:p>
    <w:p w:rsidR="008E20FF" w:rsidRDefault="008E20FF" w:rsidP="00A611D7">
      <w:pPr>
        <w:ind w:left="4248" w:firstLine="708"/>
      </w:pPr>
    </w:p>
    <w:p w:rsidR="008E20FF" w:rsidRDefault="008E20FF" w:rsidP="00A611D7">
      <w:pPr>
        <w:ind w:left="4248" w:firstLine="708"/>
      </w:pPr>
    </w:p>
    <w:p w:rsidR="008E20FF" w:rsidRDefault="008E20FF" w:rsidP="00064FA6">
      <w:pPr>
        <w:ind w:left="6120"/>
      </w:pPr>
      <w:r>
        <w:t>Załącznik nr 2</w:t>
      </w:r>
    </w:p>
    <w:p w:rsidR="008E20FF" w:rsidRDefault="008E20FF" w:rsidP="00064FA6">
      <w:pPr>
        <w:ind w:left="6120"/>
        <w:rPr>
          <w:sz w:val="20"/>
          <w:szCs w:val="20"/>
        </w:rPr>
      </w:pPr>
      <w:r>
        <w:rPr>
          <w:sz w:val="20"/>
          <w:szCs w:val="20"/>
        </w:rPr>
        <w:t>do Zarządzenia  nr 1/2014</w:t>
      </w:r>
    </w:p>
    <w:p w:rsidR="008E20FF" w:rsidRDefault="008E20FF" w:rsidP="00064FA6">
      <w:pPr>
        <w:ind w:left="6120"/>
        <w:rPr>
          <w:sz w:val="20"/>
          <w:szCs w:val="20"/>
        </w:rPr>
      </w:pPr>
      <w:r>
        <w:rPr>
          <w:sz w:val="20"/>
          <w:szCs w:val="20"/>
        </w:rPr>
        <w:t xml:space="preserve">Sekretarza Generalnego ZG PTTK </w:t>
      </w:r>
      <w:r>
        <w:rPr>
          <w:sz w:val="20"/>
          <w:szCs w:val="20"/>
        </w:rPr>
        <w:br/>
        <w:t>z 10 marca 2014r.</w:t>
      </w:r>
    </w:p>
    <w:p w:rsidR="008E20FF" w:rsidRDefault="008E20FF" w:rsidP="00064FA6">
      <w:pPr>
        <w:ind w:left="6372"/>
        <w:rPr>
          <w:sz w:val="22"/>
          <w:szCs w:val="22"/>
        </w:rPr>
      </w:pPr>
    </w:p>
    <w:p w:rsidR="008E20FF" w:rsidRDefault="008E20FF" w:rsidP="00064FA6">
      <w:pPr>
        <w:jc w:val="right"/>
      </w:pPr>
    </w:p>
    <w:p w:rsidR="008E20FF" w:rsidRDefault="008E20FF" w:rsidP="00064FA6">
      <w:pPr>
        <w:jc w:val="right"/>
      </w:pPr>
    </w:p>
    <w:p w:rsidR="008E20FF" w:rsidRPr="001D42D2" w:rsidRDefault="008E20FF" w:rsidP="00064FA6">
      <w:pPr>
        <w:jc w:val="right"/>
        <w:rPr>
          <w:sz w:val="20"/>
          <w:szCs w:val="20"/>
        </w:rPr>
      </w:pPr>
    </w:p>
    <w:p w:rsidR="008E20FF" w:rsidRDefault="008E20FF" w:rsidP="00064FA6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Pr="001D42D2">
        <w:rPr>
          <w:sz w:val="20"/>
          <w:szCs w:val="20"/>
        </w:rPr>
        <w:t>mię i nazwisko</w:t>
      </w:r>
    </w:p>
    <w:p w:rsidR="008E20FF" w:rsidRPr="001D42D2" w:rsidRDefault="008E20FF" w:rsidP="00064FA6">
      <w:pPr>
        <w:rPr>
          <w:sz w:val="20"/>
          <w:szCs w:val="20"/>
        </w:rPr>
      </w:pPr>
    </w:p>
    <w:p w:rsidR="008E20FF" w:rsidRPr="001D42D2" w:rsidRDefault="008E20FF" w:rsidP="00064FA6">
      <w:pPr>
        <w:rPr>
          <w:sz w:val="20"/>
          <w:szCs w:val="20"/>
        </w:rPr>
      </w:pPr>
      <w:r w:rsidRPr="001D42D2">
        <w:rPr>
          <w:sz w:val="20"/>
          <w:szCs w:val="20"/>
        </w:rPr>
        <w:t>Adres do korespondencji</w:t>
      </w:r>
    </w:p>
    <w:p w:rsidR="008E20FF" w:rsidRDefault="008E20FF" w:rsidP="00064FA6">
      <w:pPr>
        <w:jc w:val="right"/>
      </w:pPr>
    </w:p>
    <w:p w:rsidR="008E20FF" w:rsidRDefault="008E20FF" w:rsidP="00064FA6">
      <w:pPr>
        <w:jc w:val="right"/>
      </w:pPr>
    </w:p>
    <w:p w:rsidR="008E20FF" w:rsidRDefault="008E20FF" w:rsidP="00064F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Zarząd Główny PTTK</w:t>
      </w:r>
    </w:p>
    <w:p w:rsidR="008E20FF" w:rsidRDefault="008E20FF" w:rsidP="00064FA6">
      <w:pPr>
        <w:jc w:val="right"/>
      </w:pPr>
    </w:p>
    <w:p w:rsidR="008E20FF" w:rsidRDefault="008E20FF" w:rsidP="00064FA6">
      <w:pPr>
        <w:jc w:val="right"/>
      </w:pPr>
    </w:p>
    <w:p w:rsidR="008E20FF" w:rsidRDefault="008E20FF" w:rsidP="00064FA6">
      <w:pPr>
        <w:jc w:val="right"/>
      </w:pPr>
    </w:p>
    <w:p w:rsidR="008E20FF" w:rsidRDefault="008E20FF" w:rsidP="00064FA6">
      <w:pPr>
        <w:jc w:val="right"/>
      </w:pPr>
    </w:p>
    <w:p w:rsidR="008E20FF" w:rsidRDefault="008E20FF" w:rsidP="00064FA6">
      <w:pPr>
        <w:jc w:val="right"/>
      </w:pPr>
    </w:p>
    <w:p w:rsidR="008E20FF" w:rsidRDefault="008E20FF" w:rsidP="00064FA6">
      <w:pPr>
        <w:jc w:val="right"/>
      </w:pPr>
    </w:p>
    <w:p w:rsidR="008E20FF" w:rsidRDefault="008E20FF" w:rsidP="00064FA6">
      <w:pPr>
        <w:jc w:val="center"/>
      </w:pPr>
      <w:r>
        <w:t xml:space="preserve">Proszę o wydanie zaktualizowanej legitymacji-identyfikatora przewodnika turystycznego PTTK miejskiego/terenowego </w:t>
      </w:r>
    </w:p>
    <w:p w:rsidR="008E20FF" w:rsidRDefault="008E20FF" w:rsidP="00064FA6">
      <w:pPr>
        <w:jc w:val="center"/>
      </w:pPr>
    </w:p>
    <w:p w:rsidR="008E20FF" w:rsidRDefault="008E20FF" w:rsidP="00064FA6">
      <w:pPr>
        <w:jc w:val="center"/>
      </w:pPr>
    </w:p>
    <w:p w:rsidR="008E20FF" w:rsidRDefault="008E20FF" w:rsidP="00064FA6">
      <w:r>
        <w:t>Numer legitymacji : ……………………….………. …………………………..</w:t>
      </w:r>
    </w:p>
    <w:p w:rsidR="008E20FF" w:rsidRDefault="008E20FF" w:rsidP="00064FA6"/>
    <w:p w:rsidR="008E20FF" w:rsidRDefault="008E20FF" w:rsidP="00064FA6">
      <w:r>
        <w:t>Uprawnienia dotychczasowe ……………………………………………………</w:t>
      </w:r>
    </w:p>
    <w:p w:rsidR="008E20FF" w:rsidRDefault="008E20FF" w:rsidP="00064FA6"/>
    <w:p w:rsidR="008E20FF" w:rsidRDefault="008E20FF" w:rsidP="00064FA6">
      <w:r>
        <w:t xml:space="preserve">Nowe uprawnienia do wpisania ………………………………………………… </w:t>
      </w:r>
    </w:p>
    <w:p w:rsidR="008E20FF" w:rsidRDefault="008E20FF" w:rsidP="00064FA6">
      <w:pPr>
        <w:jc w:val="right"/>
      </w:pPr>
    </w:p>
    <w:p w:rsidR="008E20FF" w:rsidRDefault="008E20FF" w:rsidP="00064FA6">
      <w:r>
        <w:t xml:space="preserve">Opłatę za legitymację-identyfikator  w kwocie ……. dokonano w dniu ……. .. </w:t>
      </w:r>
    </w:p>
    <w:p w:rsidR="008E20FF" w:rsidRDefault="008E20FF" w:rsidP="00064FA6">
      <w:pPr>
        <w:jc w:val="right"/>
      </w:pPr>
    </w:p>
    <w:p w:rsidR="008E20FF" w:rsidRDefault="008E20FF" w:rsidP="00064FA6">
      <w:pPr>
        <w:jc w:val="right"/>
      </w:pPr>
    </w:p>
    <w:p w:rsidR="008E20FF" w:rsidRDefault="008E20FF" w:rsidP="00064FA6">
      <w:pPr>
        <w:jc w:val="right"/>
      </w:pPr>
      <w:r>
        <w:t>……………………………….</w:t>
      </w:r>
    </w:p>
    <w:p w:rsidR="008E20FF" w:rsidRPr="001D42D2" w:rsidRDefault="008E20FF" w:rsidP="00064FA6">
      <w:pPr>
        <w:ind w:left="5664" w:firstLine="708"/>
        <w:jc w:val="center"/>
        <w:rPr>
          <w:sz w:val="20"/>
          <w:szCs w:val="20"/>
        </w:rPr>
      </w:pPr>
      <w:r>
        <w:rPr>
          <w:sz w:val="20"/>
          <w:szCs w:val="20"/>
        </w:rPr>
        <w:t>p</w:t>
      </w:r>
      <w:r w:rsidRPr="001D42D2">
        <w:rPr>
          <w:sz w:val="20"/>
          <w:szCs w:val="20"/>
        </w:rPr>
        <w:t>odpis</w:t>
      </w:r>
    </w:p>
    <w:p w:rsidR="008E20FF" w:rsidRDefault="008E20FF" w:rsidP="00064FA6">
      <w:pPr>
        <w:jc w:val="right"/>
      </w:pPr>
    </w:p>
    <w:p w:rsidR="008E20FF" w:rsidRDefault="008E20FF" w:rsidP="00064FA6">
      <w:pPr>
        <w:jc w:val="right"/>
      </w:pPr>
    </w:p>
    <w:p w:rsidR="008E20FF" w:rsidRDefault="008E20FF" w:rsidP="00064FA6">
      <w:pPr>
        <w:jc w:val="right"/>
      </w:pPr>
    </w:p>
    <w:p w:rsidR="008E20FF" w:rsidRDefault="008E20FF" w:rsidP="00064FA6">
      <w:r w:rsidRPr="00AB6A8D">
        <w:rPr>
          <w:u w:val="single"/>
        </w:rPr>
        <w:t>Potwierdzenie Zarządu Oddziału</w:t>
      </w:r>
      <w:r>
        <w:t>:</w:t>
      </w:r>
    </w:p>
    <w:p w:rsidR="008E20FF" w:rsidRDefault="008E20FF" w:rsidP="00064FA6"/>
    <w:p w:rsidR="008E20FF" w:rsidRDefault="008E20FF" w:rsidP="00064FA6">
      <w:pPr>
        <w:jc w:val="both"/>
      </w:pPr>
      <w:r>
        <w:t xml:space="preserve">Potwierdzamy przedstawienie oryginałów dokumentów potwierdzających uzyskanie uprawnień i złożenie ich kopii. </w:t>
      </w:r>
    </w:p>
    <w:p w:rsidR="008E20FF" w:rsidRDefault="008E20FF" w:rsidP="00064FA6"/>
    <w:p w:rsidR="008E20FF" w:rsidRDefault="008E20FF" w:rsidP="00064FA6">
      <w:pPr>
        <w:jc w:val="both"/>
      </w:pPr>
      <w:r>
        <w:t>Potwierdzamy opłacenie składek członkowskich PTTK.</w:t>
      </w:r>
    </w:p>
    <w:p w:rsidR="008E20FF" w:rsidRDefault="008E20FF" w:rsidP="00064FA6">
      <w:pPr>
        <w:jc w:val="right"/>
      </w:pPr>
    </w:p>
    <w:p w:rsidR="008E20FF" w:rsidRDefault="008E20FF" w:rsidP="00064FA6">
      <w:pPr>
        <w:jc w:val="right"/>
      </w:pPr>
    </w:p>
    <w:p w:rsidR="008E20FF" w:rsidRDefault="008E20FF" w:rsidP="00064FA6">
      <w:pPr>
        <w:jc w:val="right"/>
      </w:pPr>
    </w:p>
    <w:p w:rsidR="008E20FF" w:rsidRDefault="008E20FF" w:rsidP="00064FA6">
      <w:pPr>
        <w:jc w:val="right"/>
      </w:pPr>
    </w:p>
    <w:p w:rsidR="008E20FF" w:rsidRDefault="008E20FF" w:rsidP="00064FA6">
      <w:pPr>
        <w:jc w:val="right"/>
      </w:pPr>
    </w:p>
    <w:p w:rsidR="008E20FF" w:rsidRPr="006B6673" w:rsidRDefault="008E20FF" w:rsidP="00064FA6">
      <w:pPr>
        <w:spacing w:line="240" w:lineRule="auto"/>
        <w:ind w:left="5940"/>
        <w:jc w:val="center"/>
        <w:rPr>
          <w:sz w:val="20"/>
          <w:szCs w:val="20"/>
        </w:rPr>
      </w:pPr>
      <w:r w:rsidRPr="006B6673">
        <w:rPr>
          <w:sz w:val="20"/>
          <w:szCs w:val="20"/>
        </w:rPr>
        <w:t>Podpis</w:t>
      </w:r>
    </w:p>
    <w:p w:rsidR="008E20FF" w:rsidRDefault="008E20FF" w:rsidP="00064FA6">
      <w:pPr>
        <w:spacing w:line="240" w:lineRule="auto"/>
        <w:ind w:left="5940"/>
        <w:jc w:val="center"/>
        <w:rPr>
          <w:sz w:val="20"/>
          <w:szCs w:val="20"/>
        </w:rPr>
      </w:pPr>
      <w:r w:rsidRPr="006B6673">
        <w:rPr>
          <w:sz w:val="20"/>
          <w:szCs w:val="20"/>
        </w:rPr>
        <w:t>prezesa Zarządu Oddziału</w:t>
      </w:r>
    </w:p>
    <w:p w:rsidR="008E20FF" w:rsidRPr="00064FA6" w:rsidRDefault="008E20FF" w:rsidP="00064FA6">
      <w:pPr>
        <w:spacing w:line="240" w:lineRule="auto"/>
        <w:ind w:left="5940"/>
        <w:jc w:val="center"/>
        <w:rPr>
          <w:sz w:val="20"/>
          <w:szCs w:val="20"/>
        </w:rPr>
      </w:pPr>
      <w:r>
        <w:rPr>
          <w:sz w:val="20"/>
          <w:szCs w:val="20"/>
        </w:rPr>
        <w:t>lub upoważnionego członka Zarządu</w:t>
      </w:r>
    </w:p>
    <w:p w:rsidR="008E20FF" w:rsidRDefault="008E20FF" w:rsidP="00064FA6">
      <w:pPr>
        <w:rPr>
          <w:sz w:val="20"/>
          <w:szCs w:val="20"/>
        </w:rPr>
      </w:pPr>
    </w:p>
    <w:p w:rsidR="008E20FF" w:rsidRDefault="008E20FF" w:rsidP="00064FA6">
      <w:pPr>
        <w:rPr>
          <w:sz w:val="20"/>
          <w:szCs w:val="20"/>
        </w:rPr>
      </w:pPr>
    </w:p>
    <w:p w:rsidR="008E20FF" w:rsidRDefault="008E20FF" w:rsidP="00064FA6">
      <w:pPr>
        <w:rPr>
          <w:sz w:val="20"/>
          <w:szCs w:val="20"/>
        </w:rPr>
      </w:pPr>
    </w:p>
    <w:p w:rsidR="008E20FF" w:rsidRDefault="008E20FF" w:rsidP="0068425B">
      <w:pPr>
        <w:ind w:left="6120"/>
      </w:pPr>
      <w:r>
        <w:t>Załącznik nr 3</w:t>
      </w:r>
    </w:p>
    <w:p w:rsidR="008E20FF" w:rsidRDefault="008E20FF" w:rsidP="0068425B">
      <w:pPr>
        <w:ind w:left="6120"/>
        <w:rPr>
          <w:sz w:val="20"/>
          <w:szCs w:val="20"/>
        </w:rPr>
      </w:pPr>
      <w:r>
        <w:rPr>
          <w:sz w:val="20"/>
          <w:szCs w:val="20"/>
        </w:rPr>
        <w:t>do Zarządzenia  nr 1/2014</w:t>
      </w:r>
    </w:p>
    <w:p w:rsidR="008E20FF" w:rsidRDefault="008E20FF" w:rsidP="0068425B">
      <w:pPr>
        <w:ind w:left="6120"/>
        <w:rPr>
          <w:sz w:val="20"/>
          <w:szCs w:val="20"/>
        </w:rPr>
      </w:pPr>
      <w:r>
        <w:rPr>
          <w:sz w:val="20"/>
          <w:szCs w:val="20"/>
        </w:rPr>
        <w:t xml:space="preserve">Sekretarza Generalnego ZG PTTK </w:t>
      </w:r>
      <w:r>
        <w:rPr>
          <w:sz w:val="20"/>
          <w:szCs w:val="20"/>
        </w:rPr>
        <w:br/>
        <w:t>z 10 marca 2014r.</w:t>
      </w:r>
    </w:p>
    <w:p w:rsidR="008E20FF" w:rsidRDefault="008E20FF" w:rsidP="0068425B">
      <w:pPr>
        <w:jc w:val="right"/>
      </w:pPr>
    </w:p>
    <w:p w:rsidR="008E20FF" w:rsidRPr="001D42D2" w:rsidRDefault="008E20FF" w:rsidP="0068425B">
      <w:pPr>
        <w:jc w:val="right"/>
        <w:rPr>
          <w:sz w:val="20"/>
          <w:szCs w:val="20"/>
        </w:rPr>
      </w:pPr>
    </w:p>
    <w:p w:rsidR="008E20FF" w:rsidRDefault="008E20FF" w:rsidP="0068425B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Pr="001D42D2">
        <w:rPr>
          <w:sz w:val="20"/>
          <w:szCs w:val="20"/>
        </w:rPr>
        <w:t>mię i nazwisko</w:t>
      </w:r>
    </w:p>
    <w:p w:rsidR="008E20FF" w:rsidRPr="001D42D2" w:rsidRDefault="008E20FF" w:rsidP="0068425B">
      <w:pPr>
        <w:rPr>
          <w:sz w:val="20"/>
          <w:szCs w:val="20"/>
        </w:rPr>
      </w:pPr>
    </w:p>
    <w:p w:rsidR="008E20FF" w:rsidRPr="001D42D2" w:rsidRDefault="008E20FF" w:rsidP="0068425B">
      <w:pPr>
        <w:rPr>
          <w:sz w:val="20"/>
          <w:szCs w:val="20"/>
        </w:rPr>
      </w:pPr>
      <w:r w:rsidRPr="001D42D2">
        <w:rPr>
          <w:sz w:val="20"/>
          <w:szCs w:val="20"/>
        </w:rPr>
        <w:t>Adres do korespondencji</w:t>
      </w:r>
    </w:p>
    <w:p w:rsidR="008E20FF" w:rsidRDefault="008E20FF" w:rsidP="0068425B">
      <w:pPr>
        <w:jc w:val="right"/>
      </w:pPr>
    </w:p>
    <w:p w:rsidR="008E20FF" w:rsidRDefault="008E20FF" w:rsidP="0068425B">
      <w:pPr>
        <w:jc w:val="right"/>
      </w:pPr>
    </w:p>
    <w:p w:rsidR="008E20FF" w:rsidRDefault="008E20FF" w:rsidP="006842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Zarząd Główny PTTK</w:t>
      </w:r>
    </w:p>
    <w:p w:rsidR="008E20FF" w:rsidRDefault="008E20FF" w:rsidP="0068425B">
      <w:pPr>
        <w:jc w:val="right"/>
      </w:pPr>
    </w:p>
    <w:p w:rsidR="008E20FF" w:rsidRDefault="008E20FF" w:rsidP="0068425B">
      <w:pPr>
        <w:jc w:val="right"/>
      </w:pPr>
    </w:p>
    <w:p w:rsidR="008E20FF" w:rsidRDefault="008E20FF" w:rsidP="0068425B">
      <w:pPr>
        <w:jc w:val="right"/>
      </w:pPr>
    </w:p>
    <w:p w:rsidR="008E20FF" w:rsidRDefault="008E20FF" w:rsidP="0068425B">
      <w:pPr>
        <w:jc w:val="right"/>
      </w:pPr>
    </w:p>
    <w:p w:rsidR="008E20FF" w:rsidRDefault="008E20FF" w:rsidP="0068425B">
      <w:pPr>
        <w:jc w:val="right"/>
      </w:pPr>
    </w:p>
    <w:p w:rsidR="008E20FF" w:rsidRDefault="008E20FF" w:rsidP="0068425B">
      <w:pPr>
        <w:jc w:val="right"/>
      </w:pPr>
    </w:p>
    <w:p w:rsidR="008E20FF" w:rsidRDefault="008E20FF" w:rsidP="0068425B">
      <w:pPr>
        <w:jc w:val="center"/>
      </w:pPr>
      <w:r>
        <w:t xml:space="preserve">Proszę o wydanie duplikatu legitymacji-identyfikatora przewodnika turystycznego PTTK miejskiego/terenowego </w:t>
      </w:r>
    </w:p>
    <w:p w:rsidR="008E20FF" w:rsidRDefault="008E20FF" w:rsidP="0068425B">
      <w:pPr>
        <w:jc w:val="center"/>
      </w:pPr>
    </w:p>
    <w:p w:rsidR="008E20FF" w:rsidRDefault="008E20FF" w:rsidP="0068425B">
      <w:pPr>
        <w:jc w:val="center"/>
      </w:pPr>
    </w:p>
    <w:p w:rsidR="008E20FF" w:rsidRDefault="008E20FF" w:rsidP="0068425B">
      <w:r>
        <w:t>Numer dotychczasowej legitymacji : …………………………..</w:t>
      </w:r>
    </w:p>
    <w:p w:rsidR="008E20FF" w:rsidRDefault="008E20FF" w:rsidP="0068425B"/>
    <w:p w:rsidR="008E20FF" w:rsidRDefault="008E20FF" w:rsidP="0068425B">
      <w:r>
        <w:t>Uprawnienia ……………………………………………………</w:t>
      </w:r>
    </w:p>
    <w:p w:rsidR="008E20FF" w:rsidRDefault="008E20FF" w:rsidP="0068425B">
      <w:pPr>
        <w:jc w:val="right"/>
      </w:pPr>
    </w:p>
    <w:p w:rsidR="008E20FF" w:rsidRDefault="008E20FF" w:rsidP="0068425B">
      <w:r>
        <w:t xml:space="preserve">Opłatę za legitymację-identyfikator  w kwocie ……. dokonano w dniu ……. .. </w:t>
      </w:r>
    </w:p>
    <w:p w:rsidR="008E20FF" w:rsidRDefault="008E20FF" w:rsidP="0068425B">
      <w:pPr>
        <w:jc w:val="right"/>
      </w:pPr>
    </w:p>
    <w:p w:rsidR="008E20FF" w:rsidRDefault="008E20FF" w:rsidP="0068425B">
      <w:pPr>
        <w:jc w:val="right"/>
      </w:pPr>
    </w:p>
    <w:p w:rsidR="008E20FF" w:rsidRDefault="008E20FF" w:rsidP="0068425B">
      <w:pPr>
        <w:jc w:val="right"/>
      </w:pPr>
      <w:r>
        <w:t>……………………………….</w:t>
      </w:r>
    </w:p>
    <w:p w:rsidR="008E20FF" w:rsidRPr="001D42D2" w:rsidRDefault="008E20FF" w:rsidP="0068425B">
      <w:pPr>
        <w:ind w:left="5664" w:firstLine="708"/>
        <w:jc w:val="center"/>
        <w:rPr>
          <w:sz w:val="20"/>
          <w:szCs w:val="20"/>
        </w:rPr>
      </w:pPr>
      <w:r>
        <w:rPr>
          <w:sz w:val="20"/>
          <w:szCs w:val="20"/>
        </w:rPr>
        <w:t>p</w:t>
      </w:r>
      <w:r w:rsidRPr="001D42D2">
        <w:rPr>
          <w:sz w:val="20"/>
          <w:szCs w:val="20"/>
        </w:rPr>
        <w:t>odpis</w:t>
      </w:r>
    </w:p>
    <w:p w:rsidR="008E20FF" w:rsidRDefault="008E20FF" w:rsidP="0068425B">
      <w:pPr>
        <w:jc w:val="right"/>
      </w:pPr>
    </w:p>
    <w:p w:rsidR="008E20FF" w:rsidRDefault="008E20FF" w:rsidP="0068425B">
      <w:pPr>
        <w:jc w:val="right"/>
      </w:pPr>
    </w:p>
    <w:p w:rsidR="008E20FF" w:rsidRDefault="008E20FF" w:rsidP="0068425B">
      <w:pPr>
        <w:jc w:val="right"/>
      </w:pPr>
    </w:p>
    <w:p w:rsidR="008E20FF" w:rsidRDefault="008E20FF" w:rsidP="0068425B">
      <w:r>
        <w:t>Potwierdzenie Zarządu Oddziału:</w:t>
      </w:r>
    </w:p>
    <w:p w:rsidR="008E20FF" w:rsidRDefault="008E20FF" w:rsidP="0068425B"/>
    <w:p w:rsidR="008E20FF" w:rsidRDefault="008E20FF" w:rsidP="0068425B">
      <w:pPr>
        <w:jc w:val="both"/>
      </w:pPr>
      <w:r>
        <w:t>Potwierdzamy opłacenie składek członkowskich PTTK i brak zastrzeżeń do wydania duplikatu legitymacji-identyfikatora przewodnika turystycznego PTTK.</w:t>
      </w:r>
    </w:p>
    <w:p w:rsidR="008E20FF" w:rsidRDefault="008E20FF" w:rsidP="0068425B">
      <w:pPr>
        <w:jc w:val="right"/>
      </w:pPr>
    </w:p>
    <w:p w:rsidR="008E20FF" w:rsidRDefault="008E20FF" w:rsidP="0068425B">
      <w:pPr>
        <w:jc w:val="right"/>
      </w:pPr>
    </w:p>
    <w:p w:rsidR="008E20FF" w:rsidRDefault="008E20FF" w:rsidP="0068425B">
      <w:pPr>
        <w:jc w:val="right"/>
      </w:pPr>
    </w:p>
    <w:p w:rsidR="008E20FF" w:rsidRDefault="008E20FF" w:rsidP="0068425B">
      <w:pPr>
        <w:jc w:val="right"/>
      </w:pPr>
    </w:p>
    <w:p w:rsidR="008E20FF" w:rsidRDefault="008E20FF" w:rsidP="0068425B">
      <w:pPr>
        <w:jc w:val="right"/>
      </w:pPr>
    </w:p>
    <w:p w:rsidR="008E20FF" w:rsidRPr="006B6673" w:rsidRDefault="008E20FF" w:rsidP="0068425B">
      <w:pPr>
        <w:spacing w:line="240" w:lineRule="auto"/>
        <w:ind w:left="6300"/>
        <w:jc w:val="center"/>
        <w:rPr>
          <w:sz w:val="20"/>
          <w:szCs w:val="20"/>
        </w:rPr>
      </w:pPr>
      <w:r w:rsidRPr="006B6673">
        <w:rPr>
          <w:sz w:val="20"/>
          <w:szCs w:val="20"/>
        </w:rPr>
        <w:t>Podpis</w:t>
      </w:r>
    </w:p>
    <w:p w:rsidR="008E20FF" w:rsidRDefault="008E20FF" w:rsidP="0068425B">
      <w:pPr>
        <w:spacing w:line="240" w:lineRule="auto"/>
        <w:ind w:left="6300"/>
        <w:jc w:val="center"/>
        <w:rPr>
          <w:sz w:val="20"/>
          <w:szCs w:val="20"/>
        </w:rPr>
      </w:pPr>
      <w:r w:rsidRPr="006B6673">
        <w:rPr>
          <w:sz w:val="20"/>
          <w:szCs w:val="20"/>
        </w:rPr>
        <w:t>prezesa Zarządu Oddziału</w:t>
      </w:r>
    </w:p>
    <w:p w:rsidR="008E20FF" w:rsidRPr="006B6673" w:rsidRDefault="008E20FF" w:rsidP="0068425B">
      <w:pPr>
        <w:spacing w:line="240" w:lineRule="auto"/>
        <w:ind w:left="6300"/>
        <w:jc w:val="center"/>
        <w:rPr>
          <w:sz w:val="20"/>
          <w:szCs w:val="20"/>
        </w:rPr>
      </w:pPr>
      <w:r>
        <w:rPr>
          <w:sz w:val="20"/>
          <w:szCs w:val="20"/>
        </w:rPr>
        <w:t>lub upoważnionego członka Zarządu</w:t>
      </w:r>
    </w:p>
    <w:p w:rsidR="008E20FF" w:rsidRPr="006B6673" w:rsidRDefault="008E20FF" w:rsidP="00064FA6">
      <w:pPr>
        <w:rPr>
          <w:sz w:val="20"/>
          <w:szCs w:val="20"/>
        </w:rPr>
      </w:pPr>
    </w:p>
    <w:sectPr w:rsidR="008E20FF" w:rsidRPr="006B6673" w:rsidSect="00A611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0BE4"/>
    <w:multiLevelType w:val="hybridMultilevel"/>
    <w:tmpl w:val="7AE65FAC"/>
    <w:lvl w:ilvl="0" w:tplc="AAB44A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6F5612"/>
    <w:multiLevelType w:val="hybridMultilevel"/>
    <w:tmpl w:val="E2E4F2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C64050"/>
    <w:multiLevelType w:val="hybridMultilevel"/>
    <w:tmpl w:val="64765ED4"/>
    <w:lvl w:ilvl="0" w:tplc="6EE8553C">
      <w:start w:val="1"/>
      <w:numFmt w:val="decimal"/>
      <w:lvlText w:val="%1)"/>
      <w:lvlJc w:val="left"/>
      <w:pPr>
        <w:ind w:left="1068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19160BB"/>
    <w:multiLevelType w:val="hybridMultilevel"/>
    <w:tmpl w:val="3DC05E3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49C3027"/>
    <w:multiLevelType w:val="hybridMultilevel"/>
    <w:tmpl w:val="E2E4F2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A6608D"/>
    <w:multiLevelType w:val="hybridMultilevel"/>
    <w:tmpl w:val="6E1E09F6"/>
    <w:lvl w:ilvl="0" w:tplc="16BC90E0">
      <w:start w:val="1"/>
      <w:numFmt w:val="decimal"/>
      <w:lvlText w:val="%1)"/>
      <w:lvlJc w:val="left"/>
      <w:pPr>
        <w:ind w:left="1080" w:hanging="360"/>
      </w:pPr>
      <w:rPr>
        <w:rFonts w:cs="Mang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64C3752"/>
    <w:multiLevelType w:val="hybridMultilevel"/>
    <w:tmpl w:val="A3544D10"/>
    <w:lvl w:ilvl="0" w:tplc="DCE03DE4">
      <w:start w:val="1"/>
      <w:numFmt w:val="decimal"/>
      <w:lvlText w:val="%1)"/>
      <w:lvlJc w:val="left"/>
      <w:pPr>
        <w:ind w:left="1068" w:hanging="360"/>
      </w:pPr>
      <w:rPr>
        <w:rFonts w:cs="Mang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674870D5"/>
    <w:multiLevelType w:val="hybridMultilevel"/>
    <w:tmpl w:val="17124EB0"/>
    <w:lvl w:ilvl="0" w:tplc="385C7A8E">
      <w:start w:val="1"/>
      <w:numFmt w:val="lowerLetter"/>
      <w:lvlText w:val="%1)"/>
      <w:lvlJc w:val="left"/>
      <w:pPr>
        <w:ind w:left="1080" w:hanging="360"/>
      </w:pPr>
      <w:rPr>
        <w:rFonts w:cs="Mang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B683134"/>
    <w:multiLevelType w:val="hybridMultilevel"/>
    <w:tmpl w:val="955ED36A"/>
    <w:lvl w:ilvl="0" w:tplc="4F3C059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79823CF9"/>
    <w:multiLevelType w:val="hybridMultilevel"/>
    <w:tmpl w:val="E904D120"/>
    <w:lvl w:ilvl="0" w:tplc="25AC821C">
      <w:start w:val="1"/>
      <w:numFmt w:val="decimal"/>
      <w:lvlText w:val="%1."/>
      <w:lvlJc w:val="left"/>
      <w:pPr>
        <w:ind w:left="720" w:hanging="360"/>
      </w:pPr>
      <w:rPr>
        <w:rFonts w:cs="Mang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0E44F8"/>
    <w:multiLevelType w:val="multilevel"/>
    <w:tmpl w:val="FD1E2B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6ED"/>
    <w:rsid w:val="0000060E"/>
    <w:rsid w:val="000006CA"/>
    <w:rsid w:val="0000080D"/>
    <w:rsid w:val="00003476"/>
    <w:rsid w:val="00003793"/>
    <w:rsid w:val="0000382F"/>
    <w:rsid w:val="000046D9"/>
    <w:rsid w:val="0000583D"/>
    <w:rsid w:val="00005A98"/>
    <w:rsid w:val="00005B11"/>
    <w:rsid w:val="000062A7"/>
    <w:rsid w:val="00006315"/>
    <w:rsid w:val="00006507"/>
    <w:rsid w:val="0000655A"/>
    <w:rsid w:val="00006A0C"/>
    <w:rsid w:val="00006C56"/>
    <w:rsid w:val="000070F9"/>
    <w:rsid w:val="000072C0"/>
    <w:rsid w:val="00007ADF"/>
    <w:rsid w:val="00007AEA"/>
    <w:rsid w:val="00007BC8"/>
    <w:rsid w:val="00010258"/>
    <w:rsid w:val="0001048C"/>
    <w:rsid w:val="00010532"/>
    <w:rsid w:val="000106A3"/>
    <w:rsid w:val="00011E68"/>
    <w:rsid w:val="00012172"/>
    <w:rsid w:val="000142E7"/>
    <w:rsid w:val="00014720"/>
    <w:rsid w:val="00014A98"/>
    <w:rsid w:val="00014F87"/>
    <w:rsid w:val="00015070"/>
    <w:rsid w:val="00015C04"/>
    <w:rsid w:val="00015D74"/>
    <w:rsid w:val="000160FD"/>
    <w:rsid w:val="00016396"/>
    <w:rsid w:val="000167B4"/>
    <w:rsid w:val="0001682F"/>
    <w:rsid w:val="00016836"/>
    <w:rsid w:val="00016B0A"/>
    <w:rsid w:val="00017208"/>
    <w:rsid w:val="00017564"/>
    <w:rsid w:val="00017592"/>
    <w:rsid w:val="00017E07"/>
    <w:rsid w:val="00020E66"/>
    <w:rsid w:val="00020F1F"/>
    <w:rsid w:val="00020F22"/>
    <w:rsid w:val="00021709"/>
    <w:rsid w:val="00021760"/>
    <w:rsid w:val="00021C98"/>
    <w:rsid w:val="000224AC"/>
    <w:rsid w:val="0002277D"/>
    <w:rsid w:val="00022E68"/>
    <w:rsid w:val="00023B6B"/>
    <w:rsid w:val="00023BBD"/>
    <w:rsid w:val="00024048"/>
    <w:rsid w:val="00024213"/>
    <w:rsid w:val="00024477"/>
    <w:rsid w:val="000248BE"/>
    <w:rsid w:val="00025042"/>
    <w:rsid w:val="00025B30"/>
    <w:rsid w:val="00025C67"/>
    <w:rsid w:val="00025C6E"/>
    <w:rsid w:val="00025CCC"/>
    <w:rsid w:val="00026CE8"/>
    <w:rsid w:val="00027996"/>
    <w:rsid w:val="0003141A"/>
    <w:rsid w:val="000316C5"/>
    <w:rsid w:val="00031794"/>
    <w:rsid w:val="00031902"/>
    <w:rsid w:val="00031A77"/>
    <w:rsid w:val="00031AD5"/>
    <w:rsid w:val="00031C68"/>
    <w:rsid w:val="000324E0"/>
    <w:rsid w:val="00032B89"/>
    <w:rsid w:val="0003314F"/>
    <w:rsid w:val="00033358"/>
    <w:rsid w:val="00033685"/>
    <w:rsid w:val="00033BA9"/>
    <w:rsid w:val="00033F94"/>
    <w:rsid w:val="00034137"/>
    <w:rsid w:val="00034365"/>
    <w:rsid w:val="0003444D"/>
    <w:rsid w:val="0003464C"/>
    <w:rsid w:val="00034650"/>
    <w:rsid w:val="00034C57"/>
    <w:rsid w:val="00034FBF"/>
    <w:rsid w:val="00036216"/>
    <w:rsid w:val="000365A2"/>
    <w:rsid w:val="000370BA"/>
    <w:rsid w:val="00037515"/>
    <w:rsid w:val="000376FA"/>
    <w:rsid w:val="0003784D"/>
    <w:rsid w:val="00037FE9"/>
    <w:rsid w:val="00040209"/>
    <w:rsid w:val="000402CF"/>
    <w:rsid w:val="00040329"/>
    <w:rsid w:val="00040595"/>
    <w:rsid w:val="00040B9E"/>
    <w:rsid w:val="00041540"/>
    <w:rsid w:val="0004172C"/>
    <w:rsid w:val="0004225A"/>
    <w:rsid w:val="00042620"/>
    <w:rsid w:val="0004375E"/>
    <w:rsid w:val="00043A63"/>
    <w:rsid w:val="000441C9"/>
    <w:rsid w:val="00044E50"/>
    <w:rsid w:val="0004553E"/>
    <w:rsid w:val="0004575A"/>
    <w:rsid w:val="0004581F"/>
    <w:rsid w:val="00046173"/>
    <w:rsid w:val="0004624E"/>
    <w:rsid w:val="00046468"/>
    <w:rsid w:val="0004663C"/>
    <w:rsid w:val="000467FA"/>
    <w:rsid w:val="00046BBF"/>
    <w:rsid w:val="00046D44"/>
    <w:rsid w:val="000470CB"/>
    <w:rsid w:val="000470D9"/>
    <w:rsid w:val="00047173"/>
    <w:rsid w:val="000473C0"/>
    <w:rsid w:val="0004751D"/>
    <w:rsid w:val="00047D02"/>
    <w:rsid w:val="0005061E"/>
    <w:rsid w:val="00051006"/>
    <w:rsid w:val="00051030"/>
    <w:rsid w:val="00051530"/>
    <w:rsid w:val="00051A1D"/>
    <w:rsid w:val="0005203A"/>
    <w:rsid w:val="000522D2"/>
    <w:rsid w:val="0005236E"/>
    <w:rsid w:val="00052380"/>
    <w:rsid w:val="000525AD"/>
    <w:rsid w:val="000527F6"/>
    <w:rsid w:val="00052DC1"/>
    <w:rsid w:val="000532A6"/>
    <w:rsid w:val="00053AEE"/>
    <w:rsid w:val="00054A3A"/>
    <w:rsid w:val="000556ED"/>
    <w:rsid w:val="00055D82"/>
    <w:rsid w:val="00055D8C"/>
    <w:rsid w:val="00056082"/>
    <w:rsid w:val="0005627C"/>
    <w:rsid w:val="000566D4"/>
    <w:rsid w:val="0005696A"/>
    <w:rsid w:val="000572DA"/>
    <w:rsid w:val="00057B73"/>
    <w:rsid w:val="00057F8C"/>
    <w:rsid w:val="000605A4"/>
    <w:rsid w:val="00060DB1"/>
    <w:rsid w:val="00060E61"/>
    <w:rsid w:val="00061626"/>
    <w:rsid w:val="00062018"/>
    <w:rsid w:val="0006286D"/>
    <w:rsid w:val="00062BA5"/>
    <w:rsid w:val="0006382F"/>
    <w:rsid w:val="000638A9"/>
    <w:rsid w:val="000638DD"/>
    <w:rsid w:val="00063C43"/>
    <w:rsid w:val="00063D12"/>
    <w:rsid w:val="000642C4"/>
    <w:rsid w:val="00064630"/>
    <w:rsid w:val="00064FA6"/>
    <w:rsid w:val="000660BF"/>
    <w:rsid w:val="00067081"/>
    <w:rsid w:val="000672C1"/>
    <w:rsid w:val="0006736E"/>
    <w:rsid w:val="00067F79"/>
    <w:rsid w:val="000702EA"/>
    <w:rsid w:val="00070717"/>
    <w:rsid w:val="00070DA3"/>
    <w:rsid w:val="00070ECA"/>
    <w:rsid w:val="00070FB4"/>
    <w:rsid w:val="000714E5"/>
    <w:rsid w:val="00071917"/>
    <w:rsid w:val="00071BD7"/>
    <w:rsid w:val="00071F38"/>
    <w:rsid w:val="0007226C"/>
    <w:rsid w:val="000723EB"/>
    <w:rsid w:val="000725D0"/>
    <w:rsid w:val="000726E6"/>
    <w:rsid w:val="00072F12"/>
    <w:rsid w:val="00072F17"/>
    <w:rsid w:val="0007369B"/>
    <w:rsid w:val="000737A5"/>
    <w:rsid w:val="00073A13"/>
    <w:rsid w:val="00073AF7"/>
    <w:rsid w:val="00074363"/>
    <w:rsid w:val="0007498C"/>
    <w:rsid w:val="000749B8"/>
    <w:rsid w:val="00074F3A"/>
    <w:rsid w:val="00075218"/>
    <w:rsid w:val="00075674"/>
    <w:rsid w:val="000759BB"/>
    <w:rsid w:val="00075FCE"/>
    <w:rsid w:val="00076585"/>
    <w:rsid w:val="0007668E"/>
    <w:rsid w:val="00076771"/>
    <w:rsid w:val="00076795"/>
    <w:rsid w:val="00076BB7"/>
    <w:rsid w:val="00076C5C"/>
    <w:rsid w:val="00076EB4"/>
    <w:rsid w:val="000773AD"/>
    <w:rsid w:val="000775B7"/>
    <w:rsid w:val="00077A6A"/>
    <w:rsid w:val="00077A75"/>
    <w:rsid w:val="00077B49"/>
    <w:rsid w:val="00077F0A"/>
    <w:rsid w:val="00080D35"/>
    <w:rsid w:val="00081B4B"/>
    <w:rsid w:val="00081BF6"/>
    <w:rsid w:val="00081C11"/>
    <w:rsid w:val="00081E8C"/>
    <w:rsid w:val="00081ED1"/>
    <w:rsid w:val="0008208E"/>
    <w:rsid w:val="0008242F"/>
    <w:rsid w:val="000825A1"/>
    <w:rsid w:val="000832F2"/>
    <w:rsid w:val="00083397"/>
    <w:rsid w:val="0008340E"/>
    <w:rsid w:val="00083960"/>
    <w:rsid w:val="00084319"/>
    <w:rsid w:val="0008469B"/>
    <w:rsid w:val="000847EF"/>
    <w:rsid w:val="00084BA3"/>
    <w:rsid w:val="0008547A"/>
    <w:rsid w:val="00085F32"/>
    <w:rsid w:val="00085F8F"/>
    <w:rsid w:val="0008730B"/>
    <w:rsid w:val="00087898"/>
    <w:rsid w:val="000902C8"/>
    <w:rsid w:val="000907FC"/>
    <w:rsid w:val="000909C6"/>
    <w:rsid w:val="00090BCB"/>
    <w:rsid w:val="00090C58"/>
    <w:rsid w:val="000919DD"/>
    <w:rsid w:val="0009203E"/>
    <w:rsid w:val="000923DD"/>
    <w:rsid w:val="00092F33"/>
    <w:rsid w:val="00093D2E"/>
    <w:rsid w:val="00093F07"/>
    <w:rsid w:val="00094326"/>
    <w:rsid w:val="000945B8"/>
    <w:rsid w:val="00094838"/>
    <w:rsid w:val="0009503C"/>
    <w:rsid w:val="00095608"/>
    <w:rsid w:val="00095699"/>
    <w:rsid w:val="000960AE"/>
    <w:rsid w:val="0009650E"/>
    <w:rsid w:val="00096548"/>
    <w:rsid w:val="00096699"/>
    <w:rsid w:val="00096AB9"/>
    <w:rsid w:val="00096B16"/>
    <w:rsid w:val="00097051"/>
    <w:rsid w:val="0009744E"/>
    <w:rsid w:val="0009778B"/>
    <w:rsid w:val="000A0137"/>
    <w:rsid w:val="000A03BE"/>
    <w:rsid w:val="000A080E"/>
    <w:rsid w:val="000A08CB"/>
    <w:rsid w:val="000A0949"/>
    <w:rsid w:val="000A0A99"/>
    <w:rsid w:val="000A0BCB"/>
    <w:rsid w:val="000A1361"/>
    <w:rsid w:val="000A1EA9"/>
    <w:rsid w:val="000A21C4"/>
    <w:rsid w:val="000A28A3"/>
    <w:rsid w:val="000A2BC5"/>
    <w:rsid w:val="000A3254"/>
    <w:rsid w:val="000A33F1"/>
    <w:rsid w:val="000A3403"/>
    <w:rsid w:val="000A3518"/>
    <w:rsid w:val="000A429B"/>
    <w:rsid w:val="000A5D68"/>
    <w:rsid w:val="000A5F85"/>
    <w:rsid w:val="000A65D7"/>
    <w:rsid w:val="000A66C4"/>
    <w:rsid w:val="000A6ACE"/>
    <w:rsid w:val="000A70D6"/>
    <w:rsid w:val="000B0023"/>
    <w:rsid w:val="000B06B8"/>
    <w:rsid w:val="000B0938"/>
    <w:rsid w:val="000B0D28"/>
    <w:rsid w:val="000B0E1A"/>
    <w:rsid w:val="000B103D"/>
    <w:rsid w:val="000B1093"/>
    <w:rsid w:val="000B1274"/>
    <w:rsid w:val="000B12DF"/>
    <w:rsid w:val="000B2274"/>
    <w:rsid w:val="000B22D4"/>
    <w:rsid w:val="000B2AC9"/>
    <w:rsid w:val="000B2E3C"/>
    <w:rsid w:val="000B30B4"/>
    <w:rsid w:val="000B332D"/>
    <w:rsid w:val="000B3392"/>
    <w:rsid w:val="000B35E9"/>
    <w:rsid w:val="000B3738"/>
    <w:rsid w:val="000B37BD"/>
    <w:rsid w:val="000B3903"/>
    <w:rsid w:val="000B39AD"/>
    <w:rsid w:val="000B3E4B"/>
    <w:rsid w:val="000B3F09"/>
    <w:rsid w:val="000B4C5D"/>
    <w:rsid w:val="000B52DB"/>
    <w:rsid w:val="000B54CD"/>
    <w:rsid w:val="000B5A3D"/>
    <w:rsid w:val="000B5EFF"/>
    <w:rsid w:val="000B6420"/>
    <w:rsid w:val="000B6B3D"/>
    <w:rsid w:val="000B7457"/>
    <w:rsid w:val="000B7668"/>
    <w:rsid w:val="000B7731"/>
    <w:rsid w:val="000C00AF"/>
    <w:rsid w:val="000C025F"/>
    <w:rsid w:val="000C08C3"/>
    <w:rsid w:val="000C10D0"/>
    <w:rsid w:val="000C122A"/>
    <w:rsid w:val="000C182D"/>
    <w:rsid w:val="000C18F2"/>
    <w:rsid w:val="000C1ED9"/>
    <w:rsid w:val="000C2105"/>
    <w:rsid w:val="000C231C"/>
    <w:rsid w:val="000C24BA"/>
    <w:rsid w:val="000C301E"/>
    <w:rsid w:val="000C3169"/>
    <w:rsid w:val="000C4224"/>
    <w:rsid w:val="000C436D"/>
    <w:rsid w:val="000C54C0"/>
    <w:rsid w:val="000C59E8"/>
    <w:rsid w:val="000C5A48"/>
    <w:rsid w:val="000C619D"/>
    <w:rsid w:val="000C6BFA"/>
    <w:rsid w:val="000C720D"/>
    <w:rsid w:val="000D0010"/>
    <w:rsid w:val="000D0E3D"/>
    <w:rsid w:val="000D0FF9"/>
    <w:rsid w:val="000D114B"/>
    <w:rsid w:val="000D1612"/>
    <w:rsid w:val="000D1EA1"/>
    <w:rsid w:val="000D22EB"/>
    <w:rsid w:val="000D29CD"/>
    <w:rsid w:val="000D2E99"/>
    <w:rsid w:val="000D2F3F"/>
    <w:rsid w:val="000D2F64"/>
    <w:rsid w:val="000D3145"/>
    <w:rsid w:val="000D330D"/>
    <w:rsid w:val="000D3C56"/>
    <w:rsid w:val="000D45F2"/>
    <w:rsid w:val="000D5004"/>
    <w:rsid w:val="000D5BD5"/>
    <w:rsid w:val="000D5C2E"/>
    <w:rsid w:val="000D5D6B"/>
    <w:rsid w:val="000D67AC"/>
    <w:rsid w:val="000D6AC9"/>
    <w:rsid w:val="000D6E46"/>
    <w:rsid w:val="000D716F"/>
    <w:rsid w:val="000D7489"/>
    <w:rsid w:val="000D772F"/>
    <w:rsid w:val="000E06DD"/>
    <w:rsid w:val="000E15B4"/>
    <w:rsid w:val="000E1839"/>
    <w:rsid w:val="000E1DA5"/>
    <w:rsid w:val="000E23E2"/>
    <w:rsid w:val="000E3422"/>
    <w:rsid w:val="000E3479"/>
    <w:rsid w:val="000E34DD"/>
    <w:rsid w:val="000E3A08"/>
    <w:rsid w:val="000E3AF9"/>
    <w:rsid w:val="000E3DB2"/>
    <w:rsid w:val="000E3E39"/>
    <w:rsid w:val="000E3FB8"/>
    <w:rsid w:val="000E4068"/>
    <w:rsid w:val="000E414F"/>
    <w:rsid w:val="000E41CB"/>
    <w:rsid w:val="000E4609"/>
    <w:rsid w:val="000E48B0"/>
    <w:rsid w:val="000E4D41"/>
    <w:rsid w:val="000E4E58"/>
    <w:rsid w:val="000E4E82"/>
    <w:rsid w:val="000E5245"/>
    <w:rsid w:val="000E5257"/>
    <w:rsid w:val="000E55E5"/>
    <w:rsid w:val="000E5659"/>
    <w:rsid w:val="000E6149"/>
    <w:rsid w:val="000E62CE"/>
    <w:rsid w:val="000E64A3"/>
    <w:rsid w:val="000E6552"/>
    <w:rsid w:val="000E6E97"/>
    <w:rsid w:val="000E702E"/>
    <w:rsid w:val="000E735C"/>
    <w:rsid w:val="000E7B8A"/>
    <w:rsid w:val="000E7C0D"/>
    <w:rsid w:val="000F0C26"/>
    <w:rsid w:val="000F2123"/>
    <w:rsid w:val="000F22EE"/>
    <w:rsid w:val="000F2B7B"/>
    <w:rsid w:val="000F2DEC"/>
    <w:rsid w:val="000F2E7D"/>
    <w:rsid w:val="000F35FF"/>
    <w:rsid w:val="000F37D7"/>
    <w:rsid w:val="000F3CDF"/>
    <w:rsid w:val="000F3E57"/>
    <w:rsid w:val="000F3F2E"/>
    <w:rsid w:val="000F4612"/>
    <w:rsid w:val="000F502D"/>
    <w:rsid w:val="000F5471"/>
    <w:rsid w:val="000F569F"/>
    <w:rsid w:val="000F56F9"/>
    <w:rsid w:val="000F67EB"/>
    <w:rsid w:val="000F6B03"/>
    <w:rsid w:val="000F737C"/>
    <w:rsid w:val="000F740B"/>
    <w:rsid w:val="000F74FB"/>
    <w:rsid w:val="000F7A62"/>
    <w:rsid w:val="001005C7"/>
    <w:rsid w:val="0010071C"/>
    <w:rsid w:val="001008D4"/>
    <w:rsid w:val="00100DA3"/>
    <w:rsid w:val="001017E2"/>
    <w:rsid w:val="00101CD4"/>
    <w:rsid w:val="00101DFA"/>
    <w:rsid w:val="00101E08"/>
    <w:rsid w:val="00101F95"/>
    <w:rsid w:val="00102086"/>
    <w:rsid w:val="001020EE"/>
    <w:rsid w:val="0010236A"/>
    <w:rsid w:val="00102614"/>
    <w:rsid w:val="00102982"/>
    <w:rsid w:val="00102C77"/>
    <w:rsid w:val="00102EB7"/>
    <w:rsid w:val="00103A43"/>
    <w:rsid w:val="0010402D"/>
    <w:rsid w:val="001043C1"/>
    <w:rsid w:val="00104EAD"/>
    <w:rsid w:val="00104EDC"/>
    <w:rsid w:val="00105D5F"/>
    <w:rsid w:val="00106310"/>
    <w:rsid w:val="0010631C"/>
    <w:rsid w:val="00106445"/>
    <w:rsid w:val="001065E2"/>
    <w:rsid w:val="00106C6C"/>
    <w:rsid w:val="00106FC2"/>
    <w:rsid w:val="0010759D"/>
    <w:rsid w:val="00107687"/>
    <w:rsid w:val="0011007C"/>
    <w:rsid w:val="00110098"/>
    <w:rsid w:val="0011076D"/>
    <w:rsid w:val="00110EC5"/>
    <w:rsid w:val="0011125B"/>
    <w:rsid w:val="0011187D"/>
    <w:rsid w:val="001118C3"/>
    <w:rsid w:val="00111A59"/>
    <w:rsid w:val="00111F49"/>
    <w:rsid w:val="00112411"/>
    <w:rsid w:val="0011288D"/>
    <w:rsid w:val="00112A24"/>
    <w:rsid w:val="001132F0"/>
    <w:rsid w:val="00114695"/>
    <w:rsid w:val="00114E06"/>
    <w:rsid w:val="001153C8"/>
    <w:rsid w:val="00115437"/>
    <w:rsid w:val="00115809"/>
    <w:rsid w:val="001163D5"/>
    <w:rsid w:val="0011671F"/>
    <w:rsid w:val="00116D6D"/>
    <w:rsid w:val="00116E71"/>
    <w:rsid w:val="001171D1"/>
    <w:rsid w:val="00117566"/>
    <w:rsid w:val="00117B9B"/>
    <w:rsid w:val="00117CB9"/>
    <w:rsid w:val="00117F9F"/>
    <w:rsid w:val="00117FAE"/>
    <w:rsid w:val="001200B4"/>
    <w:rsid w:val="0012087E"/>
    <w:rsid w:val="00120DFB"/>
    <w:rsid w:val="00120E16"/>
    <w:rsid w:val="00121A09"/>
    <w:rsid w:val="00122027"/>
    <w:rsid w:val="00122BB8"/>
    <w:rsid w:val="00123149"/>
    <w:rsid w:val="00123167"/>
    <w:rsid w:val="0012370B"/>
    <w:rsid w:val="0012372E"/>
    <w:rsid w:val="00123748"/>
    <w:rsid w:val="00124763"/>
    <w:rsid w:val="00124C6F"/>
    <w:rsid w:val="00124C79"/>
    <w:rsid w:val="00124ECE"/>
    <w:rsid w:val="00125495"/>
    <w:rsid w:val="00125AA4"/>
    <w:rsid w:val="00125BC4"/>
    <w:rsid w:val="00125DEA"/>
    <w:rsid w:val="00126C8F"/>
    <w:rsid w:val="00126EF5"/>
    <w:rsid w:val="001272ED"/>
    <w:rsid w:val="0012730B"/>
    <w:rsid w:val="001275D6"/>
    <w:rsid w:val="0012760D"/>
    <w:rsid w:val="001276F7"/>
    <w:rsid w:val="001279C7"/>
    <w:rsid w:val="001300A7"/>
    <w:rsid w:val="001303F1"/>
    <w:rsid w:val="001304CB"/>
    <w:rsid w:val="00130C69"/>
    <w:rsid w:val="00130D65"/>
    <w:rsid w:val="0013173C"/>
    <w:rsid w:val="00134168"/>
    <w:rsid w:val="00134360"/>
    <w:rsid w:val="001345BF"/>
    <w:rsid w:val="00134BB8"/>
    <w:rsid w:val="00134F93"/>
    <w:rsid w:val="001352C4"/>
    <w:rsid w:val="00135BCB"/>
    <w:rsid w:val="00135EF0"/>
    <w:rsid w:val="001362B0"/>
    <w:rsid w:val="001363BC"/>
    <w:rsid w:val="00136FAB"/>
    <w:rsid w:val="00137761"/>
    <w:rsid w:val="00137B4B"/>
    <w:rsid w:val="00137E9F"/>
    <w:rsid w:val="00140239"/>
    <w:rsid w:val="00140C03"/>
    <w:rsid w:val="00140E50"/>
    <w:rsid w:val="00141128"/>
    <w:rsid w:val="001414F7"/>
    <w:rsid w:val="00141BA5"/>
    <w:rsid w:val="00142262"/>
    <w:rsid w:val="001424F7"/>
    <w:rsid w:val="001432AF"/>
    <w:rsid w:val="0014386A"/>
    <w:rsid w:val="00143932"/>
    <w:rsid w:val="001439B2"/>
    <w:rsid w:val="00143AF5"/>
    <w:rsid w:val="00143BD7"/>
    <w:rsid w:val="00143BDD"/>
    <w:rsid w:val="00143D9F"/>
    <w:rsid w:val="00143DB1"/>
    <w:rsid w:val="00143E24"/>
    <w:rsid w:val="00143FB8"/>
    <w:rsid w:val="001442A3"/>
    <w:rsid w:val="00144632"/>
    <w:rsid w:val="00144F50"/>
    <w:rsid w:val="0014570C"/>
    <w:rsid w:val="001459B9"/>
    <w:rsid w:val="00145B71"/>
    <w:rsid w:val="00145BF2"/>
    <w:rsid w:val="00146346"/>
    <w:rsid w:val="00146405"/>
    <w:rsid w:val="0014677E"/>
    <w:rsid w:val="001468DC"/>
    <w:rsid w:val="00147B09"/>
    <w:rsid w:val="00147DD2"/>
    <w:rsid w:val="0015054D"/>
    <w:rsid w:val="0015083A"/>
    <w:rsid w:val="00150938"/>
    <w:rsid w:val="00150C09"/>
    <w:rsid w:val="00150D4F"/>
    <w:rsid w:val="00150FEA"/>
    <w:rsid w:val="00151439"/>
    <w:rsid w:val="00151CA9"/>
    <w:rsid w:val="00151F81"/>
    <w:rsid w:val="00152842"/>
    <w:rsid w:val="00153237"/>
    <w:rsid w:val="0015365E"/>
    <w:rsid w:val="00153BC8"/>
    <w:rsid w:val="001541D0"/>
    <w:rsid w:val="0015439B"/>
    <w:rsid w:val="001543D9"/>
    <w:rsid w:val="00154BFA"/>
    <w:rsid w:val="00154D34"/>
    <w:rsid w:val="00154EA3"/>
    <w:rsid w:val="001551F4"/>
    <w:rsid w:val="0015524A"/>
    <w:rsid w:val="00155582"/>
    <w:rsid w:val="001555D3"/>
    <w:rsid w:val="00155DE5"/>
    <w:rsid w:val="001572E7"/>
    <w:rsid w:val="00157768"/>
    <w:rsid w:val="00157AD4"/>
    <w:rsid w:val="00157C0E"/>
    <w:rsid w:val="00157C8D"/>
    <w:rsid w:val="00157F52"/>
    <w:rsid w:val="00160168"/>
    <w:rsid w:val="00160209"/>
    <w:rsid w:val="00160851"/>
    <w:rsid w:val="00160DA6"/>
    <w:rsid w:val="00161286"/>
    <w:rsid w:val="00161741"/>
    <w:rsid w:val="00161A8D"/>
    <w:rsid w:val="00161FCF"/>
    <w:rsid w:val="001627CC"/>
    <w:rsid w:val="00162A46"/>
    <w:rsid w:val="001632B8"/>
    <w:rsid w:val="001636E5"/>
    <w:rsid w:val="00163823"/>
    <w:rsid w:val="00163E19"/>
    <w:rsid w:val="00163ECE"/>
    <w:rsid w:val="00164079"/>
    <w:rsid w:val="001647D5"/>
    <w:rsid w:val="00164821"/>
    <w:rsid w:val="001654A6"/>
    <w:rsid w:val="001657A7"/>
    <w:rsid w:val="00165A4C"/>
    <w:rsid w:val="00165D39"/>
    <w:rsid w:val="00165F00"/>
    <w:rsid w:val="00166246"/>
    <w:rsid w:val="00166A5C"/>
    <w:rsid w:val="00166C80"/>
    <w:rsid w:val="00166F80"/>
    <w:rsid w:val="00167432"/>
    <w:rsid w:val="001674C3"/>
    <w:rsid w:val="00170136"/>
    <w:rsid w:val="001708EF"/>
    <w:rsid w:val="00170DB7"/>
    <w:rsid w:val="00170E45"/>
    <w:rsid w:val="0017105A"/>
    <w:rsid w:val="00171325"/>
    <w:rsid w:val="0017132E"/>
    <w:rsid w:val="00171424"/>
    <w:rsid w:val="00172074"/>
    <w:rsid w:val="00172148"/>
    <w:rsid w:val="0017248B"/>
    <w:rsid w:val="00172A24"/>
    <w:rsid w:val="00172C40"/>
    <w:rsid w:val="00172CEC"/>
    <w:rsid w:val="00173114"/>
    <w:rsid w:val="00173126"/>
    <w:rsid w:val="00173807"/>
    <w:rsid w:val="00173E7F"/>
    <w:rsid w:val="001744C1"/>
    <w:rsid w:val="001745C1"/>
    <w:rsid w:val="00174791"/>
    <w:rsid w:val="00174862"/>
    <w:rsid w:val="00175008"/>
    <w:rsid w:val="00175242"/>
    <w:rsid w:val="001757C3"/>
    <w:rsid w:val="00175831"/>
    <w:rsid w:val="001759FB"/>
    <w:rsid w:val="00175C32"/>
    <w:rsid w:val="00176098"/>
    <w:rsid w:val="00176A0E"/>
    <w:rsid w:val="001770D6"/>
    <w:rsid w:val="00177410"/>
    <w:rsid w:val="00177598"/>
    <w:rsid w:val="00177898"/>
    <w:rsid w:val="001778AB"/>
    <w:rsid w:val="0017799B"/>
    <w:rsid w:val="00177A4F"/>
    <w:rsid w:val="00177A7B"/>
    <w:rsid w:val="001809E1"/>
    <w:rsid w:val="00181062"/>
    <w:rsid w:val="001810CF"/>
    <w:rsid w:val="001815CF"/>
    <w:rsid w:val="00181627"/>
    <w:rsid w:val="00181CBF"/>
    <w:rsid w:val="001823DE"/>
    <w:rsid w:val="00183C25"/>
    <w:rsid w:val="0018440F"/>
    <w:rsid w:val="00184784"/>
    <w:rsid w:val="00184AB1"/>
    <w:rsid w:val="00184DB9"/>
    <w:rsid w:val="0018516B"/>
    <w:rsid w:val="0018583D"/>
    <w:rsid w:val="001860BE"/>
    <w:rsid w:val="001861E7"/>
    <w:rsid w:val="00186223"/>
    <w:rsid w:val="00186AF7"/>
    <w:rsid w:val="00186D49"/>
    <w:rsid w:val="00187035"/>
    <w:rsid w:val="00187167"/>
    <w:rsid w:val="00187780"/>
    <w:rsid w:val="0018784D"/>
    <w:rsid w:val="00190264"/>
    <w:rsid w:val="00191545"/>
    <w:rsid w:val="001917EA"/>
    <w:rsid w:val="00192124"/>
    <w:rsid w:val="00192505"/>
    <w:rsid w:val="0019256E"/>
    <w:rsid w:val="00192862"/>
    <w:rsid w:val="0019287A"/>
    <w:rsid w:val="001929A6"/>
    <w:rsid w:val="001935D0"/>
    <w:rsid w:val="0019372F"/>
    <w:rsid w:val="00193D8A"/>
    <w:rsid w:val="00193E56"/>
    <w:rsid w:val="00194490"/>
    <w:rsid w:val="001946D4"/>
    <w:rsid w:val="00194B0E"/>
    <w:rsid w:val="0019515D"/>
    <w:rsid w:val="0019518A"/>
    <w:rsid w:val="00195CC4"/>
    <w:rsid w:val="00195DCF"/>
    <w:rsid w:val="00195DFB"/>
    <w:rsid w:val="0019607A"/>
    <w:rsid w:val="00196C16"/>
    <w:rsid w:val="001977E5"/>
    <w:rsid w:val="001978EC"/>
    <w:rsid w:val="00197E88"/>
    <w:rsid w:val="00197EBA"/>
    <w:rsid w:val="00197EF9"/>
    <w:rsid w:val="001A038E"/>
    <w:rsid w:val="001A0AFB"/>
    <w:rsid w:val="001A1345"/>
    <w:rsid w:val="001A13B1"/>
    <w:rsid w:val="001A26B2"/>
    <w:rsid w:val="001A27F7"/>
    <w:rsid w:val="001A29A0"/>
    <w:rsid w:val="001A2A83"/>
    <w:rsid w:val="001A2B65"/>
    <w:rsid w:val="001A30EE"/>
    <w:rsid w:val="001A3276"/>
    <w:rsid w:val="001A33CC"/>
    <w:rsid w:val="001A34CD"/>
    <w:rsid w:val="001A37BA"/>
    <w:rsid w:val="001A3A77"/>
    <w:rsid w:val="001A3C6F"/>
    <w:rsid w:val="001A3C72"/>
    <w:rsid w:val="001A4E69"/>
    <w:rsid w:val="001A5497"/>
    <w:rsid w:val="001A5553"/>
    <w:rsid w:val="001A5836"/>
    <w:rsid w:val="001A58C8"/>
    <w:rsid w:val="001A65A2"/>
    <w:rsid w:val="001A6797"/>
    <w:rsid w:val="001A6A87"/>
    <w:rsid w:val="001A72B8"/>
    <w:rsid w:val="001A7B0D"/>
    <w:rsid w:val="001A7F55"/>
    <w:rsid w:val="001B0402"/>
    <w:rsid w:val="001B070E"/>
    <w:rsid w:val="001B0893"/>
    <w:rsid w:val="001B0D45"/>
    <w:rsid w:val="001B1383"/>
    <w:rsid w:val="001B237B"/>
    <w:rsid w:val="001B2385"/>
    <w:rsid w:val="001B2435"/>
    <w:rsid w:val="001B25BB"/>
    <w:rsid w:val="001B2A21"/>
    <w:rsid w:val="001B2E47"/>
    <w:rsid w:val="001B35B6"/>
    <w:rsid w:val="001B3B57"/>
    <w:rsid w:val="001B3C8B"/>
    <w:rsid w:val="001B3FED"/>
    <w:rsid w:val="001B4070"/>
    <w:rsid w:val="001B4F05"/>
    <w:rsid w:val="001B567D"/>
    <w:rsid w:val="001B579E"/>
    <w:rsid w:val="001B5E25"/>
    <w:rsid w:val="001B617F"/>
    <w:rsid w:val="001B6651"/>
    <w:rsid w:val="001B708E"/>
    <w:rsid w:val="001B76C7"/>
    <w:rsid w:val="001C0CD4"/>
    <w:rsid w:val="001C109B"/>
    <w:rsid w:val="001C113F"/>
    <w:rsid w:val="001C1193"/>
    <w:rsid w:val="001C153C"/>
    <w:rsid w:val="001C1EE8"/>
    <w:rsid w:val="001C216D"/>
    <w:rsid w:val="001C23A6"/>
    <w:rsid w:val="001C2809"/>
    <w:rsid w:val="001C2E60"/>
    <w:rsid w:val="001C30E4"/>
    <w:rsid w:val="001C335A"/>
    <w:rsid w:val="001C396F"/>
    <w:rsid w:val="001C3F80"/>
    <w:rsid w:val="001C5431"/>
    <w:rsid w:val="001C54C3"/>
    <w:rsid w:val="001C557A"/>
    <w:rsid w:val="001C572A"/>
    <w:rsid w:val="001C5CAD"/>
    <w:rsid w:val="001C5DF3"/>
    <w:rsid w:val="001C607C"/>
    <w:rsid w:val="001C6163"/>
    <w:rsid w:val="001C6804"/>
    <w:rsid w:val="001C6A82"/>
    <w:rsid w:val="001C6AB4"/>
    <w:rsid w:val="001C6E18"/>
    <w:rsid w:val="001C7062"/>
    <w:rsid w:val="001C7125"/>
    <w:rsid w:val="001C754E"/>
    <w:rsid w:val="001C76F6"/>
    <w:rsid w:val="001C78F8"/>
    <w:rsid w:val="001C79AA"/>
    <w:rsid w:val="001C7B31"/>
    <w:rsid w:val="001C7BAA"/>
    <w:rsid w:val="001C7E51"/>
    <w:rsid w:val="001C7F95"/>
    <w:rsid w:val="001C7FC0"/>
    <w:rsid w:val="001D0836"/>
    <w:rsid w:val="001D0926"/>
    <w:rsid w:val="001D0CEA"/>
    <w:rsid w:val="001D13E1"/>
    <w:rsid w:val="001D19D2"/>
    <w:rsid w:val="001D2CF9"/>
    <w:rsid w:val="001D3A76"/>
    <w:rsid w:val="001D3B4F"/>
    <w:rsid w:val="001D3B6F"/>
    <w:rsid w:val="001D42D2"/>
    <w:rsid w:val="001D4B50"/>
    <w:rsid w:val="001D51CF"/>
    <w:rsid w:val="001D5EE4"/>
    <w:rsid w:val="001D640D"/>
    <w:rsid w:val="001D6485"/>
    <w:rsid w:val="001D65C4"/>
    <w:rsid w:val="001D6B7D"/>
    <w:rsid w:val="001D6D8D"/>
    <w:rsid w:val="001D7076"/>
    <w:rsid w:val="001D7332"/>
    <w:rsid w:val="001D7622"/>
    <w:rsid w:val="001D776C"/>
    <w:rsid w:val="001D782A"/>
    <w:rsid w:val="001D7F54"/>
    <w:rsid w:val="001E0101"/>
    <w:rsid w:val="001E0B2D"/>
    <w:rsid w:val="001E128F"/>
    <w:rsid w:val="001E1706"/>
    <w:rsid w:val="001E190E"/>
    <w:rsid w:val="001E1A8B"/>
    <w:rsid w:val="001E1BEF"/>
    <w:rsid w:val="001E283E"/>
    <w:rsid w:val="001E2851"/>
    <w:rsid w:val="001E31C2"/>
    <w:rsid w:val="001E3C42"/>
    <w:rsid w:val="001E44A7"/>
    <w:rsid w:val="001E4638"/>
    <w:rsid w:val="001E4655"/>
    <w:rsid w:val="001E4875"/>
    <w:rsid w:val="001E487C"/>
    <w:rsid w:val="001E4E03"/>
    <w:rsid w:val="001E5181"/>
    <w:rsid w:val="001E51F0"/>
    <w:rsid w:val="001E60AF"/>
    <w:rsid w:val="001E646D"/>
    <w:rsid w:val="001E6677"/>
    <w:rsid w:val="001E6D5D"/>
    <w:rsid w:val="001E7CC8"/>
    <w:rsid w:val="001E7CCE"/>
    <w:rsid w:val="001F0210"/>
    <w:rsid w:val="001F0A30"/>
    <w:rsid w:val="001F10D4"/>
    <w:rsid w:val="001F15D9"/>
    <w:rsid w:val="001F1664"/>
    <w:rsid w:val="001F1AC2"/>
    <w:rsid w:val="001F2243"/>
    <w:rsid w:val="001F2EA3"/>
    <w:rsid w:val="001F32A9"/>
    <w:rsid w:val="001F3467"/>
    <w:rsid w:val="001F3766"/>
    <w:rsid w:val="001F38AD"/>
    <w:rsid w:val="001F3E30"/>
    <w:rsid w:val="001F3F73"/>
    <w:rsid w:val="001F40F1"/>
    <w:rsid w:val="001F4887"/>
    <w:rsid w:val="001F4EB0"/>
    <w:rsid w:val="001F59C8"/>
    <w:rsid w:val="001F5F83"/>
    <w:rsid w:val="001F62C0"/>
    <w:rsid w:val="001F6493"/>
    <w:rsid w:val="001F6915"/>
    <w:rsid w:val="001F6E92"/>
    <w:rsid w:val="001F6FE8"/>
    <w:rsid w:val="001F7714"/>
    <w:rsid w:val="001F784F"/>
    <w:rsid w:val="001F7926"/>
    <w:rsid w:val="0020057B"/>
    <w:rsid w:val="0020076E"/>
    <w:rsid w:val="002007F2"/>
    <w:rsid w:val="00200885"/>
    <w:rsid w:val="00200AA7"/>
    <w:rsid w:val="00200AAF"/>
    <w:rsid w:val="00200DBD"/>
    <w:rsid w:val="002012A3"/>
    <w:rsid w:val="00201913"/>
    <w:rsid w:val="00201C80"/>
    <w:rsid w:val="00202090"/>
    <w:rsid w:val="00202909"/>
    <w:rsid w:val="002037BE"/>
    <w:rsid w:val="00203DCB"/>
    <w:rsid w:val="00203E51"/>
    <w:rsid w:val="00204447"/>
    <w:rsid w:val="0020487C"/>
    <w:rsid w:val="00204F00"/>
    <w:rsid w:val="00204F18"/>
    <w:rsid w:val="00204F7C"/>
    <w:rsid w:val="002051E5"/>
    <w:rsid w:val="002054A8"/>
    <w:rsid w:val="002054EC"/>
    <w:rsid w:val="002059C1"/>
    <w:rsid w:val="002059FE"/>
    <w:rsid w:val="00206543"/>
    <w:rsid w:val="00206E09"/>
    <w:rsid w:val="0020725C"/>
    <w:rsid w:val="0020745F"/>
    <w:rsid w:val="00207642"/>
    <w:rsid w:val="00210007"/>
    <w:rsid w:val="002100EF"/>
    <w:rsid w:val="00210D15"/>
    <w:rsid w:val="00211128"/>
    <w:rsid w:val="00211404"/>
    <w:rsid w:val="002124A4"/>
    <w:rsid w:val="0021264E"/>
    <w:rsid w:val="00212976"/>
    <w:rsid w:val="00212C75"/>
    <w:rsid w:val="00213047"/>
    <w:rsid w:val="00213654"/>
    <w:rsid w:val="0021376D"/>
    <w:rsid w:val="0021386B"/>
    <w:rsid w:val="002139C2"/>
    <w:rsid w:val="00213A0E"/>
    <w:rsid w:val="002141EC"/>
    <w:rsid w:val="002146FD"/>
    <w:rsid w:val="002147DB"/>
    <w:rsid w:val="0021497B"/>
    <w:rsid w:val="0021586C"/>
    <w:rsid w:val="0021631C"/>
    <w:rsid w:val="002166CC"/>
    <w:rsid w:val="00216931"/>
    <w:rsid w:val="00216D22"/>
    <w:rsid w:val="00216F2A"/>
    <w:rsid w:val="002171AD"/>
    <w:rsid w:val="0021733D"/>
    <w:rsid w:val="00217BBF"/>
    <w:rsid w:val="00220002"/>
    <w:rsid w:val="002200A2"/>
    <w:rsid w:val="0022059C"/>
    <w:rsid w:val="0022070D"/>
    <w:rsid w:val="0022078A"/>
    <w:rsid w:val="0022078E"/>
    <w:rsid w:val="00220DCD"/>
    <w:rsid w:val="002214C2"/>
    <w:rsid w:val="00221500"/>
    <w:rsid w:val="002215A0"/>
    <w:rsid w:val="002215EF"/>
    <w:rsid w:val="00221799"/>
    <w:rsid w:val="0022222A"/>
    <w:rsid w:val="00222749"/>
    <w:rsid w:val="00222C8F"/>
    <w:rsid w:val="00222D2F"/>
    <w:rsid w:val="00222D48"/>
    <w:rsid w:val="00223DB6"/>
    <w:rsid w:val="00224368"/>
    <w:rsid w:val="00224A0B"/>
    <w:rsid w:val="00224AA9"/>
    <w:rsid w:val="00224C6E"/>
    <w:rsid w:val="00225083"/>
    <w:rsid w:val="00225763"/>
    <w:rsid w:val="0022630E"/>
    <w:rsid w:val="0022665C"/>
    <w:rsid w:val="0022690E"/>
    <w:rsid w:val="00226A2C"/>
    <w:rsid w:val="00226C7E"/>
    <w:rsid w:val="00227DB4"/>
    <w:rsid w:val="00227E67"/>
    <w:rsid w:val="00230751"/>
    <w:rsid w:val="0023077C"/>
    <w:rsid w:val="00230C7A"/>
    <w:rsid w:val="002311FE"/>
    <w:rsid w:val="002313D2"/>
    <w:rsid w:val="00231B96"/>
    <w:rsid w:val="00231C5C"/>
    <w:rsid w:val="00231F96"/>
    <w:rsid w:val="00231FAD"/>
    <w:rsid w:val="002321AB"/>
    <w:rsid w:val="00232C04"/>
    <w:rsid w:val="0023305D"/>
    <w:rsid w:val="0023309A"/>
    <w:rsid w:val="00233492"/>
    <w:rsid w:val="002335E5"/>
    <w:rsid w:val="002335F0"/>
    <w:rsid w:val="0023383E"/>
    <w:rsid w:val="00233A1B"/>
    <w:rsid w:val="00233F53"/>
    <w:rsid w:val="0023416F"/>
    <w:rsid w:val="00234A3F"/>
    <w:rsid w:val="00234BDC"/>
    <w:rsid w:val="002352DC"/>
    <w:rsid w:val="00235D00"/>
    <w:rsid w:val="00235DD2"/>
    <w:rsid w:val="00235F0C"/>
    <w:rsid w:val="0023602C"/>
    <w:rsid w:val="00236633"/>
    <w:rsid w:val="002368AC"/>
    <w:rsid w:val="002369EF"/>
    <w:rsid w:val="002407A4"/>
    <w:rsid w:val="00240C88"/>
    <w:rsid w:val="00240F6B"/>
    <w:rsid w:val="00241564"/>
    <w:rsid w:val="00241B3E"/>
    <w:rsid w:val="0024208D"/>
    <w:rsid w:val="00242AB3"/>
    <w:rsid w:val="00242B75"/>
    <w:rsid w:val="002432A6"/>
    <w:rsid w:val="00243B46"/>
    <w:rsid w:val="0024495A"/>
    <w:rsid w:val="00244DFB"/>
    <w:rsid w:val="00245184"/>
    <w:rsid w:val="0024548B"/>
    <w:rsid w:val="00246556"/>
    <w:rsid w:val="002465B7"/>
    <w:rsid w:val="00246F25"/>
    <w:rsid w:val="00246FEF"/>
    <w:rsid w:val="002471F4"/>
    <w:rsid w:val="002472E2"/>
    <w:rsid w:val="002476B2"/>
    <w:rsid w:val="00247A2B"/>
    <w:rsid w:val="00247B29"/>
    <w:rsid w:val="002500F8"/>
    <w:rsid w:val="0025025A"/>
    <w:rsid w:val="00250416"/>
    <w:rsid w:val="00250525"/>
    <w:rsid w:val="002506EF"/>
    <w:rsid w:val="00250972"/>
    <w:rsid w:val="00250B04"/>
    <w:rsid w:val="00251033"/>
    <w:rsid w:val="002517FA"/>
    <w:rsid w:val="00251CE4"/>
    <w:rsid w:val="0025220C"/>
    <w:rsid w:val="00252298"/>
    <w:rsid w:val="00252A4A"/>
    <w:rsid w:val="00252D76"/>
    <w:rsid w:val="00252DC0"/>
    <w:rsid w:val="00253622"/>
    <w:rsid w:val="00253ACD"/>
    <w:rsid w:val="002541F7"/>
    <w:rsid w:val="00254202"/>
    <w:rsid w:val="00254909"/>
    <w:rsid w:val="00254E19"/>
    <w:rsid w:val="00256152"/>
    <w:rsid w:val="002567C6"/>
    <w:rsid w:val="002568E7"/>
    <w:rsid w:val="00256AB8"/>
    <w:rsid w:val="00256B7D"/>
    <w:rsid w:val="00256BEB"/>
    <w:rsid w:val="00256DD9"/>
    <w:rsid w:val="00257090"/>
    <w:rsid w:val="0025741D"/>
    <w:rsid w:val="0025748A"/>
    <w:rsid w:val="00257D49"/>
    <w:rsid w:val="00257DB9"/>
    <w:rsid w:val="00260562"/>
    <w:rsid w:val="00260613"/>
    <w:rsid w:val="00260D01"/>
    <w:rsid w:val="002610AA"/>
    <w:rsid w:val="00261134"/>
    <w:rsid w:val="002611AD"/>
    <w:rsid w:val="00261251"/>
    <w:rsid w:val="00261993"/>
    <w:rsid w:val="00261E9D"/>
    <w:rsid w:val="0026244D"/>
    <w:rsid w:val="002629F0"/>
    <w:rsid w:val="00262A26"/>
    <w:rsid w:val="00263241"/>
    <w:rsid w:val="002636EF"/>
    <w:rsid w:val="0026394B"/>
    <w:rsid w:val="00263ADC"/>
    <w:rsid w:val="00263B12"/>
    <w:rsid w:val="00263D52"/>
    <w:rsid w:val="002641F6"/>
    <w:rsid w:val="002643F6"/>
    <w:rsid w:val="00264E52"/>
    <w:rsid w:val="00265311"/>
    <w:rsid w:val="0026575C"/>
    <w:rsid w:val="00265A42"/>
    <w:rsid w:val="00265BDA"/>
    <w:rsid w:val="00266625"/>
    <w:rsid w:val="002672E8"/>
    <w:rsid w:val="00267445"/>
    <w:rsid w:val="002675A7"/>
    <w:rsid w:val="002676E9"/>
    <w:rsid w:val="00267B2A"/>
    <w:rsid w:val="00267B7F"/>
    <w:rsid w:val="002703EE"/>
    <w:rsid w:val="00270459"/>
    <w:rsid w:val="002707E4"/>
    <w:rsid w:val="00270B6B"/>
    <w:rsid w:val="00270FEA"/>
    <w:rsid w:val="002712A0"/>
    <w:rsid w:val="002716BF"/>
    <w:rsid w:val="00271917"/>
    <w:rsid w:val="002725A5"/>
    <w:rsid w:val="002726C6"/>
    <w:rsid w:val="0027292C"/>
    <w:rsid w:val="00272E9A"/>
    <w:rsid w:val="0027389E"/>
    <w:rsid w:val="00273D7B"/>
    <w:rsid w:val="00274046"/>
    <w:rsid w:val="00274520"/>
    <w:rsid w:val="00274667"/>
    <w:rsid w:val="00274B15"/>
    <w:rsid w:val="00274EC3"/>
    <w:rsid w:val="00274FBD"/>
    <w:rsid w:val="002750E1"/>
    <w:rsid w:val="002751BC"/>
    <w:rsid w:val="002751EE"/>
    <w:rsid w:val="002752AA"/>
    <w:rsid w:val="0027548A"/>
    <w:rsid w:val="002754FB"/>
    <w:rsid w:val="00275CF2"/>
    <w:rsid w:val="00275FEF"/>
    <w:rsid w:val="002763CD"/>
    <w:rsid w:val="002765C1"/>
    <w:rsid w:val="00276C0C"/>
    <w:rsid w:val="002772D5"/>
    <w:rsid w:val="00277447"/>
    <w:rsid w:val="002777F3"/>
    <w:rsid w:val="0027783E"/>
    <w:rsid w:val="00277B80"/>
    <w:rsid w:val="00277F40"/>
    <w:rsid w:val="00280001"/>
    <w:rsid w:val="00280D81"/>
    <w:rsid w:val="00280EFB"/>
    <w:rsid w:val="00281003"/>
    <w:rsid w:val="002810D6"/>
    <w:rsid w:val="002811E9"/>
    <w:rsid w:val="00281381"/>
    <w:rsid w:val="00281588"/>
    <w:rsid w:val="0028165A"/>
    <w:rsid w:val="0028211C"/>
    <w:rsid w:val="002827C2"/>
    <w:rsid w:val="002827EE"/>
    <w:rsid w:val="0028293D"/>
    <w:rsid w:val="00282A7C"/>
    <w:rsid w:val="00282B60"/>
    <w:rsid w:val="00282D8E"/>
    <w:rsid w:val="00283103"/>
    <w:rsid w:val="00283265"/>
    <w:rsid w:val="00283C56"/>
    <w:rsid w:val="00284273"/>
    <w:rsid w:val="002846ED"/>
    <w:rsid w:val="00284D52"/>
    <w:rsid w:val="00284D5D"/>
    <w:rsid w:val="002850EC"/>
    <w:rsid w:val="002852AD"/>
    <w:rsid w:val="00285885"/>
    <w:rsid w:val="00285898"/>
    <w:rsid w:val="00286004"/>
    <w:rsid w:val="0028677D"/>
    <w:rsid w:val="00286C37"/>
    <w:rsid w:val="00286FC2"/>
    <w:rsid w:val="002871C7"/>
    <w:rsid w:val="0028759E"/>
    <w:rsid w:val="00287632"/>
    <w:rsid w:val="00287659"/>
    <w:rsid w:val="0028779F"/>
    <w:rsid w:val="0028785B"/>
    <w:rsid w:val="002901BC"/>
    <w:rsid w:val="002909C6"/>
    <w:rsid w:val="00290B16"/>
    <w:rsid w:val="00290EF4"/>
    <w:rsid w:val="0029162A"/>
    <w:rsid w:val="0029188B"/>
    <w:rsid w:val="00291A3B"/>
    <w:rsid w:val="00292020"/>
    <w:rsid w:val="0029209B"/>
    <w:rsid w:val="00292BFD"/>
    <w:rsid w:val="00292F1D"/>
    <w:rsid w:val="00293155"/>
    <w:rsid w:val="00293521"/>
    <w:rsid w:val="00293587"/>
    <w:rsid w:val="00293AE0"/>
    <w:rsid w:val="00293C76"/>
    <w:rsid w:val="00294031"/>
    <w:rsid w:val="002945DD"/>
    <w:rsid w:val="0029463B"/>
    <w:rsid w:val="00295159"/>
    <w:rsid w:val="002955F4"/>
    <w:rsid w:val="00295952"/>
    <w:rsid w:val="00295B4D"/>
    <w:rsid w:val="00295EF5"/>
    <w:rsid w:val="002961FA"/>
    <w:rsid w:val="0029639E"/>
    <w:rsid w:val="002966E3"/>
    <w:rsid w:val="00296DC3"/>
    <w:rsid w:val="002A0407"/>
    <w:rsid w:val="002A0DA4"/>
    <w:rsid w:val="002A1140"/>
    <w:rsid w:val="002A1236"/>
    <w:rsid w:val="002A1416"/>
    <w:rsid w:val="002A1732"/>
    <w:rsid w:val="002A1789"/>
    <w:rsid w:val="002A188F"/>
    <w:rsid w:val="002A208F"/>
    <w:rsid w:val="002A24E2"/>
    <w:rsid w:val="002A25E8"/>
    <w:rsid w:val="002A296F"/>
    <w:rsid w:val="002A2A24"/>
    <w:rsid w:val="002A339F"/>
    <w:rsid w:val="002A3AAE"/>
    <w:rsid w:val="002A3ABA"/>
    <w:rsid w:val="002A3DA3"/>
    <w:rsid w:val="002A45C6"/>
    <w:rsid w:val="002A4C0D"/>
    <w:rsid w:val="002A4D6C"/>
    <w:rsid w:val="002A5312"/>
    <w:rsid w:val="002A570A"/>
    <w:rsid w:val="002A6478"/>
    <w:rsid w:val="002A65B9"/>
    <w:rsid w:val="002A667A"/>
    <w:rsid w:val="002A6A72"/>
    <w:rsid w:val="002A6AD2"/>
    <w:rsid w:val="002A6DCD"/>
    <w:rsid w:val="002A7590"/>
    <w:rsid w:val="002A7660"/>
    <w:rsid w:val="002A7676"/>
    <w:rsid w:val="002A780E"/>
    <w:rsid w:val="002A7E2C"/>
    <w:rsid w:val="002A7E4B"/>
    <w:rsid w:val="002B06D1"/>
    <w:rsid w:val="002B0BF2"/>
    <w:rsid w:val="002B17E2"/>
    <w:rsid w:val="002B1885"/>
    <w:rsid w:val="002B18D4"/>
    <w:rsid w:val="002B22E7"/>
    <w:rsid w:val="002B2861"/>
    <w:rsid w:val="002B38E1"/>
    <w:rsid w:val="002B3FA9"/>
    <w:rsid w:val="002B4534"/>
    <w:rsid w:val="002B4A3C"/>
    <w:rsid w:val="002B544E"/>
    <w:rsid w:val="002B5699"/>
    <w:rsid w:val="002B61D9"/>
    <w:rsid w:val="002B6236"/>
    <w:rsid w:val="002B6B54"/>
    <w:rsid w:val="002B70D9"/>
    <w:rsid w:val="002B7548"/>
    <w:rsid w:val="002B7592"/>
    <w:rsid w:val="002C0231"/>
    <w:rsid w:val="002C0E44"/>
    <w:rsid w:val="002C0F53"/>
    <w:rsid w:val="002C147E"/>
    <w:rsid w:val="002C1ED6"/>
    <w:rsid w:val="002C2219"/>
    <w:rsid w:val="002C239B"/>
    <w:rsid w:val="002C2750"/>
    <w:rsid w:val="002C33FF"/>
    <w:rsid w:val="002C3681"/>
    <w:rsid w:val="002C3C14"/>
    <w:rsid w:val="002C3F0F"/>
    <w:rsid w:val="002C3F4D"/>
    <w:rsid w:val="002C4C8A"/>
    <w:rsid w:val="002C539E"/>
    <w:rsid w:val="002C5744"/>
    <w:rsid w:val="002C58FC"/>
    <w:rsid w:val="002C60F1"/>
    <w:rsid w:val="002C6661"/>
    <w:rsid w:val="002D039B"/>
    <w:rsid w:val="002D1034"/>
    <w:rsid w:val="002D17B6"/>
    <w:rsid w:val="002D1A12"/>
    <w:rsid w:val="002D1D2D"/>
    <w:rsid w:val="002D1DE9"/>
    <w:rsid w:val="002D26A4"/>
    <w:rsid w:val="002D2971"/>
    <w:rsid w:val="002D309B"/>
    <w:rsid w:val="002D3764"/>
    <w:rsid w:val="002D3AE6"/>
    <w:rsid w:val="002D3DE8"/>
    <w:rsid w:val="002D4666"/>
    <w:rsid w:val="002D485A"/>
    <w:rsid w:val="002D4C3F"/>
    <w:rsid w:val="002D4D04"/>
    <w:rsid w:val="002D53C6"/>
    <w:rsid w:val="002D5B22"/>
    <w:rsid w:val="002D5B63"/>
    <w:rsid w:val="002D5BF1"/>
    <w:rsid w:val="002D603E"/>
    <w:rsid w:val="002D6228"/>
    <w:rsid w:val="002D649C"/>
    <w:rsid w:val="002D6E89"/>
    <w:rsid w:val="002D7844"/>
    <w:rsid w:val="002D786B"/>
    <w:rsid w:val="002E0087"/>
    <w:rsid w:val="002E09B4"/>
    <w:rsid w:val="002E0D00"/>
    <w:rsid w:val="002E0D8F"/>
    <w:rsid w:val="002E204E"/>
    <w:rsid w:val="002E2820"/>
    <w:rsid w:val="002E2F87"/>
    <w:rsid w:val="002E2F93"/>
    <w:rsid w:val="002E399B"/>
    <w:rsid w:val="002E3F1A"/>
    <w:rsid w:val="002E496E"/>
    <w:rsid w:val="002E4E1B"/>
    <w:rsid w:val="002E523E"/>
    <w:rsid w:val="002E546E"/>
    <w:rsid w:val="002E5632"/>
    <w:rsid w:val="002E5A38"/>
    <w:rsid w:val="002E5EB2"/>
    <w:rsid w:val="002E7359"/>
    <w:rsid w:val="002E77E3"/>
    <w:rsid w:val="002E782E"/>
    <w:rsid w:val="002E7D1D"/>
    <w:rsid w:val="002F0134"/>
    <w:rsid w:val="002F0390"/>
    <w:rsid w:val="002F0690"/>
    <w:rsid w:val="002F08AB"/>
    <w:rsid w:val="002F1C39"/>
    <w:rsid w:val="002F2804"/>
    <w:rsid w:val="002F2840"/>
    <w:rsid w:val="002F29D3"/>
    <w:rsid w:val="002F2BD3"/>
    <w:rsid w:val="002F42AD"/>
    <w:rsid w:val="002F4302"/>
    <w:rsid w:val="002F4348"/>
    <w:rsid w:val="002F441C"/>
    <w:rsid w:val="002F4680"/>
    <w:rsid w:val="002F4879"/>
    <w:rsid w:val="002F51D7"/>
    <w:rsid w:val="002F5227"/>
    <w:rsid w:val="002F540F"/>
    <w:rsid w:val="002F6994"/>
    <w:rsid w:val="002F6ED4"/>
    <w:rsid w:val="002F7385"/>
    <w:rsid w:val="002F75A4"/>
    <w:rsid w:val="002F76F2"/>
    <w:rsid w:val="002F7ACA"/>
    <w:rsid w:val="003002C7"/>
    <w:rsid w:val="0030037F"/>
    <w:rsid w:val="003009C8"/>
    <w:rsid w:val="00301215"/>
    <w:rsid w:val="00301241"/>
    <w:rsid w:val="00301551"/>
    <w:rsid w:val="0030163C"/>
    <w:rsid w:val="00301956"/>
    <w:rsid w:val="00301F89"/>
    <w:rsid w:val="0030201D"/>
    <w:rsid w:val="003023E1"/>
    <w:rsid w:val="0030302D"/>
    <w:rsid w:val="00303247"/>
    <w:rsid w:val="00303554"/>
    <w:rsid w:val="00303779"/>
    <w:rsid w:val="00303880"/>
    <w:rsid w:val="00303A94"/>
    <w:rsid w:val="00303F53"/>
    <w:rsid w:val="00303FA4"/>
    <w:rsid w:val="0030450A"/>
    <w:rsid w:val="00305407"/>
    <w:rsid w:val="003056FA"/>
    <w:rsid w:val="00306391"/>
    <w:rsid w:val="003074A7"/>
    <w:rsid w:val="003076DD"/>
    <w:rsid w:val="003077D8"/>
    <w:rsid w:val="00307837"/>
    <w:rsid w:val="00307A1A"/>
    <w:rsid w:val="00307F31"/>
    <w:rsid w:val="003105B1"/>
    <w:rsid w:val="003114D9"/>
    <w:rsid w:val="003116BE"/>
    <w:rsid w:val="0031175E"/>
    <w:rsid w:val="00311A12"/>
    <w:rsid w:val="00312091"/>
    <w:rsid w:val="00312168"/>
    <w:rsid w:val="003123F7"/>
    <w:rsid w:val="00312AE8"/>
    <w:rsid w:val="00313268"/>
    <w:rsid w:val="0031333F"/>
    <w:rsid w:val="00313344"/>
    <w:rsid w:val="003136FB"/>
    <w:rsid w:val="00313C85"/>
    <w:rsid w:val="00313E7F"/>
    <w:rsid w:val="0031410A"/>
    <w:rsid w:val="00314188"/>
    <w:rsid w:val="0031439A"/>
    <w:rsid w:val="003143E0"/>
    <w:rsid w:val="0031467D"/>
    <w:rsid w:val="00314B34"/>
    <w:rsid w:val="00314B8A"/>
    <w:rsid w:val="003154AF"/>
    <w:rsid w:val="00316387"/>
    <w:rsid w:val="00317201"/>
    <w:rsid w:val="003175C5"/>
    <w:rsid w:val="00317751"/>
    <w:rsid w:val="00317B08"/>
    <w:rsid w:val="00317BF0"/>
    <w:rsid w:val="00317D3C"/>
    <w:rsid w:val="00317D8A"/>
    <w:rsid w:val="00317E3F"/>
    <w:rsid w:val="00317E8D"/>
    <w:rsid w:val="0032055C"/>
    <w:rsid w:val="00320A64"/>
    <w:rsid w:val="0032157D"/>
    <w:rsid w:val="003217D4"/>
    <w:rsid w:val="00321FC8"/>
    <w:rsid w:val="00322867"/>
    <w:rsid w:val="00322B43"/>
    <w:rsid w:val="00322BDF"/>
    <w:rsid w:val="0032318A"/>
    <w:rsid w:val="00323306"/>
    <w:rsid w:val="00323F28"/>
    <w:rsid w:val="00325229"/>
    <w:rsid w:val="003257CD"/>
    <w:rsid w:val="00325A86"/>
    <w:rsid w:val="00325F7C"/>
    <w:rsid w:val="0032637A"/>
    <w:rsid w:val="00326DD9"/>
    <w:rsid w:val="00326E60"/>
    <w:rsid w:val="003302DF"/>
    <w:rsid w:val="00330463"/>
    <w:rsid w:val="003305A7"/>
    <w:rsid w:val="00330630"/>
    <w:rsid w:val="0033073C"/>
    <w:rsid w:val="003307C3"/>
    <w:rsid w:val="00330CEC"/>
    <w:rsid w:val="00330D3A"/>
    <w:rsid w:val="0033145E"/>
    <w:rsid w:val="00331481"/>
    <w:rsid w:val="00331797"/>
    <w:rsid w:val="00331C39"/>
    <w:rsid w:val="00332A8C"/>
    <w:rsid w:val="00332D12"/>
    <w:rsid w:val="003334FA"/>
    <w:rsid w:val="003336AD"/>
    <w:rsid w:val="00333D21"/>
    <w:rsid w:val="0033404E"/>
    <w:rsid w:val="003341E2"/>
    <w:rsid w:val="00334D33"/>
    <w:rsid w:val="00335868"/>
    <w:rsid w:val="00335B15"/>
    <w:rsid w:val="00335BFD"/>
    <w:rsid w:val="00335DA7"/>
    <w:rsid w:val="00336610"/>
    <w:rsid w:val="00336ABF"/>
    <w:rsid w:val="00336B80"/>
    <w:rsid w:val="003375BB"/>
    <w:rsid w:val="00337BBE"/>
    <w:rsid w:val="00337C6F"/>
    <w:rsid w:val="00337D40"/>
    <w:rsid w:val="00340619"/>
    <w:rsid w:val="003407F4"/>
    <w:rsid w:val="0034138F"/>
    <w:rsid w:val="003414DD"/>
    <w:rsid w:val="0034157A"/>
    <w:rsid w:val="003419AD"/>
    <w:rsid w:val="00341E8C"/>
    <w:rsid w:val="00342575"/>
    <w:rsid w:val="0034261F"/>
    <w:rsid w:val="003438C4"/>
    <w:rsid w:val="003439FC"/>
    <w:rsid w:val="00343E3C"/>
    <w:rsid w:val="00344084"/>
    <w:rsid w:val="003444B4"/>
    <w:rsid w:val="00344A51"/>
    <w:rsid w:val="00344E67"/>
    <w:rsid w:val="0034506D"/>
    <w:rsid w:val="0034532E"/>
    <w:rsid w:val="00345D01"/>
    <w:rsid w:val="00346481"/>
    <w:rsid w:val="003468EF"/>
    <w:rsid w:val="00346BC8"/>
    <w:rsid w:val="00346F33"/>
    <w:rsid w:val="00346F81"/>
    <w:rsid w:val="00347305"/>
    <w:rsid w:val="00347EB1"/>
    <w:rsid w:val="00350713"/>
    <w:rsid w:val="00350AB5"/>
    <w:rsid w:val="00351090"/>
    <w:rsid w:val="003514E5"/>
    <w:rsid w:val="003514ED"/>
    <w:rsid w:val="003516BF"/>
    <w:rsid w:val="0035173B"/>
    <w:rsid w:val="0035190C"/>
    <w:rsid w:val="00351A72"/>
    <w:rsid w:val="003522B6"/>
    <w:rsid w:val="003527C7"/>
    <w:rsid w:val="0035281A"/>
    <w:rsid w:val="00352969"/>
    <w:rsid w:val="00352CAD"/>
    <w:rsid w:val="00352DEE"/>
    <w:rsid w:val="00352E56"/>
    <w:rsid w:val="0035365C"/>
    <w:rsid w:val="00353B52"/>
    <w:rsid w:val="00353F84"/>
    <w:rsid w:val="003548FE"/>
    <w:rsid w:val="00354956"/>
    <w:rsid w:val="0035498D"/>
    <w:rsid w:val="00354B83"/>
    <w:rsid w:val="00355262"/>
    <w:rsid w:val="00355385"/>
    <w:rsid w:val="003553B9"/>
    <w:rsid w:val="00355460"/>
    <w:rsid w:val="00355BC5"/>
    <w:rsid w:val="00355FCB"/>
    <w:rsid w:val="00356564"/>
    <w:rsid w:val="00356603"/>
    <w:rsid w:val="0035699A"/>
    <w:rsid w:val="00356AB3"/>
    <w:rsid w:val="00356AFD"/>
    <w:rsid w:val="00356B06"/>
    <w:rsid w:val="003571E1"/>
    <w:rsid w:val="003574D7"/>
    <w:rsid w:val="00357A0B"/>
    <w:rsid w:val="00357BE3"/>
    <w:rsid w:val="00357EC1"/>
    <w:rsid w:val="00357FC3"/>
    <w:rsid w:val="00360190"/>
    <w:rsid w:val="00360201"/>
    <w:rsid w:val="0036071C"/>
    <w:rsid w:val="00360E07"/>
    <w:rsid w:val="00360F5F"/>
    <w:rsid w:val="00361097"/>
    <w:rsid w:val="0036111F"/>
    <w:rsid w:val="00361465"/>
    <w:rsid w:val="0036159F"/>
    <w:rsid w:val="00361D52"/>
    <w:rsid w:val="00361DC2"/>
    <w:rsid w:val="00362161"/>
    <w:rsid w:val="0036226F"/>
    <w:rsid w:val="00363367"/>
    <w:rsid w:val="00363D45"/>
    <w:rsid w:val="00363FF9"/>
    <w:rsid w:val="0036437F"/>
    <w:rsid w:val="003645FF"/>
    <w:rsid w:val="0036590D"/>
    <w:rsid w:val="0036624C"/>
    <w:rsid w:val="0036630D"/>
    <w:rsid w:val="00366965"/>
    <w:rsid w:val="0036697D"/>
    <w:rsid w:val="0036707C"/>
    <w:rsid w:val="00367DA8"/>
    <w:rsid w:val="00367FC8"/>
    <w:rsid w:val="00370081"/>
    <w:rsid w:val="00370C6D"/>
    <w:rsid w:val="00370CCC"/>
    <w:rsid w:val="00371448"/>
    <w:rsid w:val="003728AC"/>
    <w:rsid w:val="003729D0"/>
    <w:rsid w:val="00372ACC"/>
    <w:rsid w:val="0037367E"/>
    <w:rsid w:val="003736BE"/>
    <w:rsid w:val="003737DB"/>
    <w:rsid w:val="003737EF"/>
    <w:rsid w:val="00373C40"/>
    <w:rsid w:val="003745A7"/>
    <w:rsid w:val="003753CC"/>
    <w:rsid w:val="00375E77"/>
    <w:rsid w:val="0037606E"/>
    <w:rsid w:val="0037608E"/>
    <w:rsid w:val="003764ED"/>
    <w:rsid w:val="003765EE"/>
    <w:rsid w:val="00376C83"/>
    <w:rsid w:val="00376F1D"/>
    <w:rsid w:val="0037740F"/>
    <w:rsid w:val="0037785F"/>
    <w:rsid w:val="00377973"/>
    <w:rsid w:val="00377EBB"/>
    <w:rsid w:val="00380314"/>
    <w:rsid w:val="003804D0"/>
    <w:rsid w:val="00381022"/>
    <w:rsid w:val="00381108"/>
    <w:rsid w:val="00381910"/>
    <w:rsid w:val="003819CC"/>
    <w:rsid w:val="00381C47"/>
    <w:rsid w:val="003829FB"/>
    <w:rsid w:val="00382B59"/>
    <w:rsid w:val="00383226"/>
    <w:rsid w:val="0038359A"/>
    <w:rsid w:val="00383665"/>
    <w:rsid w:val="003836F7"/>
    <w:rsid w:val="00384581"/>
    <w:rsid w:val="0038477F"/>
    <w:rsid w:val="003847BF"/>
    <w:rsid w:val="00384FC8"/>
    <w:rsid w:val="00385758"/>
    <w:rsid w:val="0038590D"/>
    <w:rsid w:val="00385C48"/>
    <w:rsid w:val="003863D4"/>
    <w:rsid w:val="00386437"/>
    <w:rsid w:val="003864D1"/>
    <w:rsid w:val="0038663F"/>
    <w:rsid w:val="00386B35"/>
    <w:rsid w:val="00386FF5"/>
    <w:rsid w:val="00387288"/>
    <w:rsid w:val="003874A2"/>
    <w:rsid w:val="003874B1"/>
    <w:rsid w:val="00387653"/>
    <w:rsid w:val="003879B6"/>
    <w:rsid w:val="003901AE"/>
    <w:rsid w:val="0039054B"/>
    <w:rsid w:val="00390A12"/>
    <w:rsid w:val="00390C55"/>
    <w:rsid w:val="00391597"/>
    <w:rsid w:val="003918F6"/>
    <w:rsid w:val="00391E6C"/>
    <w:rsid w:val="0039240B"/>
    <w:rsid w:val="00392829"/>
    <w:rsid w:val="003928AC"/>
    <w:rsid w:val="00392DA4"/>
    <w:rsid w:val="003937BD"/>
    <w:rsid w:val="0039441A"/>
    <w:rsid w:val="00394CA4"/>
    <w:rsid w:val="003951CD"/>
    <w:rsid w:val="0039527A"/>
    <w:rsid w:val="00395512"/>
    <w:rsid w:val="00395A75"/>
    <w:rsid w:val="00396515"/>
    <w:rsid w:val="003967C6"/>
    <w:rsid w:val="003967F1"/>
    <w:rsid w:val="0039693E"/>
    <w:rsid w:val="00397033"/>
    <w:rsid w:val="003977CC"/>
    <w:rsid w:val="00397BE4"/>
    <w:rsid w:val="00397CDC"/>
    <w:rsid w:val="00397F7F"/>
    <w:rsid w:val="003A01D8"/>
    <w:rsid w:val="003A052C"/>
    <w:rsid w:val="003A099E"/>
    <w:rsid w:val="003A0B59"/>
    <w:rsid w:val="003A1ABA"/>
    <w:rsid w:val="003A1B5E"/>
    <w:rsid w:val="003A26FF"/>
    <w:rsid w:val="003A2ADD"/>
    <w:rsid w:val="003A2D26"/>
    <w:rsid w:val="003A30D6"/>
    <w:rsid w:val="003A39CB"/>
    <w:rsid w:val="003A3B1A"/>
    <w:rsid w:val="003A3CAC"/>
    <w:rsid w:val="003A44EF"/>
    <w:rsid w:val="003A457C"/>
    <w:rsid w:val="003A467C"/>
    <w:rsid w:val="003A4DF9"/>
    <w:rsid w:val="003A5120"/>
    <w:rsid w:val="003A5468"/>
    <w:rsid w:val="003A5A14"/>
    <w:rsid w:val="003A60DB"/>
    <w:rsid w:val="003A6584"/>
    <w:rsid w:val="003A6657"/>
    <w:rsid w:val="003A6AE1"/>
    <w:rsid w:val="003A6D05"/>
    <w:rsid w:val="003A783E"/>
    <w:rsid w:val="003A7C9D"/>
    <w:rsid w:val="003B05FE"/>
    <w:rsid w:val="003B085D"/>
    <w:rsid w:val="003B0C06"/>
    <w:rsid w:val="003B0D48"/>
    <w:rsid w:val="003B11CD"/>
    <w:rsid w:val="003B13DE"/>
    <w:rsid w:val="003B1472"/>
    <w:rsid w:val="003B167E"/>
    <w:rsid w:val="003B172C"/>
    <w:rsid w:val="003B184C"/>
    <w:rsid w:val="003B192E"/>
    <w:rsid w:val="003B1B45"/>
    <w:rsid w:val="003B22E6"/>
    <w:rsid w:val="003B29B0"/>
    <w:rsid w:val="003B2E92"/>
    <w:rsid w:val="003B2ED9"/>
    <w:rsid w:val="003B3571"/>
    <w:rsid w:val="003B39F6"/>
    <w:rsid w:val="003B4027"/>
    <w:rsid w:val="003B44E2"/>
    <w:rsid w:val="003B4527"/>
    <w:rsid w:val="003B4534"/>
    <w:rsid w:val="003B46AD"/>
    <w:rsid w:val="003B4D4C"/>
    <w:rsid w:val="003B51A1"/>
    <w:rsid w:val="003B59BE"/>
    <w:rsid w:val="003B5DCD"/>
    <w:rsid w:val="003B60B8"/>
    <w:rsid w:val="003B61EB"/>
    <w:rsid w:val="003B626B"/>
    <w:rsid w:val="003B6391"/>
    <w:rsid w:val="003B69B3"/>
    <w:rsid w:val="003B6CCE"/>
    <w:rsid w:val="003B6EDA"/>
    <w:rsid w:val="003B76BE"/>
    <w:rsid w:val="003C003D"/>
    <w:rsid w:val="003C01AE"/>
    <w:rsid w:val="003C03FF"/>
    <w:rsid w:val="003C0B4D"/>
    <w:rsid w:val="003C0C91"/>
    <w:rsid w:val="003C1DF0"/>
    <w:rsid w:val="003C2524"/>
    <w:rsid w:val="003C260D"/>
    <w:rsid w:val="003C3098"/>
    <w:rsid w:val="003C345B"/>
    <w:rsid w:val="003C3466"/>
    <w:rsid w:val="003C3677"/>
    <w:rsid w:val="003C3F7F"/>
    <w:rsid w:val="003C4348"/>
    <w:rsid w:val="003C47E5"/>
    <w:rsid w:val="003C6620"/>
    <w:rsid w:val="003C6AB0"/>
    <w:rsid w:val="003C6CC4"/>
    <w:rsid w:val="003C6D0B"/>
    <w:rsid w:val="003C703B"/>
    <w:rsid w:val="003C70EA"/>
    <w:rsid w:val="003C730F"/>
    <w:rsid w:val="003C7D45"/>
    <w:rsid w:val="003D00B4"/>
    <w:rsid w:val="003D0149"/>
    <w:rsid w:val="003D07EB"/>
    <w:rsid w:val="003D0FEC"/>
    <w:rsid w:val="003D17FA"/>
    <w:rsid w:val="003D180F"/>
    <w:rsid w:val="003D1D8A"/>
    <w:rsid w:val="003D1DAA"/>
    <w:rsid w:val="003D2146"/>
    <w:rsid w:val="003D218B"/>
    <w:rsid w:val="003D21A1"/>
    <w:rsid w:val="003D25AF"/>
    <w:rsid w:val="003D2622"/>
    <w:rsid w:val="003D268B"/>
    <w:rsid w:val="003D2696"/>
    <w:rsid w:val="003D2B87"/>
    <w:rsid w:val="003D2C70"/>
    <w:rsid w:val="003D334C"/>
    <w:rsid w:val="003D347A"/>
    <w:rsid w:val="003D3565"/>
    <w:rsid w:val="003D3CA6"/>
    <w:rsid w:val="003D42D7"/>
    <w:rsid w:val="003D4350"/>
    <w:rsid w:val="003D48E7"/>
    <w:rsid w:val="003D4AEF"/>
    <w:rsid w:val="003D554B"/>
    <w:rsid w:val="003D57C0"/>
    <w:rsid w:val="003D5D51"/>
    <w:rsid w:val="003D6592"/>
    <w:rsid w:val="003D6762"/>
    <w:rsid w:val="003D704F"/>
    <w:rsid w:val="003D7103"/>
    <w:rsid w:val="003D7785"/>
    <w:rsid w:val="003D7BD0"/>
    <w:rsid w:val="003E0031"/>
    <w:rsid w:val="003E09B6"/>
    <w:rsid w:val="003E0C04"/>
    <w:rsid w:val="003E1790"/>
    <w:rsid w:val="003E1978"/>
    <w:rsid w:val="003E235E"/>
    <w:rsid w:val="003E254A"/>
    <w:rsid w:val="003E291F"/>
    <w:rsid w:val="003E2F65"/>
    <w:rsid w:val="003E3896"/>
    <w:rsid w:val="003E4124"/>
    <w:rsid w:val="003E4342"/>
    <w:rsid w:val="003E49A4"/>
    <w:rsid w:val="003E4AC6"/>
    <w:rsid w:val="003E57DE"/>
    <w:rsid w:val="003E5D4C"/>
    <w:rsid w:val="003E6870"/>
    <w:rsid w:val="003E72E3"/>
    <w:rsid w:val="003E73F9"/>
    <w:rsid w:val="003E7754"/>
    <w:rsid w:val="003E7B5D"/>
    <w:rsid w:val="003E7BEE"/>
    <w:rsid w:val="003E7FCA"/>
    <w:rsid w:val="003F0689"/>
    <w:rsid w:val="003F12B6"/>
    <w:rsid w:val="003F162D"/>
    <w:rsid w:val="003F1980"/>
    <w:rsid w:val="003F1A9B"/>
    <w:rsid w:val="003F1BC8"/>
    <w:rsid w:val="003F1CFB"/>
    <w:rsid w:val="003F26A2"/>
    <w:rsid w:val="003F27A1"/>
    <w:rsid w:val="003F2D40"/>
    <w:rsid w:val="003F2E6E"/>
    <w:rsid w:val="003F3016"/>
    <w:rsid w:val="003F3820"/>
    <w:rsid w:val="003F3ADD"/>
    <w:rsid w:val="003F3E9D"/>
    <w:rsid w:val="003F47E2"/>
    <w:rsid w:val="003F507F"/>
    <w:rsid w:val="003F543F"/>
    <w:rsid w:val="003F5B99"/>
    <w:rsid w:val="003F5FCB"/>
    <w:rsid w:val="003F65CE"/>
    <w:rsid w:val="003F6D08"/>
    <w:rsid w:val="003F749A"/>
    <w:rsid w:val="003F76B8"/>
    <w:rsid w:val="003F77D1"/>
    <w:rsid w:val="003F7831"/>
    <w:rsid w:val="003F7846"/>
    <w:rsid w:val="003F784F"/>
    <w:rsid w:val="003F7ED1"/>
    <w:rsid w:val="00400339"/>
    <w:rsid w:val="004008C7"/>
    <w:rsid w:val="0040090C"/>
    <w:rsid w:val="00400E6A"/>
    <w:rsid w:val="00401059"/>
    <w:rsid w:val="00401B01"/>
    <w:rsid w:val="00401F4A"/>
    <w:rsid w:val="004024FE"/>
    <w:rsid w:val="00402696"/>
    <w:rsid w:val="00402968"/>
    <w:rsid w:val="004029DF"/>
    <w:rsid w:val="00402F94"/>
    <w:rsid w:val="004031CF"/>
    <w:rsid w:val="00403253"/>
    <w:rsid w:val="00403425"/>
    <w:rsid w:val="004037A9"/>
    <w:rsid w:val="004039DD"/>
    <w:rsid w:val="00403C14"/>
    <w:rsid w:val="00403C59"/>
    <w:rsid w:val="0040415C"/>
    <w:rsid w:val="00404CD7"/>
    <w:rsid w:val="00404DE9"/>
    <w:rsid w:val="0040528E"/>
    <w:rsid w:val="004052D9"/>
    <w:rsid w:val="00405513"/>
    <w:rsid w:val="0040572B"/>
    <w:rsid w:val="00405A9D"/>
    <w:rsid w:val="00405E15"/>
    <w:rsid w:val="004066CB"/>
    <w:rsid w:val="00406A5A"/>
    <w:rsid w:val="00406FD8"/>
    <w:rsid w:val="00407153"/>
    <w:rsid w:val="00407669"/>
    <w:rsid w:val="0040795F"/>
    <w:rsid w:val="00407B21"/>
    <w:rsid w:val="00407B53"/>
    <w:rsid w:val="00407BA6"/>
    <w:rsid w:val="00407CA6"/>
    <w:rsid w:val="00407CB4"/>
    <w:rsid w:val="00410032"/>
    <w:rsid w:val="0041010B"/>
    <w:rsid w:val="0041037C"/>
    <w:rsid w:val="00410559"/>
    <w:rsid w:val="00411560"/>
    <w:rsid w:val="00411D42"/>
    <w:rsid w:val="00412251"/>
    <w:rsid w:val="004122AE"/>
    <w:rsid w:val="00412582"/>
    <w:rsid w:val="00412DC6"/>
    <w:rsid w:val="0041344D"/>
    <w:rsid w:val="00413715"/>
    <w:rsid w:val="00413CC9"/>
    <w:rsid w:val="00414BFE"/>
    <w:rsid w:val="00414C54"/>
    <w:rsid w:val="00414DB1"/>
    <w:rsid w:val="004156E3"/>
    <w:rsid w:val="0041595D"/>
    <w:rsid w:val="00415CAA"/>
    <w:rsid w:val="00417502"/>
    <w:rsid w:val="00417959"/>
    <w:rsid w:val="00420293"/>
    <w:rsid w:val="00420A41"/>
    <w:rsid w:val="00420E81"/>
    <w:rsid w:val="004211B2"/>
    <w:rsid w:val="00421358"/>
    <w:rsid w:val="00421754"/>
    <w:rsid w:val="00421885"/>
    <w:rsid w:val="004218E2"/>
    <w:rsid w:val="00421A2B"/>
    <w:rsid w:val="00421BB3"/>
    <w:rsid w:val="00421E8B"/>
    <w:rsid w:val="00422877"/>
    <w:rsid w:val="00422912"/>
    <w:rsid w:val="00422939"/>
    <w:rsid w:val="00422BCE"/>
    <w:rsid w:val="00422CA1"/>
    <w:rsid w:val="00422D8F"/>
    <w:rsid w:val="00422FA2"/>
    <w:rsid w:val="00423104"/>
    <w:rsid w:val="00423532"/>
    <w:rsid w:val="004235B6"/>
    <w:rsid w:val="004242D2"/>
    <w:rsid w:val="0042472B"/>
    <w:rsid w:val="004248F6"/>
    <w:rsid w:val="00424ED9"/>
    <w:rsid w:val="0042528A"/>
    <w:rsid w:val="00425AD8"/>
    <w:rsid w:val="00425BB3"/>
    <w:rsid w:val="00425EB3"/>
    <w:rsid w:val="00425F8D"/>
    <w:rsid w:val="004261C5"/>
    <w:rsid w:val="00426A33"/>
    <w:rsid w:val="00426ED4"/>
    <w:rsid w:val="0042706D"/>
    <w:rsid w:val="004302C8"/>
    <w:rsid w:val="004302D6"/>
    <w:rsid w:val="00430302"/>
    <w:rsid w:val="00430455"/>
    <w:rsid w:val="00430FB9"/>
    <w:rsid w:val="00431355"/>
    <w:rsid w:val="00431415"/>
    <w:rsid w:val="00431436"/>
    <w:rsid w:val="00431624"/>
    <w:rsid w:val="00431F98"/>
    <w:rsid w:val="0043227E"/>
    <w:rsid w:val="00432539"/>
    <w:rsid w:val="004328F8"/>
    <w:rsid w:val="00432CE7"/>
    <w:rsid w:val="00432CEA"/>
    <w:rsid w:val="00432D2C"/>
    <w:rsid w:val="00432FAA"/>
    <w:rsid w:val="0043386C"/>
    <w:rsid w:val="004339AD"/>
    <w:rsid w:val="00433D5E"/>
    <w:rsid w:val="004344ED"/>
    <w:rsid w:val="004348BB"/>
    <w:rsid w:val="00434B8A"/>
    <w:rsid w:val="00434D32"/>
    <w:rsid w:val="00434E5F"/>
    <w:rsid w:val="004355A0"/>
    <w:rsid w:val="00435A66"/>
    <w:rsid w:val="0043601F"/>
    <w:rsid w:val="0043609E"/>
    <w:rsid w:val="00436389"/>
    <w:rsid w:val="004366D6"/>
    <w:rsid w:val="00436974"/>
    <w:rsid w:val="00436A1F"/>
    <w:rsid w:val="004370DC"/>
    <w:rsid w:val="004371A7"/>
    <w:rsid w:val="0043737F"/>
    <w:rsid w:val="00437AFA"/>
    <w:rsid w:val="00440087"/>
    <w:rsid w:val="00440E3A"/>
    <w:rsid w:val="00441063"/>
    <w:rsid w:val="0044134F"/>
    <w:rsid w:val="004417CF"/>
    <w:rsid w:val="00441898"/>
    <w:rsid w:val="00441DE5"/>
    <w:rsid w:val="00442A78"/>
    <w:rsid w:val="004435C7"/>
    <w:rsid w:val="004447D4"/>
    <w:rsid w:val="00444F1D"/>
    <w:rsid w:val="0044517E"/>
    <w:rsid w:val="0044540E"/>
    <w:rsid w:val="00445B06"/>
    <w:rsid w:val="00445B30"/>
    <w:rsid w:val="004462E5"/>
    <w:rsid w:val="0044660F"/>
    <w:rsid w:val="004469A0"/>
    <w:rsid w:val="004469D2"/>
    <w:rsid w:val="004470CF"/>
    <w:rsid w:val="00447562"/>
    <w:rsid w:val="0044785C"/>
    <w:rsid w:val="004479B9"/>
    <w:rsid w:val="00447C3D"/>
    <w:rsid w:val="00447D21"/>
    <w:rsid w:val="00447ED8"/>
    <w:rsid w:val="00450026"/>
    <w:rsid w:val="00450955"/>
    <w:rsid w:val="00450BF7"/>
    <w:rsid w:val="00450E0A"/>
    <w:rsid w:val="004511CB"/>
    <w:rsid w:val="00451416"/>
    <w:rsid w:val="00451484"/>
    <w:rsid w:val="00451C4A"/>
    <w:rsid w:val="00451E9B"/>
    <w:rsid w:val="004527A6"/>
    <w:rsid w:val="00452876"/>
    <w:rsid w:val="00452C31"/>
    <w:rsid w:val="0045322F"/>
    <w:rsid w:val="0045332C"/>
    <w:rsid w:val="00453784"/>
    <w:rsid w:val="00453921"/>
    <w:rsid w:val="00453B52"/>
    <w:rsid w:val="00453BC1"/>
    <w:rsid w:val="00454331"/>
    <w:rsid w:val="004543ED"/>
    <w:rsid w:val="00454428"/>
    <w:rsid w:val="004544E4"/>
    <w:rsid w:val="00454536"/>
    <w:rsid w:val="00455260"/>
    <w:rsid w:val="00455367"/>
    <w:rsid w:val="00455710"/>
    <w:rsid w:val="00455971"/>
    <w:rsid w:val="00455B95"/>
    <w:rsid w:val="00456DB0"/>
    <w:rsid w:val="00456E47"/>
    <w:rsid w:val="0045745B"/>
    <w:rsid w:val="004575D7"/>
    <w:rsid w:val="004576C6"/>
    <w:rsid w:val="00457A29"/>
    <w:rsid w:val="00457AD1"/>
    <w:rsid w:val="00460037"/>
    <w:rsid w:val="004604C2"/>
    <w:rsid w:val="00460851"/>
    <w:rsid w:val="00461036"/>
    <w:rsid w:val="004612FE"/>
    <w:rsid w:val="00461DA9"/>
    <w:rsid w:val="00462159"/>
    <w:rsid w:val="00462225"/>
    <w:rsid w:val="004624A0"/>
    <w:rsid w:val="00462AA0"/>
    <w:rsid w:val="00462B58"/>
    <w:rsid w:val="00463BBA"/>
    <w:rsid w:val="00463FF6"/>
    <w:rsid w:val="00463FFE"/>
    <w:rsid w:val="00464121"/>
    <w:rsid w:val="004641D1"/>
    <w:rsid w:val="00464495"/>
    <w:rsid w:val="004646C7"/>
    <w:rsid w:val="0046492E"/>
    <w:rsid w:val="00464FDC"/>
    <w:rsid w:val="004659A7"/>
    <w:rsid w:val="00465F14"/>
    <w:rsid w:val="00466348"/>
    <w:rsid w:val="0046695B"/>
    <w:rsid w:val="00466CFE"/>
    <w:rsid w:val="00466F58"/>
    <w:rsid w:val="00470875"/>
    <w:rsid w:val="00470A41"/>
    <w:rsid w:val="00470E6C"/>
    <w:rsid w:val="004712D6"/>
    <w:rsid w:val="004719A1"/>
    <w:rsid w:val="00471B6B"/>
    <w:rsid w:val="00472234"/>
    <w:rsid w:val="004724BC"/>
    <w:rsid w:val="00472519"/>
    <w:rsid w:val="00472A43"/>
    <w:rsid w:val="004741CD"/>
    <w:rsid w:val="004748D1"/>
    <w:rsid w:val="004749B6"/>
    <w:rsid w:val="00474B7C"/>
    <w:rsid w:val="00474E5D"/>
    <w:rsid w:val="00474EBF"/>
    <w:rsid w:val="0047593A"/>
    <w:rsid w:val="00476557"/>
    <w:rsid w:val="004765C3"/>
    <w:rsid w:val="00476A56"/>
    <w:rsid w:val="00476CF9"/>
    <w:rsid w:val="00476DDE"/>
    <w:rsid w:val="004770BA"/>
    <w:rsid w:val="004774A9"/>
    <w:rsid w:val="004776DD"/>
    <w:rsid w:val="004778A4"/>
    <w:rsid w:val="0047790E"/>
    <w:rsid w:val="00477DD7"/>
    <w:rsid w:val="0048014A"/>
    <w:rsid w:val="00480428"/>
    <w:rsid w:val="004806D2"/>
    <w:rsid w:val="0048080C"/>
    <w:rsid w:val="00480AFC"/>
    <w:rsid w:val="00480BF8"/>
    <w:rsid w:val="00480CAB"/>
    <w:rsid w:val="00481417"/>
    <w:rsid w:val="00481A01"/>
    <w:rsid w:val="00481B5A"/>
    <w:rsid w:val="00481EB9"/>
    <w:rsid w:val="00482276"/>
    <w:rsid w:val="00482430"/>
    <w:rsid w:val="0048279C"/>
    <w:rsid w:val="00482AB0"/>
    <w:rsid w:val="00482FF3"/>
    <w:rsid w:val="0048345B"/>
    <w:rsid w:val="004834BB"/>
    <w:rsid w:val="004836B1"/>
    <w:rsid w:val="00483C03"/>
    <w:rsid w:val="00483DA9"/>
    <w:rsid w:val="004846D2"/>
    <w:rsid w:val="00484B12"/>
    <w:rsid w:val="00484F03"/>
    <w:rsid w:val="0048538D"/>
    <w:rsid w:val="00485884"/>
    <w:rsid w:val="0048615E"/>
    <w:rsid w:val="00486A47"/>
    <w:rsid w:val="00487689"/>
    <w:rsid w:val="00487B50"/>
    <w:rsid w:val="004900AD"/>
    <w:rsid w:val="0049092F"/>
    <w:rsid w:val="00491C92"/>
    <w:rsid w:val="004923A9"/>
    <w:rsid w:val="00492503"/>
    <w:rsid w:val="00492724"/>
    <w:rsid w:val="00492857"/>
    <w:rsid w:val="00492A4E"/>
    <w:rsid w:val="00492BF4"/>
    <w:rsid w:val="00492CCD"/>
    <w:rsid w:val="00492E59"/>
    <w:rsid w:val="00492ECB"/>
    <w:rsid w:val="004932E6"/>
    <w:rsid w:val="004938C1"/>
    <w:rsid w:val="00493919"/>
    <w:rsid w:val="004939F1"/>
    <w:rsid w:val="00493E32"/>
    <w:rsid w:val="0049428C"/>
    <w:rsid w:val="004942BF"/>
    <w:rsid w:val="00494883"/>
    <w:rsid w:val="00494BA0"/>
    <w:rsid w:val="004955E4"/>
    <w:rsid w:val="004959E2"/>
    <w:rsid w:val="00495D4A"/>
    <w:rsid w:val="00496009"/>
    <w:rsid w:val="004962DE"/>
    <w:rsid w:val="004967E8"/>
    <w:rsid w:val="00496E45"/>
    <w:rsid w:val="00497F6F"/>
    <w:rsid w:val="004A003B"/>
    <w:rsid w:val="004A0135"/>
    <w:rsid w:val="004A06C2"/>
    <w:rsid w:val="004A0949"/>
    <w:rsid w:val="004A189C"/>
    <w:rsid w:val="004A1CFF"/>
    <w:rsid w:val="004A1D4D"/>
    <w:rsid w:val="004A1F61"/>
    <w:rsid w:val="004A20C2"/>
    <w:rsid w:val="004A2270"/>
    <w:rsid w:val="004A2315"/>
    <w:rsid w:val="004A27C0"/>
    <w:rsid w:val="004A2853"/>
    <w:rsid w:val="004A2F10"/>
    <w:rsid w:val="004A32C8"/>
    <w:rsid w:val="004A36E8"/>
    <w:rsid w:val="004A3708"/>
    <w:rsid w:val="004A37D3"/>
    <w:rsid w:val="004A3D86"/>
    <w:rsid w:val="004A415F"/>
    <w:rsid w:val="004A41DD"/>
    <w:rsid w:val="004A4583"/>
    <w:rsid w:val="004A48C4"/>
    <w:rsid w:val="004A498D"/>
    <w:rsid w:val="004A5628"/>
    <w:rsid w:val="004A57C6"/>
    <w:rsid w:val="004A5809"/>
    <w:rsid w:val="004A58FE"/>
    <w:rsid w:val="004A593E"/>
    <w:rsid w:val="004A59FD"/>
    <w:rsid w:val="004A5ED9"/>
    <w:rsid w:val="004A64F5"/>
    <w:rsid w:val="004A6806"/>
    <w:rsid w:val="004A6831"/>
    <w:rsid w:val="004A6D3C"/>
    <w:rsid w:val="004A7736"/>
    <w:rsid w:val="004A7EB0"/>
    <w:rsid w:val="004B01F2"/>
    <w:rsid w:val="004B0694"/>
    <w:rsid w:val="004B1118"/>
    <w:rsid w:val="004B1794"/>
    <w:rsid w:val="004B19AB"/>
    <w:rsid w:val="004B253F"/>
    <w:rsid w:val="004B2561"/>
    <w:rsid w:val="004B315D"/>
    <w:rsid w:val="004B36B4"/>
    <w:rsid w:val="004B3748"/>
    <w:rsid w:val="004B37DE"/>
    <w:rsid w:val="004B3815"/>
    <w:rsid w:val="004B3E33"/>
    <w:rsid w:val="004B3F7E"/>
    <w:rsid w:val="004B406B"/>
    <w:rsid w:val="004B40C3"/>
    <w:rsid w:val="004B4220"/>
    <w:rsid w:val="004B42F8"/>
    <w:rsid w:val="004B4453"/>
    <w:rsid w:val="004B4FBC"/>
    <w:rsid w:val="004B58A2"/>
    <w:rsid w:val="004B5938"/>
    <w:rsid w:val="004B5A70"/>
    <w:rsid w:val="004B5CCB"/>
    <w:rsid w:val="004B5D1C"/>
    <w:rsid w:val="004B5E08"/>
    <w:rsid w:val="004B64BE"/>
    <w:rsid w:val="004B67C1"/>
    <w:rsid w:val="004B6BC6"/>
    <w:rsid w:val="004B7483"/>
    <w:rsid w:val="004B77BC"/>
    <w:rsid w:val="004B7943"/>
    <w:rsid w:val="004C0ACF"/>
    <w:rsid w:val="004C0C2D"/>
    <w:rsid w:val="004C0F5A"/>
    <w:rsid w:val="004C0FE3"/>
    <w:rsid w:val="004C124E"/>
    <w:rsid w:val="004C1398"/>
    <w:rsid w:val="004C1565"/>
    <w:rsid w:val="004C15F3"/>
    <w:rsid w:val="004C1652"/>
    <w:rsid w:val="004C1794"/>
    <w:rsid w:val="004C1D79"/>
    <w:rsid w:val="004C1D92"/>
    <w:rsid w:val="004C231D"/>
    <w:rsid w:val="004C25B5"/>
    <w:rsid w:val="004C289D"/>
    <w:rsid w:val="004C2DF2"/>
    <w:rsid w:val="004C2E8D"/>
    <w:rsid w:val="004C3422"/>
    <w:rsid w:val="004C3CE1"/>
    <w:rsid w:val="004C3F4B"/>
    <w:rsid w:val="004C4391"/>
    <w:rsid w:val="004C4C7A"/>
    <w:rsid w:val="004C543F"/>
    <w:rsid w:val="004C59E4"/>
    <w:rsid w:val="004C5B5A"/>
    <w:rsid w:val="004C5D03"/>
    <w:rsid w:val="004C6697"/>
    <w:rsid w:val="004C66DD"/>
    <w:rsid w:val="004C6EDA"/>
    <w:rsid w:val="004C7627"/>
    <w:rsid w:val="004C7A85"/>
    <w:rsid w:val="004C7EB0"/>
    <w:rsid w:val="004D00AF"/>
    <w:rsid w:val="004D00DE"/>
    <w:rsid w:val="004D0963"/>
    <w:rsid w:val="004D0F60"/>
    <w:rsid w:val="004D1406"/>
    <w:rsid w:val="004D1773"/>
    <w:rsid w:val="004D2F12"/>
    <w:rsid w:val="004D2FE2"/>
    <w:rsid w:val="004D363B"/>
    <w:rsid w:val="004D3ACE"/>
    <w:rsid w:val="004D3AE9"/>
    <w:rsid w:val="004D3B6B"/>
    <w:rsid w:val="004D41EC"/>
    <w:rsid w:val="004D45A7"/>
    <w:rsid w:val="004D4A74"/>
    <w:rsid w:val="004D4BE1"/>
    <w:rsid w:val="004D4CBC"/>
    <w:rsid w:val="004D4F03"/>
    <w:rsid w:val="004D50CA"/>
    <w:rsid w:val="004D51E9"/>
    <w:rsid w:val="004D54E5"/>
    <w:rsid w:val="004D554B"/>
    <w:rsid w:val="004D5F05"/>
    <w:rsid w:val="004D6406"/>
    <w:rsid w:val="004D644A"/>
    <w:rsid w:val="004D6A57"/>
    <w:rsid w:val="004D741C"/>
    <w:rsid w:val="004D766C"/>
    <w:rsid w:val="004D76DC"/>
    <w:rsid w:val="004D793B"/>
    <w:rsid w:val="004E04AD"/>
    <w:rsid w:val="004E0EF5"/>
    <w:rsid w:val="004E0F7B"/>
    <w:rsid w:val="004E0F9E"/>
    <w:rsid w:val="004E1B96"/>
    <w:rsid w:val="004E1CC0"/>
    <w:rsid w:val="004E2D9B"/>
    <w:rsid w:val="004E2EAC"/>
    <w:rsid w:val="004E400F"/>
    <w:rsid w:val="004E43E2"/>
    <w:rsid w:val="004E4ABE"/>
    <w:rsid w:val="004E4BDC"/>
    <w:rsid w:val="004E4DAF"/>
    <w:rsid w:val="004E5181"/>
    <w:rsid w:val="004E5711"/>
    <w:rsid w:val="004E609E"/>
    <w:rsid w:val="004E62EE"/>
    <w:rsid w:val="004E69F3"/>
    <w:rsid w:val="004E7416"/>
    <w:rsid w:val="004E776B"/>
    <w:rsid w:val="004E77D4"/>
    <w:rsid w:val="004E7CC1"/>
    <w:rsid w:val="004E7D62"/>
    <w:rsid w:val="004F00CA"/>
    <w:rsid w:val="004F03D1"/>
    <w:rsid w:val="004F0A82"/>
    <w:rsid w:val="004F1198"/>
    <w:rsid w:val="004F12DE"/>
    <w:rsid w:val="004F191E"/>
    <w:rsid w:val="004F1DF6"/>
    <w:rsid w:val="004F2B0D"/>
    <w:rsid w:val="004F363F"/>
    <w:rsid w:val="004F37FC"/>
    <w:rsid w:val="004F41BA"/>
    <w:rsid w:val="004F449B"/>
    <w:rsid w:val="004F4518"/>
    <w:rsid w:val="004F45A8"/>
    <w:rsid w:val="004F4D57"/>
    <w:rsid w:val="004F4D79"/>
    <w:rsid w:val="004F4EB9"/>
    <w:rsid w:val="004F514F"/>
    <w:rsid w:val="004F55C3"/>
    <w:rsid w:val="004F57A0"/>
    <w:rsid w:val="004F5AC1"/>
    <w:rsid w:val="004F6090"/>
    <w:rsid w:val="004F60A6"/>
    <w:rsid w:val="004F641C"/>
    <w:rsid w:val="004F65A6"/>
    <w:rsid w:val="004F6800"/>
    <w:rsid w:val="004F6C0A"/>
    <w:rsid w:val="004F71CD"/>
    <w:rsid w:val="004F7384"/>
    <w:rsid w:val="0050000F"/>
    <w:rsid w:val="005005E4"/>
    <w:rsid w:val="005007F5"/>
    <w:rsid w:val="00501175"/>
    <w:rsid w:val="00501453"/>
    <w:rsid w:val="005015A4"/>
    <w:rsid w:val="0050189D"/>
    <w:rsid w:val="00501D26"/>
    <w:rsid w:val="00501F26"/>
    <w:rsid w:val="00501F82"/>
    <w:rsid w:val="005028C9"/>
    <w:rsid w:val="00502969"/>
    <w:rsid w:val="00502982"/>
    <w:rsid w:val="00502A02"/>
    <w:rsid w:val="00502BE2"/>
    <w:rsid w:val="00502EA6"/>
    <w:rsid w:val="0050352B"/>
    <w:rsid w:val="005036AA"/>
    <w:rsid w:val="005038F6"/>
    <w:rsid w:val="00503F1B"/>
    <w:rsid w:val="00503F5C"/>
    <w:rsid w:val="00504C54"/>
    <w:rsid w:val="00504D90"/>
    <w:rsid w:val="00504DA9"/>
    <w:rsid w:val="00504FB5"/>
    <w:rsid w:val="00505475"/>
    <w:rsid w:val="00505493"/>
    <w:rsid w:val="005056FE"/>
    <w:rsid w:val="005057D3"/>
    <w:rsid w:val="00505E31"/>
    <w:rsid w:val="00506149"/>
    <w:rsid w:val="00506187"/>
    <w:rsid w:val="00506A70"/>
    <w:rsid w:val="005077B4"/>
    <w:rsid w:val="00507A2D"/>
    <w:rsid w:val="00507EDE"/>
    <w:rsid w:val="00507EEC"/>
    <w:rsid w:val="0051007F"/>
    <w:rsid w:val="00510444"/>
    <w:rsid w:val="00510EF7"/>
    <w:rsid w:val="005112E7"/>
    <w:rsid w:val="005117EF"/>
    <w:rsid w:val="00511862"/>
    <w:rsid w:val="00511F17"/>
    <w:rsid w:val="005120BD"/>
    <w:rsid w:val="0051275B"/>
    <w:rsid w:val="00512CE3"/>
    <w:rsid w:val="00512E86"/>
    <w:rsid w:val="0051317A"/>
    <w:rsid w:val="00513193"/>
    <w:rsid w:val="00513399"/>
    <w:rsid w:val="00513AEC"/>
    <w:rsid w:val="00513B48"/>
    <w:rsid w:val="0051407C"/>
    <w:rsid w:val="005144DE"/>
    <w:rsid w:val="0051510C"/>
    <w:rsid w:val="00515557"/>
    <w:rsid w:val="00515628"/>
    <w:rsid w:val="005161FE"/>
    <w:rsid w:val="00516F02"/>
    <w:rsid w:val="00520297"/>
    <w:rsid w:val="0052070E"/>
    <w:rsid w:val="0052099D"/>
    <w:rsid w:val="00520CEA"/>
    <w:rsid w:val="00520E61"/>
    <w:rsid w:val="00520FCE"/>
    <w:rsid w:val="00521EEA"/>
    <w:rsid w:val="00522914"/>
    <w:rsid w:val="00522B97"/>
    <w:rsid w:val="0052382F"/>
    <w:rsid w:val="00523B52"/>
    <w:rsid w:val="00523BA1"/>
    <w:rsid w:val="00523F12"/>
    <w:rsid w:val="005244CC"/>
    <w:rsid w:val="0052453D"/>
    <w:rsid w:val="00524CA2"/>
    <w:rsid w:val="00524DCE"/>
    <w:rsid w:val="00525271"/>
    <w:rsid w:val="00525337"/>
    <w:rsid w:val="00525924"/>
    <w:rsid w:val="00525D45"/>
    <w:rsid w:val="00525DB5"/>
    <w:rsid w:val="00525E42"/>
    <w:rsid w:val="00526263"/>
    <w:rsid w:val="005266C9"/>
    <w:rsid w:val="00526FE9"/>
    <w:rsid w:val="005270B5"/>
    <w:rsid w:val="00527D89"/>
    <w:rsid w:val="00527E55"/>
    <w:rsid w:val="0053045E"/>
    <w:rsid w:val="005305F3"/>
    <w:rsid w:val="005306B1"/>
    <w:rsid w:val="00530CA8"/>
    <w:rsid w:val="00531320"/>
    <w:rsid w:val="00532356"/>
    <w:rsid w:val="0053245F"/>
    <w:rsid w:val="005326CC"/>
    <w:rsid w:val="00532BDD"/>
    <w:rsid w:val="00532BF3"/>
    <w:rsid w:val="00532F9A"/>
    <w:rsid w:val="005338E7"/>
    <w:rsid w:val="00533D03"/>
    <w:rsid w:val="00534099"/>
    <w:rsid w:val="00534669"/>
    <w:rsid w:val="005346B4"/>
    <w:rsid w:val="00534C74"/>
    <w:rsid w:val="00534E7E"/>
    <w:rsid w:val="00535647"/>
    <w:rsid w:val="00535882"/>
    <w:rsid w:val="00536316"/>
    <w:rsid w:val="0053661C"/>
    <w:rsid w:val="00536FFB"/>
    <w:rsid w:val="00537FDD"/>
    <w:rsid w:val="005403BB"/>
    <w:rsid w:val="005407AF"/>
    <w:rsid w:val="00540895"/>
    <w:rsid w:val="00540EC3"/>
    <w:rsid w:val="00541052"/>
    <w:rsid w:val="0054125E"/>
    <w:rsid w:val="00541331"/>
    <w:rsid w:val="0054166A"/>
    <w:rsid w:val="005416BB"/>
    <w:rsid w:val="0054174C"/>
    <w:rsid w:val="00541A26"/>
    <w:rsid w:val="00541DC0"/>
    <w:rsid w:val="00542A1A"/>
    <w:rsid w:val="00543031"/>
    <w:rsid w:val="005432DF"/>
    <w:rsid w:val="00543530"/>
    <w:rsid w:val="00543B31"/>
    <w:rsid w:val="005443DB"/>
    <w:rsid w:val="0054466F"/>
    <w:rsid w:val="00544CE6"/>
    <w:rsid w:val="0054523E"/>
    <w:rsid w:val="005452BA"/>
    <w:rsid w:val="00545509"/>
    <w:rsid w:val="00545BAA"/>
    <w:rsid w:val="00545ED1"/>
    <w:rsid w:val="00545F7E"/>
    <w:rsid w:val="00546C04"/>
    <w:rsid w:val="005471FD"/>
    <w:rsid w:val="00547731"/>
    <w:rsid w:val="00547A7C"/>
    <w:rsid w:val="00547D45"/>
    <w:rsid w:val="0055029C"/>
    <w:rsid w:val="00550586"/>
    <w:rsid w:val="005514F8"/>
    <w:rsid w:val="00551501"/>
    <w:rsid w:val="00551993"/>
    <w:rsid w:val="00551D77"/>
    <w:rsid w:val="00551FD1"/>
    <w:rsid w:val="00552522"/>
    <w:rsid w:val="005525E2"/>
    <w:rsid w:val="00552B3A"/>
    <w:rsid w:val="00552C2D"/>
    <w:rsid w:val="00552D87"/>
    <w:rsid w:val="00552F94"/>
    <w:rsid w:val="00553663"/>
    <w:rsid w:val="0055387E"/>
    <w:rsid w:val="0055390E"/>
    <w:rsid w:val="00553B72"/>
    <w:rsid w:val="005552DC"/>
    <w:rsid w:val="00555514"/>
    <w:rsid w:val="00555599"/>
    <w:rsid w:val="005559A5"/>
    <w:rsid w:val="00555A24"/>
    <w:rsid w:val="00555F76"/>
    <w:rsid w:val="005568F4"/>
    <w:rsid w:val="0055699E"/>
    <w:rsid w:val="00556C6A"/>
    <w:rsid w:val="005575EA"/>
    <w:rsid w:val="00557924"/>
    <w:rsid w:val="005602DA"/>
    <w:rsid w:val="0056108A"/>
    <w:rsid w:val="005613B8"/>
    <w:rsid w:val="00561771"/>
    <w:rsid w:val="00561A74"/>
    <w:rsid w:val="00561AAA"/>
    <w:rsid w:val="00561CDA"/>
    <w:rsid w:val="00561F2F"/>
    <w:rsid w:val="00562517"/>
    <w:rsid w:val="005633BA"/>
    <w:rsid w:val="005633F6"/>
    <w:rsid w:val="0056481C"/>
    <w:rsid w:val="005649B5"/>
    <w:rsid w:val="00564B4E"/>
    <w:rsid w:val="00564C4F"/>
    <w:rsid w:val="00564FC9"/>
    <w:rsid w:val="0056513C"/>
    <w:rsid w:val="0056519C"/>
    <w:rsid w:val="0056563C"/>
    <w:rsid w:val="0056567E"/>
    <w:rsid w:val="00565AA9"/>
    <w:rsid w:val="00565AB9"/>
    <w:rsid w:val="00565D65"/>
    <w:rsid w:val="00566BF5"/>
    <w:rsid w:val="00566D62"/>
    <w:rsid w:val="005671A1"/>
    <w:rsid w:val="005673AB"/>
    <w:rsid w:val="00567AAA"/>
    <w:rsid w:val="00570390"/>
    <w:rsid w:val="00570531"/>
    <w:rsid w:val="0057055D"/>
    <w:rsid w:val="00570A41"/>
    <w:rsid w:val="00570A79"/>
    <w:rsid w:val="00570F57"/>
    <w:rsid w:val="005710CB"/>
    <w:rsid w:val="0057161A"/>
    <w:rsid w:val="00572092"/>
    <w:rsid w:val="005720C7"/>
    <w:rsid w:val="005722E6"/>
    <w:rsid w:val="0057263E"/>
    <w:rsid w:val="00572764"/>
    <w:rsid w:val="005728ED"/>
    <w:rsid w:val="00572EDC"/>
    <w:rsid w:val="00573094"/>
    <w:rsid w:val="0057324D"/>
    <w:rsid w:val="00573CA0"/>
    <w:rsid w:val="0057440B"/>
    <w:rsid w:val="0057462F"/>
    <w:rsid w:val="0057476C"/>
    <w:rsid w:val="005749AD"/>
    <w:rsid w:val="0057552E"/>
    <w:rsid w:val="0057588E"/>
    <w:rsid w:val="0057595F"/>
    <w:rsid w:val="00575D81"/>
    <w:rsid w:val="005767D6"/>
    <w:rsid w:val="00576B1A"/>
    <w:rsid w:val="00577319"/>
    <w:rsid w:val="005776C4"/>
    <w:rsid w:val="00580228"/>
    <w:rsid w:val="00580EAA"/>
    <w:rsid w:val="005811B7"/>
    <w:rsid w:val="00581632"/>
    <w:rsid w:val="0058165C"/>
    <w:rsid w:val="005819F9"/>
    <w:rsid w:val="0058265B"/>
    <w:rsid w:val="005831CD"/>
    <w:rsid w:val="0058399B"/>
    <w:rsid w:val="005848D8"/>
    <w:rsid w:val="005848FF"/>
    <w:rsid w:val="00585070"/>
    <w:rsid w:val="00585099"/>
    <w:rsid w:val="005850E4"/>
    <w:rsid w:val="005858E4"/>
    <w:rsid w:val="00585990"/>
    <w:rsid w:val="005860E0"/>
    <w:rsid w:val="00586580"/>
    <w:rsid w:val="005866DE"/>
    <w:rsid w:val="00586FCA"/>
    <w:rsid w:val="00586FD8"/>
    <w:rsid w:val="00587821"/>
    <w:rsid w:val="00587943"/>
    <w:rsid w:val="00587BE6"/>
    <w:rsid w:val="00587DAB"/>
    <w:rsid w:val="005909C6"/>
    <w:rsid w:val="00590F3E"/>
    <w:rsid w:val="00591318"/>
    <w:rsid w:val="00591BAD"/>
    <w:rsid w:val="00591F73"/>
    <w:rsid w:val="005922EA"/>
    <w:rsid w:val="0059299C"/>
    <w:rsid w:val="00592EA1"/>
    <w:rsid w:val="00593473"/>
    <w:rsid w:val="00593C72"/>
    <w:rsid w:val="00593D1C"/>
    <w:rsid w:val="00593DE9"/>
    <w:rsid w:val="00593E6C"/>
    <w:rsid w:val="0059466E"/>
    <w:rsid w:val="005952B2"/>
    <w:rsid w:val="00595A20"/>
    <w:rsid w:val="00595C97"/>
    <w:rsid w:val="0059649C"/>
    <w:rsid w:val="00596EBD"/>
    <w:rsid w:val="005972CA"/>
    <w:rsid w:val="00597628"/>
    <w:rsid w:val="005976F1"/>
    <w:rsid w:val="00597704"/>
    <w:rsid w:val="00597B6A"/>
    <w:rsid w:val="00597E42"/>
    <w:rsid w:val="005A02DE"/>
    <w:rsid w:val="005A0869"/>
    <w:rsid w:val="005A12B9"/>
    <w:rsid w:val="005A1599"/>
    <w:rsid w:val="005A1938"/>
    <w:rsid w:val="005A2577"/>
    <w:rsid w:val="005A3131"/>
    <w:rsid w:val="005A322F"/>
    <w:rsid w:val="005A3250"/>
    <w:rsid w:val="005A37B5"/>
    <w:rsid w:val="005A3823"/>
    <w:rsid w:val="005A3AE6"/>
    <w:rsid w:val="005A48E0"/>
    <w:rsid w:val="005A4D0E"/>
    <w:rsid w:val="005A4E4E"/>
    <w:rsid w:val="005A51FB"/>
    <w:rsid w:val="005A5920"/>
    <w:rsid w:val="005A5A99"/>
    <w:rsid w:val="005A6705"/>
    <w:rsid w:val="005A674B"/>
    <w:rsid w:val="005A6BD3"/>
    <w:rsid w:val="005A6E03"/>
    <w:rsid w:val="005A6E89"/>
    <w:rsid w:val="005A7297"/>
    <w:rsid w:val="005B00F7"/>
    <w:rsid w:val="005B01D8"/>
    <w:rsid w:val="005B0EEC"/>
    <w:rsid w:val="005B106F"/>
    <w:rsid w:val="005B1507"/>
    <w:rsid w:val="005B16BD"/>
    <w:rsid w:val="005B1773"/>
    <w:rsid w:val="005B186D"/>
    <w:rsid w:val="005B1BA7"/>
    <w:rsid w:val="005B1E6D"/>
    <w:rsid w:val="005B1E85"/>
    <w:rsid w:val="005B258D"/>
    <w:rsid w:val="005B28BE"/>
    <w:rsid w:val="005B28F1"/>
    <w:rsid w:val="005B291B"/>
    <w:rsid w:val="005B2960"/>
    <w:rsid w:val="005B2AA6"/>
    <w:rsid w:val="005B2B86"/>
    <w:rsid w:val="005B31F2"/>
    <w:rsid w:val="005B3E4A"/>
    <w:rsid w:val="005B4026"/>
    <w:rsid w:val="005B41A0"/>
    <w:rsid w:val="005B435F"/>
    <w:rsid w:val="005B4810"/>
    <w:rsid w:val="005B4B6C"/>
    <w:rsid w:val="005B4BF5"/>
    <w:rsid w:val="005B4D03"/>
    <w:rsid w:val="005B4EC8"/>
    <w:rsid w:val="005B5E33"/>
    <w:rsid w:val="005B5FB8"/>
    <w:rsid w:val="005B5FCB"/>
    <w:rsid w:val="005B63F9"/>
    <w:rsid w:val="005B640D"/>
    <w:rsid w:val="005B69FA"/>
    <w:rsid w:val="005B7574"/>
    <w:rsid w:val="005B79BD"/>
    <w:rsid w:val="005C00D8"/>
    <w:rsid w:val="005C012C"/>
    <w:rsid w:val="005C0587"/>
    <w:rsid w:val="005C08AF"/>
    <w:rsid w:val="005C09EB"/>
    <w:rsid w:val="005C0C73"/>
    <w:rsid w:val="005C0F76"/>
    <w:rsid w:val="005C139A"/>
    <w:rsid w:val="005C1B2D"/>
    <w:rsid w:val="005C1EB9"/>
    <w:rsid w:val="005C1EEC"/>
    <w:rsid w:val="005C2205"/>
    <w:rsid w:val="005C2306"/>
    <w:rsid w:val="005C25EA"/>
    <w:rsid w:val="005C25FD"/>
    <w:rsid w:val="005C2A23"/>
    <w:rsid w:val="005C2ADE"/>
    <w:rsid w:val="005C316E"/>
    <w:rsid w:val="005C4233"/>
    <w:rsid w:val="005C4426"/>
    <w:rsid w:val="005C4AC0"/>
    <w:rsid w:val="005C5093"/>
    <w:rsid w:val="005C5AC0"/>
    <w:rsid w:val="005C5C43"/>
    <w:rsid w:val="005C5E46"/>
    <w:rsid w:val="005C6303"/>
    <w:rsid w:val="005C67F3"/>
    <w:rsid w:val="005C6904"/>
    <w:rsid w:val="005C72E7"/>
    <w:rsid w:val="005C73FC"/>
    <w:rsid w:val="005D0141"/>
    <w:rsid w:val="005D08F6"/>
    <w:rsid w:val="005D09DC"/>
    <w:rsid w:val="005D1637"/>
    <w:rsid w:val="005D2133"/>
    <w:rsid w:val="005D255D"/>
    <w:rsid w:val="005D26D6"/>
    <w:rsid w:val="005D2B8F"/>
    <w:rsid w:val="005D3030"/>
    <w:rsid w:val="005D36CE"/>
    <w:rsid w:val="005D375B"/>
    <w:rsid w:val="005D4967"/>
    <w:rsid w:val="005D4AAF"/>
    <w:rsid w:val="005D60B0"/>
    <w:rsid w:val="005D65D6"/>
    <w:rsid w:val="005D6B42"/>
    <w:rsid w:val="005D75AB"/>
    <w:rsid w:val="005D75FF"/>
    <w:rsid w:val="005D7C42"/>
    <w:rsid w:val="005E0391"/>
    <w:rsid w:val="005E04A5"/>
    <w:rsid w:val="005E0ADB"/>
    <w:rsid w:val="005E0C9E"/>
    <w:rsid w:val="005E0EE7"/>
    <w:rsid w:val="005E151A"/>
    <w:rsid w:val="005E15CB"/>
    <w:rsid w:val="005E1992"/>
    <w:rsid w:val="005E1D8D"/>
    <w:rsid w:val="005E1E31"/>
    <w:rsid w:val="005E222E"/>
    <w:rsid w:val="005E227B"/>
    <w:rsid w:val="005E2902"/>
    <w:rsid w:val="005E2E36"/>
    <w:rsid w:val="005E329D"/>
    <w:rsid w:val="005E3609"/>
    <w:rsid w:val="005E39AF"/>
    <w:rsid w:val="005E43EA"/>
    <w:rsid w:val="005E4444"/>
    <w:rsid w:val="005E4577"/>
    <w:rsid w:val="005E5505"/>
    <w:rsid w:val="005E58C9"/>
    <w:rsid w:val="005E5BEC"/>
    <w:rsid w:val="005E6103"/>
    <w:rsid w:val="005E692D"/>
    <w:rsid w:val="005E6BE5"/>
    <w:rsid w:val="005E6F34"/>
    <w:rsid w:val="005E72C7"/>
    <w:rsid w:val="005E7A5A"/>
    <w:rsid w:val="005E7D96"/>
    <w:rsid w:val="005F000E"/>
    <w:rsid w:val="005F012C"/>
    <w:rsid w:val="005F029C"/>
    <w:rsid w:val="005F06BB"/>
    <w:rsid w:val="005F0F3B"/>
    <w:rsid w:val="005F15A1"/>
    <w:rsid w:val="005F15E9"/>
    <w:rsid w:val="005F1D60"/>
    <w:rsid w:val="005F203D"/>
    <w:rsid w:val="005F21F8"/>
    <w:rsid w:val="005F222E"/>
    <w:rsid w:val="005F25AB"/>
    <w:rsid w:val="005F2790"/>
    <w:rsid w:val="005F2A31"/>
    <w:rsid w:val="005F2AC1"/>
    <w:rsid w:val="005F2D97"/>
    <w:rsid w:val="005F2E75"/>
    <w:rsid w:val="005F2EE3"/>
    <w:rsid w:val="005F3216"/>
    <w:rsid w:val="005F34D8"/>
    <w:rsid w:val="005F3E3A"/>
    <w:rsid w:val="005F45BE"/>
    <w:rsid w:val="005F4859"/>
    <w:rsid w:val="005F4E84"/>
    <w:rsid w:val="005F4FE3"/>
    <w:rsid w:val="005F501F"/>
    <w:rsid w:val="005F60F3"/>
    <w:rsid w:val="005F63F1"/>
    <w:rsid w:val="005F6494"/>
    <w:rsid w:val="005F6E6E"/>
    <w:rsid w:val="005F6EA5"/>
    <w:rsid w:val="005F6FA2"/>
    <w:rsid w:val="005F707A"/>
    <w:rsid w:val="006004C8"/>
    <w:rsid w:val="006006BB"/>
    <w:rsid w:val="006014A1"/>
    <w:rsid w:val="00601537"/>
    <w:rsid w:val="006015ED"/>
    <w:rsid w:val="0060163D"/>
    <w:rsid w:val="006019F0"/>
    <w:rsid w:val="006021C0"/>
    <w:rsid w:val="00602323"/>
    <w:rsid w:val="00602456"/>
    <w:rsid w:val="00602A39"/>
    <w:rsid w:val="00603492"/>
    <w:rsid w:val="0060416C"/>
    <w:rsid w:val="006041C8"/>
    <w:rsid w:val="00604F44"/>
    <w:rsid w:val="0060590A"/>
    <w:rsid w:val="00605CBD"/>
    <w:rsid w:val="00606530"/>
    <w:rsid w:val="006079F8"/>
    <w:rsid w:val="00607D52"/>
    <w:rsid w:val="00607D70"/>
    <w:rsid w:val="00607EC8"/>
    <w:rsid w:val="0061010F"/>
    <w:rsid w:val="00611582"/>
    <w:rsid w:val="00611CA8"/>
    <w:rsid w:val="00611F05"/>
    <w:rsid w:val="006122DA"/>
    <w:rsid w:val="00612480"/>
    <w:rsid w:val="006126AE"/>
    <w:rsid w:val="006129CD"/>
    <w:rsid w:val="00612D3E"/>
    <w:rsid w:val="0061316E"/>
    <w:rsid w:val="006131C4"/>
    <w:rsid w:val="006132C3"/>
    <w:rsid w:val="0061342F"/>
    <w:rsid w:val="006136FC"/>
    <w:rsid w:val="006139B1"/>
    <w:rsid w:val="00613D3D"/>
    <w:rsid w:val="0061439B"/>
    <w:rsid w:val="00614697"/>
    <w:rsid w:val="00614C10"/>
    <w:rsid w:val="00614D17"/>
    <w:rsid w:val="00614FAC"/>
    <w:rsid w:val="006157BA"/>
    <w:rsid w:val="006162DB"/>
    <w:rsid w:val="00616745"/>
    <w:rsid w:val="006169A2"/>
    <w:rsid w:val="00616C1E"/>
    <w:rsid w:val="00616D7A"/>
    <w:rsid w:val="00616EAE"/>
    <w:rsid w:val="0061791E"/>
    <w:rsid w:val="00617F4C"/>
    <w:rsid w:val="00620019"/>
    <w:rsid w:val="00621349"/>
    <w:rsid w:val="006213E9"/>
    <w:rsid w:val="00621DAE"/>
    <w:rsid w:val="00622744"/>
    <w:rsid w:val="00622BFB"/>
    <w:rsid w:val="00622C58"/>
    <w:rsid w:val="0062308F"/>
    <w:rsid w:val="006230C3"/>
    <w:rsid w:val="0062316D"/>
    <w:rsid w:val="00623244"/>
    <w:rsid w:val="00623FF7"/>
    <w:rsid w:val="00624B8B"/>
    <w:rsid w:val="0062537F"/>
    <w:rsid w:val="006257D1"/>
    <w:rsid w:val="00625993"/>
    <w:rsid w:val="00625CC9"/>
    <w:rsid w:val="00625DCF"/>
    <w:rsid w:val="006263AF"/>
    <w:rsid w:val="006269CE"/>
    <w:rsid w:val="00626C2A"/>
    <w:rsid w:val="00626C69"/>
    <w:rsid w:val="00626F24"/>
    <w:rsid w:val="006274AF"/>
    <w:rsid w:val="00627A8E"/>
    <w:rsid w:val="00627C35"/>
    <w:rsid w:val="006306AB"/>
    <w:rsid w:val="00630BB6"/>
    <w:rsid w:val="00630D9C"/>
    <w:rsid w:val="006312A2"/>
    <w:rsid w:val="00631789"/>
    <w:rsid w:val="00632A59"/>
    <w:rsid w:val="00632CA6"/>
    <w:rsid w:val="00632D7F"/>
    <w:rsid w:val="00632E63"/>
    <w:rsid w:val="00632F48"/>
    <w:rsid w:val="00633206"/>
    <w:rsid w:val="00633DE5"/>
    <w:rsid w:val="00634088"/>
    <w:rsid w:val="006345CE"/>
    <w:rsid w:val="006347DB"/>
    <w:rsid w:val="00634F86"/>
    <w:rsid w:val="00635659"/>
    <w:rsid w:val="00635A0C"/>
    <w:rsid w:val="00635ECD"/>
    <w:rsid w:val="006361C8"/>
    <w:rsid w:val="00636576"/>
    <w:rsid w:val="0063699E"/>
    <w:rsid w:val="00636A2D"/>
    <w:rsid w:val="00636FFA"/>
    <w:rsid w:val="00637610"/>
    <w:rsid w:val="006410AE"/>
    <w:rsid w:val="006411A6"/>
    <w:rsid w:val="006412FB"/>
    <w:rsid w:val="00642257"/>
    <w:rsid w:val="006426B2"/>
    <w:rsid w:val="006426C6"/>
    <w:rsid w:val="00642D59"/>
    <w:rsid w:val="00642D86"/>
    <w:rsid w:val="006436ED"/>
    <w:rsid w:val="00643A85"/>
    <w:rsid w:val="00644698"/>
    <w:rsid w:val="00644C0B"/>
    <w:rsid w:val="00644CBB"/>
    <w:rsid w:val="00644F1D"/>
    <w:rsid w:val="0064522F"/>
    <w:rsid w:val="00645969"/>
    <w:rsid w:val="00645A63"/>
    <w:rsid w:val="00645BFC"/>
    <w:rsid w:val="00646FB0"/>
    <w:rsid w:val="0064773E"/>
    <w:rsid w:val="006477BC"/>
    <w:rsid w:val="006479A5"/>
    <w:rsid w:val="00647A28"/>
    <w:rsid w:val="006502B4"/>
    <w:rsid w:val="0065037E"/>
    <w:rsid w:val="00650A0D"/>
    <w:rsid w:val="00650BD1"/>
    <w:rsid w:val="00650F33"/>
    <w:rsid w:val="00650FFD"/>
    <w:rsid w:val="006512D9"/>
    <w:rsid w:val="0065194E"/>
    <w:rsid w:val="00651AB1"/>
    <w:rsid w:val="006524DE"/>
    <w:rsid w:val="00652C50"/>
    <w:rsid w:val="00652D61"/>
    <w:rsid w:val="00652DB6"/>
    <w:rsid w:val="0065316D"/>
    <w:rsid w:val="0065334E"/>
    <w:rsid w:val="0065347B"/>
    <w:rsid w:val="00653897"/>
    <w:rsid w:val="00653A69"/>
    <w:rsid w:val="006548D5"/>
    <w:rsid w:val="00654A12"/>
    <w:rsid w:val="00654FD6"/>
    <w:rsid w:val="00655312"/>
    <w:rsid w:val="006554CF"/>
    <w:rsid w:val="00655D44"/>
    <w:rsid w:val="00655E4D"/>
    <w:rsid w:val="006561C9"/>
    <w:rsid w:val="00656BFB"/>
    <w:rsid w:val="006578ED"/>
    <w:rsid w:val="0065798D"/>
    <w:rsid w:val="00657E48"/>
    <w:rsid w:val="006606AA"/>
    <w:rsid w:val="00660B2A"/>
    <w:rsid w:val="00660BC0"/>
    <w:rsid w:val="00661166"/>
    <w:rsid w:val="00661207"/>
    <w:rsid w:val="00661755"/>
    <w:rsid w:val="0066192D"/>
    <w:rsid w:val="006620D7"/>
    <w:rsid w:val="00662598"/>
    <w:rsid w:val="00662C54"/>
    <w:rsid w:val="00662E95"/>
    <w:rsid w:val="00662E97"/>
    <w:rsid w:val="0066371F"/>
    <w:rsid w:val="006639CE"/>
    <w:rsid w:val="00663EF4"/>
    <w:rsid w:val="006642A3"/>
    <w:rsid w:val="006645F6"/>
    <w:rsid w:val="00664741"/>
    <w:rsid w:val="00664A59"/>
    <w:rsid w:val="0066549D"/>
    <w:rsid w:val="006654F7"/>
    <w:rsid w:val="00665D95"/>
    <w:rsid w:val="00666192"/>
    <w:rsid w:val="00666428"/>
    <w:rsid w:val="00666811"/>
    <w:rsid w:val="006668CB"/>
    <w:rsid w:val="00666DA9"/>
    <w:rsid w:val="0066763F"/>
    <w:rsid w:val="00667854"/>
    <w:rsid w:val="0066799D"/>
    <w:rsid w:val="00667B0F"/>
    <w:rsid w:val="00667C77"/>
    <w:rsid w:val="00667D8F"/>
    <w:rsid w:val="00667F79"/>
    <w:rsid w:val="00670210"/>
    <w:rsid w:val="006703B5"/>
    <w:rsid w:val="00670452"/>
    <w:rsid w:val="00670B4D"/>
    <w:rsid w:val="00670D2D"/>
    <w:rsid w:val="00670E0D"/>
    <w:rsid w:val="00670F86"/>
    <w:rsid w:val="00672FC1"/>
    <w:rsid w:val="0067447F"/>
    <w:rsid w:val="006746C2"/>
    <w:rsid w:val="006749E9"/>
    <w:rsid w:val="00675645"/>
    <w:rsid w:val="006759BE"/>
    <w:rsid w:val="006762E2"/>
    <w:rsid w:val="00676EA5"/>
    <w:rsid w:val="00676FDF"/>
    <w:rsid w:val="00677223"/>
    <w:rsid w:val="00677B77"/>
    <w:rsid w:val="00677E2F"/>
    <w:rsid w:val="0068007E"/>
    <w:rsid w:val="00680152"/>
    <w:rsid w:val="0068059E"/>
    <w:rsid w:val="00680800"/>
    <w:rsid w:val="006815A9"/>
    <w:rsid w:val="00681712"/>
    <w:rsid w:val="00681CAB"/>
    <w:rsid w:val="00681F6D"/>
    <w:rsid w:val="00682325"/>
    <w:rsid w:val="0068271F"/>
    <w:rsid w:val="00683CC0"/>
    <w:rsid w:val="00683F72"/>
    <w:rsid w:val="00684233"/>
    <w:rsid w:val="0068425B"/>
    <w:rsid w:val="0068485E"/>
    <w:rsid w:val="00684BE6"/>
    <w:rsid w:val="006852BF"/>
    <w:rsid w:val="006859E0"/>
    <w:rsid w:val="00685C2F"/>
    <w:rsid w:val="00685FAE"/>
    <w:rsid w:val="00686878"/>
    <w:rsid w:val="00687D9C"/>
    <w:rsid w:val="00690556"/>
    <w:rsid w:val="00690594"/>
    <w:rsid w:val="006910B2"/>
    <w:rsid w:val="00691ABF"/>
    <w:rsid w:val="00691D25"/>
    <w:rsid w:val="00692093"/>
    <w:rsid w:val="006922C4"/>
    <w:rsid w:val="00692DA9"/>
    <w:rsid w:val="00692F54"/>
    <w:rsid w:val="006931B6"/>
    <w:rsid w:val="00693ABD"/>
    <w:rsid w:val="00694115"/>
    <w:rsid w:val="006942E0"/>
    <w:rsid w:val="0069451A"/>
    <w:rsid w:val="0069552C"/>
    <w:rsid w:val="00695DFD"/>
    <w:rsid w:val="006966FE"/>
    <w:rsid w:val="006967FE"/>
    <w:rsid w:val="00697351"/>
    <w:rsid w:val="006978A5"/>
    <w:rsid w:val="0069797E"/>
    <w:rsid w:val="006979F8"/>
    <w:rsid w:val="006A0749"/>
    <w:rsid w:val="006A0798"/>
    <w:rsid w:val="006A09DF"/>
    <w:rsid w:val="006A0DBD"/>
    <w:rsid w:val="006A16C7"/>
    <w:rsid w:val="006A1AAB"/>
    <w:rsid w:val="006A1B78"/>
    <w:rsid w:val="006A1C4D"/>
    <w:rsid w:val="006A24CF"/>
    <w:rsid w:val="006A2846"/>
    <w:rsid w:val="006A2B0C"/>
    <w:rsid w:val="006A325F"/>
    <w:rsid w:val="006A3369"/>
    <w:rsid w:val="006A38EF"/>
    <w:rsid w:val="006A3928"/>
    <w:rsid w:val="006A3DB0"/>
    <w:rsid w:val="006A4021"/>
    <w:rsid w:val="006A40B4"/>
    <w:rsid w:val="006A50B5"/>
    <w:rsid w:val="006A51F8"/>
    <w:rsid w:val="006A5206"/>
    <w:rsid w:val="006A5674"/>
    <w:rsid w:val="006A56AB"/>
    <w:rsid w:val="006A5CC3"/>
    <w:rsid w:val="006A6271"/>
    <w:rsid w:val="006A650E"/>
    <w:rsid w:val="006A65ED"/>
    <w:rsid w:val="006A6925"/>
    <w:rsid w:val="006A69C0"/>
    <w:rsid w:val="006A6A02"/>
    <w:rsid w:val="006A7069"/>
    <w:rsid w:val="006A77D7"/>
    <w:rsid w:val="006B0433"/>
    <w:rsid w:val="006B0777"/>
    <w:rsid w:val="006B0971"/>
    <w:rsid w:val="006B0B7C"/>
    <w:rsid w:val="006B0E84"/>
    <w:rsid w:val="006B15A4"/>
    <w:rsid w:val="006B1708"/>
    <w:rsid w:val="006B1BDA"/>
    <w:rsid w:val="006B1C3E"/>
    <w:rsid w:val="006B212F"/>
    <w:rsid w:val="006B2A4B"/>
    <w:rsid w:val="006B3AAD"/>
    <w:rsid w:val="006B3B45"/>
    <w:rsid w:val="006B476E"/>
    <w:rsid w:val="006B4AEC"/>
    <w:rsid w:val="006B4B32"/>
    <w:rsid w:val="006B50A2"/>
    <w:rsid w:val="006B548D"/>
    <w:rsid w:val="006B56C1"/>
    <w:rsid w:val="006B6151"/>
    <w:rsid w:val="006B6673"/>
    <w:rsid w:val="006B67C4"/>
    <w:rsid w:val="006B76A6"/>
    <w:rsid w:val="006B7D9B"/>
    <w:rsid w:val="006B7EA7"/>
    <w:rsid w:val="006C0153"/>
    <w:rsid w:val="006C09CC"/>
    <w:rsid w:val="006C0A9F"/>
    <w:rsid w:val="006C120D"/>
    <w:rsid w:val="006C1215"/>
    <w:rsid w:val="006C1A5C"/>
    <w:rsid w:val="006C1AE4"/>
    <w:rsid w:val="006C1DE8"/>
    <w:rsid w:val="006C1E7E"/>
    <w:rsid w:val="006C1EDC"/>
    <w:rsid w:val="006C2247"/>
    <w:rsid w:val="006C27EB"/>
    <w:rsid w:val="006C3248"/>
    <w:rsid w:val="006C3B08"/>
    <w:rsid w:val="006C3C17"/>
    <w:rsid w:val="006C4087"/>
    <w:rsid w:val="006C4782"/>
    <w:rsid w:val="006C4B6B"/>
    <w:rsid w:val="006C4F6F"/>
    <w:rsid w:val="006C4FC8"/>
    <w:rsid w:val="006C5356"/>
    <w:rsid w:val="006C5551"/>
    <w:rsid w:val="006C56FD"/>
    <w:rsid w:val="006C60B8"/>
    <w:rsid w:val="006C7117"/>
    <w:rsid w:val="006C7A56"/>
    <w:rsid w:val="006C7A9B"/>
    <w:rsid w:val="006D063A"/>
    <w:rsid w:val="006D0C44"/>
    <w:rsid w:val="006D1152"/>
    <w:rsid w:val="006D11DE"/>
    <w:rsid w:val="006D182E"/>
    <w:rsid w:val="006D218A"/>
    <w:rsid w:val="006D27F7"/>
    <w:rsid w:val="006D32E4"/>
    <w:rsid w:val="006D367F"/>
    <w:rsid w:val="006D398C"/>
    <w:rsid w:val="006D3A93"/>
    <w:rsid w:val="006D3B12"/>
    <w:rsid w:val="006D3B33"/>
    <w:rsid w:val="006D464D"/>
    <w:rsid w:val="006D4941"/>
    <w:rsid w:val="006D4E3F"/>
    <w:rsid w:val="006D5754"/>
    <w:rsid w:val="006D5829"/>
    <w:rsid w:val="006D6105"/>
    <w:rsid w:val="006D6887"/>
    <w:rsid w:val="006D690F"/>
    <w:rsid w:val="006D7B54"/>
    <w:rsid w:val="006E04A4"/>
    <w:rsid w:val="006E0944"/>
    <w:rsid w:val="006E0BF3"/>
    <w:rsid w:val="006E13AA"/>
    <w:rsid w:val="006E1415"/>
    <w:rsid w:val="006E149C"/>
    <w:rsid w:val="006E149E"/>
    <w:rsid w:val="006E20F3"/>
    <w:rsid w:val="006E2927"/>
    <w:rsid w:val="006E2E29"/>
    <w:rsid w:val="006E3041"/>
    <w:rsid w:val="006E39B3"/>
    <w:rsid w:val="006E3AA1"/>
    <w:rsid w:val="006E3C94"/>
    <w:rsid w:val="006E41A0"/>
    <w:rsid w:val="006E495D"/>
    <w:rsid w:val="006E4DCA"/>
    <w:rsid w:val="006E4F3A"/>
    <w:rsid w:val="006E579C"/>
    <w:rsid w:val="006E5830"/>
    <w:rsid w:val="006E5845"/>
    <w:rsid w:val="006E5890"/>
    <w:rsid w:val="006E60EC"/>
    <w:rsid w:val="006E6370"/>
    <w:rsid w:val="006E6FB9"/>
    <w:rsid w:val="006E73AD"/>
    <w:rsid w:val="006E7D00"/>
    <w:rsid w:val="006F03B0"/>
    <w:rsid w:val="006F03C9"/>
    <w:rsid w:val="006F0726"/>
    <w:rsid w:val="006F0B49"/>
    <w:rsid w:val="006F0FC1"/>
    <w:rsid w:val="006F12B2"/>
    <w:rsid w:val="006F1377"/>
    <w:rsid w:val="006F1406"/>
    <w:rsid w:val="006F14FD"/>
    <w:rsid w:val="006F1616"/>
    <w:rsid w:val="006F1982"/>
    <w:rsid w:val="006F1C3E"/>
    <w:rsid w:val="006F1CB2"/>
    <w:rsid w:val="006F1E07"/>
    <w:rsid w:val="006F2B24"/>
    <w:rsid w:val="006F2CDE"/>
    <w:rsid w:val="006F2DF3"/>
    <w:rsid w:val="006F2F8B"/>
    <w:rsid w:val="006F33C6"/>
    <w:rsid w:val="006F34ED"/>
    <w:rsid w:val="006F43EF"/>
    <w:rsid w:val="006F4440"/>
    <w:rsid w:val="006F4805"/>
    <w:rsid w:val="006F48C0"/>
    <w:rsid w:val="006F49F1"/>
    <w:rsid w:val="006F538A"/>
    <w:rsid w:val="006F55CD"/>
    <w:rsid w:val="006F5FCB"/>
    <w:rsid w:val="006F6682"/>
    <w:rsid w:val="006F693C"/>
    <w:rsid w:val="006F6BF7"/>
    <w:rsid w:val="006F727C"/>
    <w:rsid w:val="00700069"/>
    <w:rsid w:val="007006EA"/>
    <w:rsid w:val="00701808"/>
    <w:rsid w:val="00701CEF"/>
    <w:rsid w:val="00701FEB"/>
    <w:rsid w:val="00702694"/>
    <w:rsid w:val="00702AC1"/>
    <w:rsid w:val="00702FBB"/>
    <w:rsid w:val="0070382A"/>
    <w:rsid w:val="007039C2"/>
    <w:rsid w:val="00703A86"/>
    <w:rsid w:val="00703DB5"/>
    <w:rsid w:val="007045B6"/>
    <w:rsid w:val="007045F3"/>
    <w:rsid w:val="007046E9"/>
    <w:rsid w:val="00704F08"/>
    <w:rsid w:val="007052C8"/>
    <w:rsid w:val="00705344"/>
    <w:rsid w:val="00706232"/>
    <w:rsid w:val="007063F8"/>
    <w:rsid w:val="007069CC"/>
    <w:rsid w:val="00706AFF"/>
    <w:rsid w:val="007072B5"/>
    <w:rsid w:val="007106FC"/>
    <w:rsid w:val="007107D7"/>
    <w:rsid w:val="00710D56"/>
    <w:rsid w:val="00710F7F"/>
    <w:rsid w:val="007110C2"/>
    <w:rsid w:val="007114CB"/>
    <w:rsid w:val="007117BF"/>
    <w:rsid w:val="00711B82"/>
    <w:rsid w:val="00711E2D"/>
    <w:rsid w:val="007121C8"/>
    <w:rsid w:val="00712691"/>
    <w:rsid w:val="007127B4"/>
    <w:rsid w:val="007128D5"/>
    <w:rsid w:val="00712C27"/>
    <w:rsid w:val="00712EC5"/>
    <w:rsid w:val="0071371C"/>
    <w:rsid w:val="007139B8"/>
    <w:rsid w:val="0071400C"/>
    <w:rsid w:val="00714307"/>
    <w:rsid w:val="007143AB"/>
    <w:rsid w:val="00714F99"/>
    <w:rsid w:val="007150A8"/>
    <w:rsid w:val="00715416"/>
    <w:rsid w:val="00715D87"/>
    <w:rsid w:val="00715EC1"/>
    <w:rsid w:val="00716530"/>
    <w:rsid w:val="00716662"/>
    <w:rsid w:val="00716C55"/>
    <w:rsid w:val="007172A8"/>
    <w:rsid w:val="007174C3"/>
    <w:rsid w:val="0071795D"/>
    <w:rsid w:val="0071796A"/>
    <w:rsid w:val="00717DB7"/>
    <w:rsid w:val="00717E8E"/>
    <w:rsid w:val="0072090D"/>
    <w:rsid w:val="00721157"/>
    <w:rsid w:val="00721E31"/>
    <w:rsid w:val="00722229"/>
    <w:rsid w:val="00722928"/>
    <w:rsid w:val="00722E76"/>
    <w:rsid w:val="00723AF7"/>
    <w:rsid w:val="00723DA8"/>
    <w:rsid w:val="00723FC5"/>
    <w:rsid w:val="0072408A"/>
    <w:rsid w:val="007242FF"/>
    <w:rsid w:val="00724340"/>
    <w:rsid w:val="00724516"/>
    <w:rsid w:val="00724A31"/>
    <w:rsid w:val="00725332"/>
    <w:rsid w:val="00725D1C"/>
    <w:rsid w:val="007262D5"/>
    <w:rsid w:val="00726B37"/>
    <w:rsid w:val="007270CF"/>
    <w:rsid w:val="007270DE"/>
    <w:rsid w:val="0072729E"/>
    <w:rsid w:val="00727BC2"/>
    <w:rsid w:val="00730960"/>
    <w:rsid w:val="00730D88"/>
    <w:rsid w:val="00730E81"/>
    <w:rsid w:val="0073148A"/>
    <w:rsid w:val="0073152D"/>
    <w:rsid w:val="00731611"/>
    <w:rsid w:val="00731B5E"/>
    <w:rsid w:val="00731CE4"/>
    <w:rsid w:val="00732606"/>
    <w:rsid w:val="00732AE4"/>
    <w:rsid w:val="0073356A"/>
    <w:rsid w:val="007335FA"/>
    <w:rsid w:val="007342F0"/>
    <w:rsid w:val="007346B5"/>
    <w:rsid w:val="00735AAE"/>
    <w:rsid w:val="00736659"/>
    <w:rsid w:val="007375B6"/>
    <w:rsid w:val="007375C4"/>
    <w:rsid w:val="00737BC3"/>
    <w:rsid w:val="00740B3E"/>
    <w:rsid w:val="00740D38"/>
    <w:rsid w:val="00740E72"/>
    <w:rsid w:val="00740F3E"/>
    <w:rsid w:val="007417C6"/>
    <w:rsid w:val="007419C9"/>
    <w:rsid w:val="00741A3F"/>
    <w:rsid w:val="00742086"/>
    <w:rsid w:val="00742329"/>
    <w:rsid w:val="007423AA"/>
    <w:rsid w:val="00742BBF"/>
    <w:rsid w:val="00742E3D"/>
    <w:rsid w:val="00743368"/>
    <w:rsid w:val="0074378C"/>
    <w:rsid w:val="007441DE"/>
    <w:rsid w:val="00744B9E"/>
    <w:rsid w:val="00745408"/>
    <w:rsid w:val="00745664"/>
    <w:rsid w:val="00745FBB"/>
    <w:rsid w:val="007466B8"/>
    <w:rsid w:val="00746B92"/>
    <w:rsid w:val="00747524"/>
    <w:rsid w:val="00747B52"/>
    <w:rsid w:val="00750099"/>
    <w:rsid w:val="007501F5"/>
    <w:rsid w:val="007511A1"/>
    <w:rsid w:val="0075193B"/>
    <w:rsid w:val="00751EB1"/>
    <w:rsid w:val="00751F61"/>
    <w:rsid w:val="00751FB1"/>
    <w:rsid w:val="00752035"/>
    <w:rsid w:val="007522AB"/>
    <w:rsid w:val="00752787"/>
    <w:rsid w:val="00752790"/>
    <w:rsid w:val="00752D03"/>
    <w:rsid w:val="00752FE3"/>
    <w:rsid w:val="00753432"/>
    <w:rsid w:val="007534B6"/>
    <w:rsid w:val="007544A2"/>
    <w:rsid w:val="0075461A"/>
    <w:rsid w:val="007554C8"/>
    <w:rsid w:val="007554F3"/>
    <w:rsid w:val="00755D40"/>
    <w:rsid w:val="0075646A"/>
    <w:rsid w:val="00756661"/>
    <w:rsid w:val="0075779B"/>
    <w:rsid w:val="00757BCF"/>
    <w:rsid w:val="00760371"/>
    <w:rsid w:val="00760A01"/>
    <w:rsid w:val="00760BC0"/>
    <w:rsid w:val="00761F97"/>
    <w:rsid w:val="00761FB4"/>
    <w:rsid w:val="00762138"/>
    <w:rsid w:val="0076217C"/>
    <w:rsid w:val="00762361"/>
    <w:rsid w:val="00762B8D"/>
    <w:rsid w:val="00762BB3"/>
    <w:rsid w:val="00763250"/>
    <w:rsid w:val="007633B4"/>
    <w:rsid w:val="0076350E"/>
    <w:rsid w:val="007637BB"/>
    <w:rsid w:val="00763937"/>
    <w:rsid w:val="00763A5D"/>
    <w:rsid w:val="00763BA6"/>
    <w:rsid w:val="007640E7"/>
    <w:rsid w:val="007645F5"/>
    <w:rsid w:val="0076470B"/>
    <w:rsid w:val="00764C50"/>
    <w:rsid w:val="00765E1B"/>
    <w:rsid w:val="007666C3"/>
    <w:rsid w:val="00766960"/>
    <w:rsid w:val="0076727C"/>
    <w:rsid w:val="0076736F"/>
    <w:rsid w:val="00767467"/>
    <w:rsid w:val="0076793F"/>
    <w:rsid w:val="00770597"/>
    <w:rsid w:val="0077082B"/>
    <w:rsid w:val="00770C83"/>
    <w:rsid w:val="00772C84"/>
    <w:rsid w:val="0077305D"/>
    <w:rsid w:val="007731CF"/>
    <w:rsid w:val="00773808"/>
    <w:rsid w:val="00773FDA"/>
    <w:rsid w:val="00774236"/>
    <w:rsid w:val="00774243"/>
    <w:rsid w:val="00775078"/>
    <w:rsid w:val="007751D0"/>
    <w:rsid w:val="0077558F"/>
    <w:rsid w:val="0077590F"/>
    <w:rsid w:val="00775EFB"/>
    <w:rsid w:val="0077652E"/>
    <w:rsid w:val="007765DA"/>
    <w:rsid w:val="00776AA6"/>
    <w:rsid w:val="00776C4D"/>
    <w:rsid w:val="00776E09"/>
    <w:rsid w:val="00776E8B"/>
    <w:rsid w:val="00776F73"/>
    <w:rsid w:val="007773D5"/>
    <w:rsid w:val="00777D4D"/>
    <w:rsid w:val="00777DC1"/>
    <w:rsid w:val="00777EA1"/>
    <w:rsid w:val="00777EF0"/>
    <w:rsid w:val="00780075"/>
    <w:rsid w:val="0078023D"/>
    <w:rsid w:val="00780263"/>
    <w:rsid w:val="007803A0"/>
    <w:rsid w:val="007811A1"/>
    <w:rsid w:val="0078182E"/>
    <w:rsid w:val="007821CB"/>
    <w:rsid w:val="00782662"/>
    <w:rsid w:val="00782CD8"/>
    <w:rsid w:val="00782EDF"/>
    <w:rsid w:val="00782F4C"/>
    <w:rsid w:val="00783050"/>
    <w:rsid w:val="0078323F"/>
    <w:rsid w:val="00783477"/>
    <w:rsid w:val="007834B4"/>
    <w:rsid w:val="007841B6"/>
    <w:rsid w:val="0078440D"/>
    <w:rsid w:val="007846C4"/>
    <w:rsid w:val="00784C9D"/>
    <w:rsid w:val="00784E64"/>
    <w:rsid w:val="00784E8A"/>
    <w:rsid w:val="00784FBA"/>
    <w:rsid w:val="0078513A"/>
    <w:rsid w:val="00785A34"/>
    <w:rsid w:val="00785D33"/>
    <w:rsid w:val="0078637A"/>
    <w:rsid w:val="007868DE"/>
    <w:rsid w:val="00787329"/>
    <w:rsid w:val="00790671"/>
    <w:rsid w:val="0079067E"/>
    <w:rsid w:val="00790885"/>
    <w:rsid w:val="00792023"/>
    <w:rsid w:val="007926CF"/>
    <w:rsid w:val="007931D6"/>
    <w:rsid w:val="007931FD"/>
    <w:rsid w:val="00793312"/>
    <w:rsid w:val="007939B6"/>
    <w:rsid w:val="00793ABC"/>
    <w:rsid w:val="00794019"/>
    <w:rsid w:val="007945EF"/>
    <w:rsid w:val="00794C1C"/>
    <w:rsid w:val="00794EC1"/>
    <w:rsid w:val="007951C4"/>
    <w:rsid w:val="00795686"/>
    <w:rsid w:val="007960E1"/>
    <w:rsid w:val="007962DF"/>
    <w:rsid w:val="00796431"/>
    <w:rsid w:val="00796A10"/>
    <w:rsid w:val="00797823"/>
    <w:rsid w:val="00797D2A"/>
    <w:rsid w:val="007A055B"/>
    <w:rsid w:val="007A17EA"/>
    <w:rsid w:val="007A1BC0"/>
    <w:rsid w:val="007A1BE0"/>
    <w:rsid w:val="007A2166"/>
    <w:rsid w:val="007A291E"/>
    <w:rsid w:val="007A3586"/>
    <w:rsid w:val="007A3E0C"/>
    <w:rsid w:val="007A4CE5"/>
    <w:rsid w:val="007A533E"/>
    <w:rsid w:val="007A53C9"/>
    <w:rsid w:val="007A5541"/>
    <w:rsid w:val="007A5D8A"/>
    <w:rsid w:val="007A62EA"/>
    <w:rsid w:val="007A6684"/>
    <w:rsid w:val="007A66F8"/>
    <w:rsid w:val="007A73D8"/>
    <w:rsid w:val="007A76CB"/>
    <w:rsid w:val="007A7AD2"/>
    <w:rsid w:val="007A7C08"/>
    <w:rsid w:val="007B0085"/>
    <w:rsid w:val="007B0355"/>
    <w:rsid w:val="007B0488"/>
    <w:rsid w:val="007B171F"/>
    <w:rsid w:val="007B1812"/>
    <w:rsid w:val="007B1E66"/>
    <w:rsid w:val="007B217B"/>
    <w:rsid w:val="007B23B0"/>
    <w:rsid w:val="007B243D"/>
    <w:rsid w:val="007B2623"/>
    <w:rsid w:val="007B2E6B"/>
    <w:rsid w:val="007B3042"/>
    <w:rsid w:val="007B3538"/>
    <w:rsid w:val="007B402D"/>
    <w:rsid w:val="007B4228"/>
    <w:rsid w:val="007B48DF"/>
    <w:rsid w:val="007B49C4"/>
    <w:rsid w:val="007B4B33"/>
    <w:rsid w:val="007B4C22"/>
    <w:rsid w:val="007B4E86"/>
    <w:rsid w:val="007B4FEC"/>
    <w:rsid w:val="007B58A6"/>
    <w:rsid w:val="007B5CDA"/>
    <w:rsid w:val="007B6238"/>
    <w:rsid w:val="007B668B"/>
    <w:rsid w:val="007B69FF"/>
    <w:rsid w:val="007B70B4"/>
    <w:rsid w:val="007B71FC"/>
    <w:rsid w:val="007B72AE"/>
    <w:rsid w:val="007B7D9E"/>
    <w:rsid w:val="007B7DA2"/>
    <w:rsid w:val="007B7E0B"/>
    <w:rsid w:val="007C0892"/>
    <w:rsid w:val="007C0BAE"/>
    <w:rsid w:val="007C164C"/>
    <w:rsid w:val="007C1B67"/>
    <w:rsid w:val="007C1CAE"/>
    <w:rsid w:val="007C2703"/>
    <w:rsid w:val="007C339C"/>
    <w:rsid w:val="007C34A6"/>
    <w:rsid w:val="007C39DE"/>
    <w:rsid w:val="007C3BE2"/>
    <w:rsid w:val="007C3CC2"/>
    <w:rsid w:val="007C409E"/>
    <w:rsid w:val="007C49D5"/>
    <w:rsid w:val="007C537A"/>
    <w:rsid w:val="007C5392"/>
    <w:rsid w:val="007C5827"/>
    <w:rsid w:val="007C5EE5"/>
    <w:rsid w:val="007C61FA"/>
    <w:rsid w:val="007C6465"/>
    <w:rsid w:val="007C6888"/>
    <w:rsid w:val="007C68E0"/>
    <w:rsid w:val="007C6C20"/>
    <w:rsid w:val="007C6EBF"/>
    <w:rsid w:val="007C731E"/>
    <w:rsid w:val="007C7907"/>
    <w:rsid w:val="007D0405"/>
    <w:rsid w:val="007D09A9"/>
    <w:rsid w:val="007D0F69"/>
    <w:rsid w:val="007D0FA3"/>
    <w:rsid w:val="007D1485"/>
    <w:rsid w:val="007D31EE"/>
    <w:rsid w:val="007D39BB"/>
    <w:rsid w:val="007D39F1"/>
    <w:rsid w:val="007D3B04"/>
    <w:rsid w:val="007D3CC7"/>
    <w:rsid w:val="007D4024"/>
    <w:rsid w:val="007D4489"/>
    <w:rsid w:val="007D48AD"/>
    <w:rsid w:val="007D48F3"/>
    <w:rsid w:val="007D4A01"/>
    <w:rsid w:val="007D4A12"/>
    <w:rsid w:val="007D4E22"/>
    <w:rsid w:val="007D5251"/>
    <w:rsid w:val="007D5751"/>
    <w:rsid w:val="007D5CA3"/>
    <w:rsid w:val="007D5E3D"/>
    <w:rsid w:val="007D61BF"/>
    <w:rsid w:val="007D657F"/>
    <w:rsid w:val="007D68C6"/>
    <w:rsid w:val="007D769B"/>
    <w:rsid w:val="007D7B16"/>
    <w:rsid w:val="007D7FDA"/>
    <w:rsid w:val="007E0353"/>
    <w:rsid w:val="007E0889"/>
    <w:rsid w:val="007E12CF"/>
    <w:rsid w:val="007E1386"/>
    <w:rsid w:val="007E14CE"/>
    <w:rsid w:val="007E197D"/>
    <w:rsid w:val="007E1F97"/>
    <w:rsid w:val="007E2666"/>
    <w:rsid w:val="007E2DD6"/>
    <w:rsid w:val="007E3189"/>
    <w:rsid w:val="007E378F"/>
    <w:rsid w:val="007E3D40"/>
    <w:rsid w:val="007E43B9"/>
    <w:rsid w:val="007E47E0"/>
    <w:rsid w:val="007E48E0"/>
    <w:rsid w:val="007E4D90"/>
    <w:rsid w:val="007E5520"/>
    <w:rsid w:val="007E560F"/>
    <w:rsid w:val="007E6105"/>
    <w:rsid w:val="007E65E8"/>
    <w:rsid w:val="007E6825"/>
    <w:rsid w:val="007E6831"/>
    <w:rsid w:val="007E6D21"/>
    <w:rsid w:val="007E6FA6"/>
    <w:rsid w:val="007E6FF5"/>
    <w:rsid w:val="007E75B7"/>
    <w:rsid w:val="007E7A1F"/>
    <w:rsid w:val="007E7DC5"/>
    <w:rsid w:val="007E7E01"/>
    <w:rsid w:val="007E7FE9"/>
    <w:rsid w:val="007F009F"/>
    <w:rsid w:val="007F058F"/>
    <w:rsid w:val="007F0A61"/>
    <w:rsid w:val="007F0B4B"/>
    <w:rsid w:val="007F0B4F"/>
    <w:rsid w:val="007F0BD3"/>
    <w:rsid w:val="007F0D7D"/>
    <w:rsid w:val="007F10A4"/>
    <w:rsid w:val="007F10D8"/>
    <w:rsid w:val="007F18E4"/>
    <w:rsid w:val="007F23FD"/>
    <w:rsid w:val="007F2AC0"/>
    <w:rsid w:val="007F3015"/>
    <w:rsid w:val="007F3545"/>
    <w:rsid w:val="007F3777"/>
    <w:rsid w:val="007F377C"/>
    <w:rsid w:val="007F4606"/>
    <w:rsid w:val="007F484F"/>
    <w:rsid w:val="007F4F10"/>
    <w:rsid w:val="007F4F1C"/>
    <w:rsid w:val="007F5C45"/>
    <w:rsid w:val="007F6083"/>
    <w:rsid w:val="007F60AE"/>
    <w:rsid w:val="007F66B0"/>
    <w:rsid w:val="007F67FE"/>
    <w:rsid w:val="007F6ECF"/>
    <w:rsid w:val="007F7558"/>
    <w:rsid w:val="007F76B3"/>
    <w:rsid w:val="007F7787"/>
    <w:rsid w:val="007F7C2C"/>
    <w:rsid w:val="007F7D23"/>
    <w:rsid w:val="007F7FB9"/>
    <w:rsid w:val="00800576"/>
    <w:rsid w:val="00800A10"/>
    <w:rsid w:val="008016AB"/>
    <w:rsid w:val="008018CC"/>
    <w:rsid w:val="008019E0"/>
    <w:rsid w:val="00801BD1"/>
    <w:rsid w:val="00801D3D"/>
    <w:rsid w:val="00802052"/>
    <w:rsid w:val="0080268C"/>
    <w:rsid w:val="0080304E"/>
    <w:rsid w:val="008032ED"/>
    <w:rsid w:val="0080426B"/>
    <w:rsid w:val="00804595"/>
    <w:rsid w:val="00804664"/>
    <w:rsid w:val="00804BCE"/>
    <w:rsid w:val="00805055"/>
    <w:rsid w:val="008053D6"/>
    <w:rsid w:val="00806987"/>
    <w:rsid w:val="00806EBE"/>
    <w:rsid w:val="00806F3A"/>
    <w:rsid w:val="008077FF"/>
    <w:rsid w:val="00807A25"/>
    <w:rsid w:val="00807BFB"/>
    <w:rsid w:val="0081015A"/>
    <w:rsid w:val="00810383"/>
    <w:rsid w:val="0081070A"/>
    <w:rsid w:val="00810C61"/>
    <w:rsid w:val="00811225"/>
    <w:rsid w:val="0081180B"/>
    <w:rsid w:val="00811F00"/>
    <w:rsid w:val="008125CF"/>
    <w:rsid w:val="0081301E"/>
    <w:rsid w:val="00813541"/>
    <w:rsid w:val="00813893"/>
    <w:rsid w:val="00813FAE"/>
    <w:rsid w:val="00814955"/>
    <w:rsid w:val="008149D8"/>
    <w:rsid w:val="00815B06"/>
    <w:rsid w:val="0081614D"/>
    <w:rsid w:val="0081632B"/>
    <w:rsid w:val="00816A77"/>
    <w:rsid w:val="00817B29"/>
    <w:rsid w:val="008207B5"/>
    <w:rsid w:val="008211BE"/>
    <w:rsid w:val="0082221D"/>
    <w:rsid w:val="00822A9E"/>
    <w:rsid w:val="00822DCD"/>
    <w:rsid w:val="00822EA4"/>
    <w:rsid w:val="008233FF"/>
    <w:rsid w:val="00823D6F"/>
    <w:rsid w:val="0082433C"/>
    <w:rsid w:val="00824479"/>
    <w:rsid w:val="008247F4"/>
    <w:rsid w:val="00825257"/>
    <w:rsid w:val="008257B4"/>
    <w:rsid w:val="00825CD6"/>
    <w:rsid w:val="0082603A"/>
    <w:rsid w:val="008260F9"/>
    <w:rsid w:val="00826705"/>
    <w:rsid w:val="00830A7A"/>
    <w:rsid w:val="008312FA"/>
    <w:rsid w:val="0083183A"/>
    <w:rsid w:val="00831EBE"/>
    <w:rsid w:val="00831FD5"/>
    <w:rsid w:val="008324B3"/>
    <w:rsid w:val="008328C7"/>
    <w:rsid w:val="00832E3B"/>
    <w:rsid w:val="008333CF"/>
    <w:rsid w:val="00833587"/>
    <w:rsid w:val="008339B6"/>
    <w:rsid w:val="00833A39"/>
    <w:rsid w:val="008344D3"/>
    <w:rsid w:val="008344EB"/>
    <w:rsid w:val="00834CC3"/>
    <w:rsid w:val="00834F8C"/>
    <w:rsid w:val="00835980"/>
    <w:rsid w:val="00835B2F"/>
    <w:rsid w:val="00836163"/>
    <w:rsid w:val="00836F2E"/>
    <w:rsid w:val="0083760C"/>
    <w:rsid w:val="008378F7"/>
    <w:rsid w:val="00837B68"/>
    <w:rsid w:val="0084015B"/>
    <w:rsid w:val="008403B8"/>
    <w:rsid w:val="00840576"/>
    <w:rsid w:val="008409E2"/>
    <w:rsid w:val="00841463"/>
    <w:rsid w:val="00841768"/>
    <w:rsid w:val="00841AAF"/>
    <w:rsid w:val="00841E29"/>
    <w:rsid w:val="00842473"/>
    <w:rsid w:val="008427AC"/>
    <w:rsid w:val="00842A52"/>
    <w:rsid w:val="00842CE5"/>
    <w:rsid w:val="00844027"/>
    <w:rsid w:val="008441BB"/>
    <w:rsid w:val="0084456F"/>
    <w:rsid w:val="00845611"/>
    <w:rsid w:val="00845BFE"/>
    <w:rsid w:val="00845D64"/>
    <w:rsid w:val="00846350"/>
    <w:rsid w:val="00846981"/>
    <w:rsid w:val="00846E91"/>
    <w:rsid w:val="00846FA0"/>
    <w:rsid w:val="008470C6"/>
    <w:rsid w:val="008471B4"/>
    <w:rsid w:val="008471EA"/>
    <w:rsid w:val="00847279"/>
    <w:rsid w:val="008474FF"/>
    <w:rsid w:val="00847647"/>
    <w:rsid w:val="008477BE"/>
    <w:rsid w:val="0084791C"/>
    <w:rsid w:val="00850101"/>
    <w:rsid w:val="00850240"/>
    <w:rsid w:val="00850880"/>
    <w:rsid w:val="008508AF"/>
    <w:rsid w:val="00850DB2"/>
    <w:rsid w:val="00851131"/>
    <w:rsid w:val="00851351"/>
    <w:rsid w:val="00851BB5"/>
    <w:rsid w:val="00851D8F"/>
    <w:rsid w:val="00851DE0"/>
    <w:rsid w:val="0085223F"/>
    <w:rsid w:val="00852B16"/>
    <w:rsid w:val="00852F7C"/>
    <w:rsid w:val="00853709"/>
    <w:rsid w:val="00853A10"/>
    <w:rsid w:val="00853B17"/>
    <w:rsid w:val="00853C09"/>
    <w:rsid w:val="008543A8"/>
    <w:rsid w:val="008544B2"/>
    <w:rsid w:val="008547EA"/>
    <w:rsid w:val="00854A6E"/>
    <w:rsid w:val="00854B71"/>
    <w:rsid w:val="00854F50"/>
    <w:rsid w:val="008559A7"/>
    <w:rsid w:val="00855FE6"/>
    <w:rsid w:val="00856654"/>
    <w:rsid w:val="008568AB"/>
    <w:rsid w:val="00856D7D"/>
    <w:rsid w:val="00856F18"/>
    <w:rsid w:val="00857124"/>
    <w:rsid w:val="00857759"/>
    <w:rsid w:val="00857892"/>
    <w:rsid w:val="008578EA"/>
    <w:rsid w:val="00857C7D"/>
    <w:rsid w:val="00860C16"/>
    <w:rsid w:val="00860CE1"/>
    <w:rsid w:val="00860EB9"/>
    <w:rsid w:val="008622BB"/>
    <w:rsid w:val="00862E69"/>
    <w:rsid w:val="00862EBF"/>
    <w:rsid w:val="00862FAA"/>
    <w:rsid w:val="00863263"/>
    <w:rsid w:val="00863399"/>
    <w:rsid w:val="008634D7"/>
    <w:rsid w:val="00863A05"/>
    <w:rsid w:val="00863E86"/>
    <w:rsid w:val="00863F06"/>
    <w:rsid w:val="00864208"/>
    <w:rsid w:val="00864F36"/>
    <w:rsid w:val="00865052"/>
    <w:rsid w:val="008652A5"/>
    <w:rsid w:val="0086586E"/>
    <w:rsid w:val="00865ABD"/>
    <w:rsid w:val="00865E6E"/>
    <w:rsid w:val="00865FB9"/>
    <w:rsid w:val="00866364"/>
    <w:rsid w:val="008663A7"/>
    <w:rsid w:val="008667F9"/>
    <w:rsid w:val="0086700D"/>
    <w:rsid w:val="008672D7"/>
    <w:rsid w:val="0086746A"/>
    <w:rsid w:val="00867991"/>
    <w:rsid w:val="00867BA2"/>
    <w:rsid w:val="00867DF3"/>
    <w:rsid w:val="0087035F"/>
    <w:rsid w:val="00870442"/>
    <w:rsid w:val="008705D8"/>
    <w:rsid w:val="00870935"/>
    <w:rsid w:val="00870D09"/>
    <w:rsid w:val="00870EE0"/>
    <w:rsid w:val="008712B9"/>
    <w:rsid w:val="008712EE"/>
    <w:rsid w:val="008718C3"/>
    <w:rsid w:val="00872244"/>
    <w:rsid w:val="008726A7"/>
    <w:rsid w:val="00872C8E"/>
    <w:rsid w:val="00872D89"/>
    <w:rsid w:val="00873154"/>
    <w:rsid w:val="0087326C"/>
    <w:rsid w:val="00873312"/>
    <w:rsid w:val="00873966"/>
    <w:rsid w:val="00873A22"/>
    <w:rsid w:val="00873A41"/>
    <w:rsid w:val="0087441C"/>
    <w:rsid w:val="008749CC"/>
    <w:rsid w:val="00874AE1"/>
    <w:rsid w:val="00874B19"/>
    <w:rsid w:val="00874BCE"/>
    <w:rsid w:val="008750B4"/>
    <w:rsid w:val="00875984"/>
    <w:rsid w:val="00875FC0"/>
    <w:rsid w:val="008760B4"/>
    <w:rsid w:val="0087645B"/>
    <w:rsid w:val="0087678E"/>
    <w:rsid w:val="008772A8"/>
    <w:rsid w:val="00877405"/>
    <w:rsid w:val="0087781F"/>
    <w:rsid w:val="00877994"/>
    <w:rsid w:val="0088022A"/>
    <w:rsid w:val="008802FE"/>
    <w:rsid w:val="00880754"/>
    <w:rsid w:val="00880A02"/>
    <w:rsid w:val="00880B98"/>
    <w:rsid w:val="008816EC"/>
    <w:rsid w:val="00881C86"/>
    <w:rsid w:val="00881FD8"/>
    <w:rsid w:val="00882344"/>
    <w:rsid w:val="008823F7"/>
    <w:rsid w:val="0088256E"/>
    <w:rsid w:val="008826B3"/>
    <w:rsid w:val="0088375D"/>
    <w:rsid w:val="00884113"/>
    <w:rsid w:val="00884361"/>
    <w:rsid w:val="00884487"/>
    <w:rsid w:val="008845CA"/>
    <w:rsid w:val="00884615"/>
    <w:rsid w:val="00884662"/>
    <w:rsid w:val="00885141"/>
    <w:rsid w:val="00885DC2"/>
    <w:rsid w:val="0088608C"/>
    <w:rsid w:val="008862DA"/>
    <w:rsid w:val="008865D2"/>
    <w:rsid w:val="008865F5"/>
    <w:rsid w:val="00886E95"/>
    <w:rsid w:val="008873CC"/>
    <w:rsid w:val="00887DC5"/>
    <w:rsid w:val="00887FC8"/>
    <w:rsid w:val="00890296"/>
    <w:rsid w:val="00890775"/>
    <w:rsid w:val="00890835"/>
    <w:rsid w:val="00890DFC"/>
    <w:rsid w:val="008910A6"/>
    <w:rsid w:val="0089130E"/>
    <w:rsid w:val="00891433"/>
    <w:rsid w:val="0089195D"/>
    <w:rsid w:val="00891C14"/>
    <w:rsid w:val="00891EFF"/>
    <w:rsid w:val="008923C1"/>
    <w:rsid w:val="00892837"/>
    <w:rsid w:val="00892F8F"/>
    <w:rsid w:val="00893124"/>
    <w:rsid w:val="008931CB"/>
    <w:rsid w:val="00893272"/>
    <w:rsid w:val="0089347A"/>
    <w:rsid w:val="008935EC"/>
    <w:rsid w:val="00893BA5"/>
    <w:rsid w:val="00893E25"/>
    <w:rsid w:val="00893E74"/>
    <w:rsid w:val="00894066"/>
    <w:rsid w:val="008940F1"/>
    <w:rsid w:val="008943B9"/>
    <w:rsid w:val="00894CD4"/>
    <w:rsid w:val="00894FA0"/>
    <w:rsid w:val="00895790"/>
    <w:rsid w:val="00895B08"/>
    <w:rsid w:val="008968EC"/>
    <w:rsid w:val="0089731D"/>
    <w:rsid w:val="00897C2C"/>
    <w:rsid w:val="00897C39"/>
    <w:rsid w:val="008A06CF"/>
    <w:rsid w:val="008A09CE"/>
    <w:rsid w:val="008A1097"/>
    <w:rsid w:val="008A14D5"/>
    <w:rsid w:val="008A183C"/>
    <w:rsid w:val="008A1B5A"/>
    <w:rsid w:val="008A1C75"/>
    <w:rsid w:val="008A20A1"/>
    <w:rsid w:val="008A24D5"/>
    <w:rsid w:val="008A2D80"/>
    <w:rsid w:val="008A2F15"/>
    <w:rsid w:val="008A322B"/>
    <w:rsid w:val="008A331B"/>
    <w:rsid w:val="008A3A0C"/>
    <w:rsid w:val="008A3DA4"/>
    <w:rsid w:val="008A3F77"/>
    <w:rsid w:val="008A4401"/>
    <w:rsid w:val="008A4509"/>
    <w:rsid w:val="008A475C"/>
    <w:rsid w:val="008A47F1"/>
    <w:rsid w:val="008A4B12"/>
    <w:rsid w:val="008A53C6"/>
    <w:rsid w:val="008A5DAB"/>
    <w:rsid w:val="008A5FC6"/>
    <w:rsid w:val="008A609E"/>
    <w:rsid w:val="008A649F"/>
    <w:rsid w:val="008A6ABA"/>
    <w:rsid w:val="008A726E"/>
    <w:rsid w:val="008A7339"/>
    <w:rsid w:val="008A7733"/>
    <w:rsid w:val="008A774B"/>
    <w:rsid w:val="008A7B93"/>
    <w:rsid w:val="008B0091"/>
    <w:rsid w:val="008B096B"/>
    <w:rsid w:val="008B097F"/>
    <w:rsid w:val="008B0C25"/>
    <w:rsid w:val="008B0F80"/>
    <w:rsid w:val="008B156B"/>
    <w:rsid w:val="008B19CE"/>
    <w:rsid w:val="008B1A00"/>
    <w:rsid w:val="008B1F2A"/>
    <w:rsid w:val="008B2100"/>
    <w:rsid w:val="008B27DC"/>
    <w:rsid w:val="008B29A9"/>
    <w:rsid w:val="008B2A88"/>
    <w:rsid w:val="008B2B0E"/>
    <w:rsid w:val="008B3295"/>
    <w:rsid w:val="008B4030"/>
    <w:rsid w:val="008B411F"/>
    <w:rsid w:val="008B4238"/>
    <w:rsid w:val="008B45B4"/>
    <w:rsid w:val="008B47B2"/>
    <w:rsid w:val="008B4D3B"/>
    <w:rsid w:val="008B4DC7"/>
    <w:rsid w:val="008B504D"/>
    <w:rsid w:val="008B54B3"/>
    <w:rsid w:val="008B5A22"/>
    <w:rsid w:val="008B5D3B"/>
    <w:rsid w:val="008B5E4B"/>
    <w:rsid w:val="008B6083"/>
    <w:rsid w:val="008B6084"/>
    <w:rsid w:val="008B612A"/>
    <w:rsid w:val="008B65E3"/>
    <w:rsid w:val="008B70AA"/>
    <w:rsid w:val="008B7792"/>
    <w:rsid w:val="008B7840"/>
    <w:rsid w:val="008B7E57"/>
    <w:rsid w:val="008C0676"/>
    <w:rsid w:val="008C0BA4"/>
    <w:rsid w:val="008C0E25"/>
    <w:rsid w:val="008C0E52"/>
    <w:rsid w:val="008C0FFE"/>
    <w:rsid w:val="008C2DC9"/>
    <w:rsid w:val="008C30F2"/>
    <w:rsid w:val="008C384C"/>
    <w:rsid w:val="008C3970"/>
    <w:rsid w:val="008C3DD1"/>
    <w:rsid w:val="008C41A6"/>
    <w:rsid w:val="008C45CF"/>
    <w:rsid w:val="008C497A"/>
    <w:rsid w:val="008C4ACD"/>
    <w:rsid w:val="008C4B60"/>
    <w:rsid w:val="008C4CC9"/>
    <w:rsid w:val="008C52C5"/>
    <w:rsid w:val="008C6010"/>
    <w:rsid w:val="008C66A8"/>
    <w:rsid w:val="008C6835"/>
    <w:rsid w:val="008C6B57"/>
    <w:rsid w:val="008C7738"/>
    <w:rsid w:val="008C78BE"/>
    <w:rsid w:val="008C79D1"/>
    <w:rsid w:val="008C7F82"/>
    <w:rsid w:val="008D0195"/>
    <w:rsid w:val="008D01AE"/>
    <w:rsid w:val="008D0A79"/>
    <w:rsid w:val="008D0E47"/>
    <w:rsid w:val="008D0E93"/>
    <w:rsid w:val="008D1029"/>
    <w:rsid w:val="008D1281"/>
    <w:rsid w:val="008D1504"/>
    <w:rsid w:val="008D16BF"/>
    <w:rsid w:val="008D17B5"/>
    <w:rsid w:val="008D25A3"/>
    <w:rsid w:val="008D3049"/>
    <w:rsid w:val="008D307E"/>
    <w:rsid w:val="008D315F"/>
    <w:rsid w:val="008D3242"/>
    <w:rsid w:val="008D3474"/>
    <w:rsid w:val="008D370A"/>
    <w:rsid w:val="008D4FB9"/>
    <w:rsid w:val="008D52B8"/>
    <w:rsid w:val="008D564B"/>
    <w:rsid w:val="008D59AC"/>
    <w:rsid w:val="008D5A0A"/>
    <w:rsid w:val="008D5B77"/>
    <w:rsid w:val="008D611C"/>
    <w:rsid w:val="008D651B"/>
    <w:rsid w:val="008D66A5"/>
    <w:rsid w:val="008D6B7C"/>
    <w:rsid w:val="008D6C6F"/>
    <w:rsid w:val="008D73B4"/>
    <w:rsid w:val="008D7AC7"/>
    <w:rsid w:val="008D7B3A"/>
    <w:rsid w:val="008E00C1"/>
    <w:rsid w:val="008E031C"/>
    <w:rsid w:val="008E0431"/>
    <w:rsid w:val="008E0DCA"/>
    <w:rsid w:val="008E10FA"/>
    <w:rsid w:val="008E13BF"/>
    <w:rsid w:val="008E180B"/>
    <w:rsid w:val="008E1AFB"/>
    <w:rsid w:val="008E20FF"/>
    <w:rsid w:val="008E2116"/>
    <w:rsid w:val="008E2133"/>
    <w:rsid w:val="008E2706"/>
    <w:rsid w:val="008E3038"/>
    <w:rsid w:val="008E38BE"/>
    <w:rsid w:val="008E3D59"/>
    <w:rsid w:val="008E45D9"/>
    <w:rsid w:val="008E5465"/>
    <w:rsid w:val="008E54D9"/>
    <w:rsid w:val="008E5642"/>
    <w:rsid w:val="008E5C67"/>
    <w:rsid w:val="008E5CD2"/>
    <w:rsid w:val="008E68FA"/>
    <w:rsid w:val="008E6ACC"/>
    <w:rsid w:val="008E6C05"/>
    <w:rsid w:val="008E72B0"/>
    <w:rsid w:val="008E735A"/>
    <w:rsid w:val="008E76C7"/>
    <w:rsid w:val="008E77C1"/>
    <w:rsid w:val="008E7811"/>
    <w:rsid w:val="008E79A9"/>
    <w:rsid w:val="008F015A"/>
    <w:rsid w:val="008F0C83"/>
    <w:rsid w:val="008F0D29"/>
    <w:rsid w:val="008F1156"/>
    <w:rsid w:val="008F12C1"/>
    <w:rsid w:val="008F16E5"/>
    <w:rsid w:val="008F1F1B"/>
    <w:rsid w:val="008F2A33"/>
    <w:rsid w:val="008F2ECC"/>
    <w:rsid w:val="008F3478"/>
    <w:rsid w:val="008F3624"/>
    <w:rsid w:val="008F3B89"/>
    <w:rsid w:val="008F3B9A"/>
    <w:rsid w:val="008F4A21"/>
    <w:rsid w:val="008F51B0"/>
    <w:rsid w:val="008F5CFC"/>
    <w:rsid w:val="008F5D81"/>
    <w:rsid w:val="008F5DC3"/>
    <w:rsid w:val="008F6387"/>
    <w:rsid w:val="008F668C"/>
    <w:rsid w:val="008F6837"/>
    <w:rsid w:val="008F6CBA"/>
    <w:rsid w:val="008F7332"/>
    <w:rsid w:val="008F7604"/>
    <w:rsid w:val="008F7782"/>
    <w:rsid w:val="008F7F47"/>
    <w:rsid w:val="00900181"/>
    <w:rsid w:val="009001B7"/>
    <w:rsid w:val="00901D6D"/>
    <w:rsid w:val="0090203E"/>
    <w:rsid w:val="00902251"/>
    <w:rsid w:val="00902F56"/>
    <w:rsid w:val="009031C9"/>
    <w:rsid w:val="0090347F"/>
    <w:rsid w:val="00903679"/>
    <w:rsid w:val="009037EA"/>
    <w:rsid w:val="009045B5"/>
    <w:rsid w:val="00905453"/>
    <w:rsid w:val="00905A58"/>
    <w:rsid w:val="00906943"/>
    <w:rsid w:val="00906C76"/>
    <w:rsid w:val="00906EDF"/>
    <w:rsid w:val="009072DE"/>
    <w:rsid w:val="00907458"/>
    <w:rsid w:val="009074F5"/>
    <w:rsid w:val="0090776B"/>
    <w:rsid w:val="0090788B"/>
    <w:rsid w:val="00907A01"/>
    <w:rsid w:val="00907A6F"/>
    <w:rsid w:val="00907F98"/>
    <w:rsid w:val="0091000A"/>
    <w:rsid w:val="00910432"/>
    <w:rsid w:val="009107DE"/>
    <w:rsid w:val="00910B37"/>
    <w:rsid w:val="00911006"/>
    <w:rsid w:val="00911FB8"/>
    <w:rsid w:val="00911FFB"/>
    <w:rsid w:val="00912205"/>
    <w:rsid w:val="0091307E"/>
    <w:rsid w:val="00913106"/>
    <w:rsid w:val="0091314E"/>
    <w:rsid w:val="00913747"/>
    <w:rsid w:val="00913873"/>
    <w:rsid w:val="00914E50"/>
    <w:rsid w:val="00914EF4"/>
    <w:rsid w:val="0091532E"/>
    <w:rsid w:val="00915600"/>
    <w:rsid w:val="00915B22"/>
    <w:rsid w:val="00915FDF"/>
    <w:rsid w:val="0091616C"/>
    <w:rsid w:val="009164D2"/>
    <w:rsid w:val="00916C5F"/>
    <w:rsid w:val="00917161"/>
    <w:rsid w:val="009175F2"/>
    <w:rsid w:val="009179B3"/>
    <w:rsid w:val="0092004E"/>
    <w:rsid w:val="009201BB"/>
    <w:rsid w:val="0092046F"/>
    <w:rsid w:val="009211BB"/>
    <w:rsid w:val="009217B0"/>
    <w:rsid w:val="00922207"/>
    <w:rsid w:val="00922234"/>
    <w:rsid w:val="009223B1"/>
    <w:rsid w:val="009229F9"/>
    <w:rsid w:val="00922B00"/>
    <w:rsid w:val="00922E5F"/>
    <w:rsid w:val="00923312"/>
    <w:rsid w:val="009235C5"/>
    <w:rsid w:val="009238CF"/>
    <w:rsid w:val="009239A6"/>
    <w:rsid w:val="00923FD8"/>
    <w:rsid w:val="009242AE"/>
    <w:rsid w:val="0092498C"/>
    <w:rsid w:val="00924A5D"/>
    <w:rsid w:val="00924DA0"/>
    <w:rsid w:val="00925480"/>
    <w:rsid w:val="00925DDE"/>
    <w:rsid w:val="00926007"/>
    <w:rsid w:val="009262A4"/>
    <w:rsid w:val="009268B7"/>
    <w:rsid w:val="00926B0A"/>
    <w:rsid w:val="0092729B"/>
    <w:rsid w:val="00927906"/>
    <w:rsid w:val="0093017F"/>
    <w:rsid w:val="00930423"/>
    <w:rsid w:val="009309F2"/>
    <w:rsid w:val="00930A45"/>
    <w:rsid w:val="00930E68"/>
    <w:rsid w:val="00930EEE"/>
    <w:rsid w:val="009311E5"/>
    <w:rsid w:val="00931230"/>
    <w:rsid w:val="0093135E"/>
    <w:rsid w:val="009318A9"/>
    <w:rsid w:val="00931A76"/>
    <w:rsid w:val="00931FB5"/>
    <w:rsid w:val="009335EC"/>
    <w:rsid w:val="00933736"/>
    <w:rsid w:val="00933891"/>
    <w:rsid w:val="009338B2"/>
    <w:rsid w:val="00933A35"/>
    <w:rsid w:val="00933A3A"/>
    <w:rsid w:val="0093438A"/>
    <w:rsid w:val="009343D5"/>
    <w:rsid w:val="00934AF1"/>
    <w:rsid w:val="00934DC0"/>
    <w:rsid w:val="00935133"/>
    <w:rsid w:val="009356C8"/>
    <w:rsid w:val="00935D62"/>
    <w:rsid w:val="0093606C"/>
    <w:rsid w:val="00937562"/>
    <w:rsid w:val="009379C5"/>
    <w:rsid w:val="00937BFE"/>
    <w:rsid w:val="00937F69"/>
    <w:rsid w:val="00940118"/>
    <w:rsid w:val="009409F3"/>
    <w:rsid w:val="00940A37"/>
    <w:rsid w:val="00940FF6"/>
    <w:rsid w:val="009413FF"/>
    <w:rsid w:val="00941778"/>
    <w:rsid w:val="00941DF7"/>
    <w:rsid w:val="009421DE"/>
    <w:rsid w:val="0094222B"/>
    <w:rsid w:val="00942274"/>
    <w:rsid w:val="00942E2A"/>
    <w:rsid w:val="00942F82"/>
    <w:rsid w:val="00943094"/>
    <w:rsid w:val="00943426"/>
    <w:rsid w:val="00943458"/>
    <w:rsid w:val="00943610"/>
    <w:rsid w:val="00943B57"/>
    <w:rsid w:val="00943DB3"/>
    <w:rsid w:val="009442B4"/>
    <w:rsid w:val="00944537"/>
    <w:rsid w:val="009445E8"/>
    <w:rsid w:val="0094460D"/>
    <w:rsid w:val="00944B92"/>
    <w:rsid w:val="00944DC4"/>
    <w:rsid w:val="00945684"/>
    <w:rsid w:val="009457BB"/>
    <w:rsid w:val="00945B65"/>
    <w:rsid w:val="00945C22"/>
    <w:rsid w:val="00945DE6"/>
    <w:rsid w:val="00945EAD"/>
    <w:rsid w:val="009462A5"/>
    <w:rsid w:val="00946819"/>
    <w:rsid w:val="0094721E"/>
    <w:rsid w:val="00947454"/>
    <w:rsid w:val="0094781F"/>
    <w:rsid w:val="00947B33"/>
    <w:rsid w:val="009502C9"/>
    <w:rsid w:val="00950691"/>
    <w:rsid w:val="009506B4"/>
    <w:rsid w:val="00950AA1"/>
    <w:rsid w:val="00950DCF"/>
    <w:rsid w:val="009511A7"/>
    <w:rsid w:val="009511B3"/>
    <w:rsid w:val="009514BB"/>
    <w:rsid w:val="009519D2"/>
    <w:rsid w:val="00951EE9"/>
    <w:rsid w:val="00952124"/>
    <w:rsid w:val="0095278B"/>
    <w:rsid w:val="0095340B"/>
    <w:rsid w:val="00953456"/>
    <w:rsid w:val="0095350A"/>
    <w:rsid w:val="0095363B"/>
    <w:rsid w:val="0095375C"/>
    <w:rsid w:val="00953CF2"/>
    <w:rsid w:val="009542C0"/>
    <w:rsid w:val="00954440"/>
    <w:rsid w:val="00954F23"/>
    <w:rsid w:val="00955A0A"/>
    <w:rsid w:val="0095658D"/>
    <w:rsid w:val="00957158"/>
    <w:rsid w:val="00957321"/>
    <w:rsid w:val="00957437"/>
    <w:rsid w:val="00957607"/>
    <w:rsid w:val="009579A6"/>
    <w:rsid w:val="00957CB9"/>
    <w:rsid w:val="00957D71"/>
    <w:rsid w:val="00957D90"/>
    <w:rsid w:val="0096005D"/>
    <w:rsid w:val="0096006A"/>
    <w:rsid w:val="00960487"/>
    <w:rsid w:val="00960968"/>
    <w:rsid w:val="00960A01"/>
    <w:rsid w:val="00960A40"/>
    <w:rsid w:val="00961B78"/>
    <w:rsid w:val="0096202B"/>
    <w:rsid w:val="00963146"/>
    <w:rsid w:val="0096352C"/>
    <w:rsid w:val="009642F4"/>
    <w:rsid w:val="009644E3"/>
    <w:rsid w:val="0096453A"/>
    <w:rsid w:val="0096454B"/>
    <w:rsid w:val="009649BB"/>
    <w:rsid w:val="00964CC6"/>
    <w:rsid w:val="00965B94"/>
    <w:rsid w:val="00965BAC"/>
    <w:rsid w:val="00965C5D"/>
    <w:rsid w:val="00965E00"/>
    <w:rsid w:val="00966449"/>
    <w:rsid w:val="00966478"/>
    <w:rsid w:val="00966C8A"/>
    <w:rsid w:val="00966ED6"/>
    <w:rsid w:val="00966F79"/>
    <w:rsid w:val="009671C1"/>
    <w:rsid w:val="00967252"/>
    <w:rsid w:val="00967472"/>
    <w:rsid w:val="009674D7"/>
    <w:rsid w:val="00970A4D"/>
    <w:rsid w:val="00971A2F"/>
    <w:rsid w:val="009721A5"/>
    <w:rsid w:val="0097225D"/>
    <w:rsid w:val="009723CC"/>
    <w:rsid w:val="009726B1"/>
    <w:rsid w:val="009726D3"/>
    <w:rsid w:val="00972859"/>
    <w:rsid w:val="00972E30"/>
    <w:rsid w:val="00972FFD"/>
    <w:rsid w:val="00973067"/>
    <w:rsid w:val="00973171"/>
    <w:rsid w:val="00973511"/>
    <w:rsid w:val="00973563"/>
    <w:rsid w:val="00974710"/>
    <w:rsid w:val="00974BF0"/>
    <w:rsid w:val="00975869"/>
    <w:rsid w:val="0097599E"/>
    <w:rsid w:val="00975EBC"/>
    <w:rsid w:val="00976183"/>
    <w:rsid w:val="00976227"/>
    <w:rsid w:val="009763CA"/>
    <w:rsid w:val="00976D59"/>
    <w:rsid w:val="0097727B"/>
    <w:rsid w:val="0097756E"/>
    <w:rsid w:val="00977C86"/>
    <w:rsid w:val="00977CFC"/>
    <w:rsid w:val="00977D65"/>
    <w:rsid w:val="0098009A"/>
    <w:rsid w:val="009801D7"/>
    <w:rsid w:val="0098062D"/>
    <w:rsid w:val="009806EC"/>
    <w:rsid w:val="00980CA3"/>
    <w:rsid w:val="00981966"/>
    <w:rsid w:val="00981A34"/>
    <w:rsid w:val="00981A82"/>
    <w:rsid w:val="00981ED3"/>
    <w:rsid w:val="00982D56"/>
    <w:rsid w:val="00982D85"/>
    <w:rsid w:val="009830DD"/>
    <w:rsid w:val="00983EBB"/>
    <w:rsid w:val="00984001"/>
    <w:rsid w:val="009850E3"/>
    <w:rsid w:val="009853AA"/>
    <w:rsid w:val="00985463"/>
    <w:rsid w:val="009854CC"/>
    <w:rsid w:val="0098590C"/>
    <w:rsid w:val="00985E90"/>
    <w:rsid w:val="00985F8F"/>
    <w:rsid w:val="0098687E"/>
    <w:rsid w:val="009868AB"/>
    <w:rsid w:val="00986AED"/>
    <w:rsid w:val="00986F48"/>
    <w:rsid w:val="009870B0"/>
    <w:rsid w:val="00987B28"/>
    <w:rsid w:val="00987BEE"/>
    <w:rsid w:val="00990161"/>
    <w:rsid w:val="0099027B"/>
    <w:rsid w:val="00990521"/>
    <w:rsid w:val="009909A9"/>
    <w:rsid w:val="00990A2F"/>
    <w:rsid w:val="00990A94"/>
    <w:rsid w:val="00990AB1"/>
    <w:rsid w:val="009919A2"/>
    <w:rsid w:val="00991D6D"/>
    <w:rsid w:val="00992217"/>
    <w:rsid w:val="00992821"/>
    <w:rsid w:val="00992C46"/>
    <w:rsid w:val="00992DAD"/>
    <w:rsid w:val="00992E35"/>
    <w:rsid w:val="00993424"/>
    <w:rsid w:val="00993522"/>
    <w:rsid w:val="0099393F"/>
    <w:rsid w:val="009939B2"/>
    <w:rsid w:val="00993B76"/>
    <w:rsid w:val="00993BCD"/>
    <w:rsid w:val="00993CCC"/>
    <w:rsid w:val="00993D6E"/>
    <w:rsid w:val="0099437A"/>
    <w:rsid w:val="009945FB"/>
    <w:rsid w:val="00994845"/>
    <w:rsid w:val="00995145"/>
    <w:rsid w:val="0099518E"/>
    <w:rsid w:val="00995370"/>
    <w:rsid w:val="00995947"/>
    <w:rsid w:val="00996596"/>
    <w:rsid w:val="0099674C"/>
    <w:rsid w:val="009A045A"/>
    <w:rsid w:val="009A078C"/>
    <w:rsid w:val="009A0965"/>
    <w:rsid w:val="009A1266"/>
    <w:rsid w:val="009A14CF"/>
    <w:rsid w:val="009A1DD5"/>
    <w:rsid w:val="009A1EAE"/>
    <w:rsid w:val="009A1EC9"/>
    <w:rsid w:val="009A2279"/>
    <w:rsid w:val="009A23F7"/>
    <w:rsid w:val="009A2975"/>
    <w:rsid w:val="009A2CFC"/>
    <w:rsid w:val="009A303E"/>
    <w:rsid w:val="009A334B"/>
    <w:rsid w:val="009A377E"/>
    <w:rsid w:val="009A37C4"/>
    <w:rsid w:val="009A39B6"/>
    <w:rsid w:val="009A3BF4"/>
    <w:rsid w:val="009A4097"/>
    <w:rsid w:val="009A419E"/>
    <w:rsid w:val="009A4318"/>
    <w:rsid w:val="009A4C81"/>
    <w:rsid w:val="009A50E5"/>
    <w:rsid w:val="009A53BF"/>
    <w:rsid w:val="009A5978"/>
    <w:rsid w:val="009A5C77"/>
    <w:rsid w:val="009A5E87"/>
    <w:rsid w:val="009A6626"/>
    <w:rsid w:val="009A6C00"/>
    <w:rsid w:val="009A6F51"/>
    <w:rsid w:val="009A73B4"/>
    <w:rsid w:val="009A7464"/>
    <w:rsid w:val="009A78D8"/>
    <w:rsid w:val="009A7B79"/>
    <w:rsid w:val="009A7C49"/>
    <w:rsid w:val="009A7F7D"/>
    <w:rsid w:val="009B02EB"/>
    <w:rsid w:val="009B06D6"/>
    <w:rsid w:val="009B073C"/>
    <w:rsid w:val="009B09D1"/>
    <w:rsid w:val="009B1062"/>
    <w:rsid w:val="009B160F"/>
    <w:rsid w:val="009B2174"/>
    <w:rsid w:val="009B24D2"/>
    <w:rsid w:val="009B27BE"/>
    <w:rsid w:val="009B29ED"/>
    <w:rsid w:val="009B30E9"/>
    <w:rsid w:val="009B331D"/>
    <w:rsid w:val="009B3F72"/>
    <w:rsid w:val="009B43C1"/>
    <w:rsid w:val="009B48C8"/>
    <w:rsid w:val="009B5A0A"/>
    <w:rsid w:val="009B600C"/>
    <w:rsid w:val="009B610E"/>
    <w:rsid w:val="009B61F5"/>
    <w:rsid w:val="009B6487"/>
    <w:rsid w:val="009B64AA"/>
    <w:rsid w:val="009B67F4"/>
    <w:rsid w:val="009B6D50"/>
    <w:rsid w:val="009B73BC"/>
    <w:rsid w:val="009B7952"/>
    <w:rsid w:val="009C02DC"/>
    <w:rsid w:val="009C0707"/>
    <w:rsid w:val="009C0F00"/>
    <w:rsid w:val="009C0FFC"/>
    <w:rsid w:val="009C17E1"/>
    <w:rsid w:val="009C18F3"/>
    <w:rsid w:val="009C1A7A"/>
    <w:rsid w:val="009C2449"/>
    <w:rsid w:val="009C246D"/>
    <w:rsid w:val="009C2619"/>
    <w:rsid w:val="009C3236"/>
    <w:rsid w:val="009C3320"/>
    <w:rsid w:val="009C3D15"/>
    <w:rsid w:val="009C41BF"/>
    <w:rsid w:val="009C5149"/>
    <w:rsid w:val="009C5F07"/>
    <w:rsid w:val="009C63F2"/>
    <w:rsid w:val="009C6F88"/>
    <w:rsid w:val="009C7379"/>
    <w:rsid w:val="009C749C"/>
    <w:rsid w:val="009D0119"/>
    <w:rsid w:val="009D0208"/>
    <w:rsid w:val="009D0438"/>
    <w:rsid w:val="009D05E1"/>
    <w:rsid w:val="009D07F4"/>
    <w:rsid w:val="009D0874"/>
    <w:rsid w:val="009D09BE"/>
    <w:rsid w:val="009D0D8D"/>
    <w:rsid w:val="009D0EF3"/>
    <w:rsid w:val="009D0F17"/>
    <w:rsid w:val="009D12BE"/>
    <w:rsid w:val="009D12D3"/>
    <w:rsid w:val="009D1BA6"/>
    <w:rsid w:val="009D1DA2"/>
    <w:rsid w:val="009D21E2"/>
    <w:rsid w:val="009D2BFF"/>
    <w:rsid w:val="009D327C"/>
    <w:rsid w:val="009D3594"/>
    <w:rsid w:val="009D375E"/>
    <w:rsid w:val="009D37B8"/>
    <w:rsid w:val="009D3C42"/>
    <w:rsid w:val="009D457E"/>
    <w:rsid w:val="009D46B3"/>
    <w:rsid w:val="009D5F26"/>
    <w:rsid w:val="009D602A"/>
    <w:rsid w:val="009D6462"/>
    <w:rsid w:val="009D6780"/>
    <w:rsid w:val="009D6E11"/>
    <w:rsid w:val="009D6F3E"/>
    <w:rsid w:val="009D7682"/>
    <w:rsid w:val="009D7B32"/>
    <w:rsid w:val="009E05A6"/>
    <w:rsid w:val="009E05B1"/>
    <w:rsid w:val="009E2365"/>
    <w:rsid w:val="009E27F3"/>
    <w:rsid w:val="009E284C"/>
    <w:rsid w:val="009E33A9"/>
    <w:rsid w:val="009E36A2"/>
    <w:rsid w:val="009E3A51"/>
    <w:rsid w:val="009E3E7B"/>
    <w:rsid w:val="009E433B"/>
    <w:rsid w:val="009E5471"/>
    <w:rsid w:val="009E5834"/>
    <w:rsid w:val="009E5C61"/>
    <w:rsid w:val="009E5FB1"/>
    <w:rsid w:val="009E67DA"/>
    <w:rsid w:val="009E6AAC"/>
    <w:rsid w:val="009E6C23"/>
    <w:rsid w:val="009F0086"/>
    <w:rsid w:val="009F0161"/>
    <w:rsid w:val="009F0410"/>
    <w:rsid w:val="009F09C7"/>
    <w:rsid w:val="009F1EC1"/>
    <w:rsid w:val="009F201C"/>
    <w:rsid w:val="009F2930"/>
    <w:rsid w:val="009F2A5C"/>
    <w:rsid w:val="009F2CBA"/>
    <w:rsid w:val="009F2DD1"/>
    <w:rsid w:val="009F355E"/>
    <w:rsid w:val="009F3583"/>
    <w:rsid w:val="009F39E2"/>
    <w:rsid w:val="009F42CA"/>
    <w:rsid w:val="009F48A7"/>
    <w:rsid w:val="009F48B6"/>
    <w:rsid w:val="009F542D"/>
    <w:rsid w:val="009F57AC"/>
    <w:rsid w:val="009F5ED0"/>
    <w:rsid w:val="009F5F4F"/>
    <w:rsid w:val="009F6688"/>
    <w:rsid w:val="009F6D57"/>
    <w:rsid w:val="009F7AA5"/>
    <w:rsid w:val="009F7EEB"/>
    <w:rsid w:val="00A0022F"/>
    <w:rsid w:val="00A00332"/>
    <w:rsid w:val="00A009B2"/>
    <w:rsid w:val="00A00B98"/>
    <w:rsid w:val="00A00ED7"/>
    <w:rsid w:val="00A0165B"/>
    <w:rsid w:val="00A0169D"/>
    <w:rsid w:val="00A02067"/>
    <w:rsid w:val="00A02264"/>
    <w:rsid w:val="00A0240A"/>
    <w:rsid w:val="00A030D9"/>
    <w:rsid w:val="00A03AFF"/>
    <w:rsid w:val="00A040B7"/>
    <w:rsid w:val="00A042BA"/>
    <w:rsid w:val="00A0433A"/>
    <w:rsid w:val="00A04752"/>
    <w:rsid w:val="00A047AE"/>
    <w:rsid w:val="00A048B4"/>
    <w:rsid w:val="00A04F23"/>
    <w:rsid w:val="00A04FD1"/>
    <w:rsid w:val="00A05B01"/>
    <w:rsid w:val="00A05C6D"/>
    <w:rsid w:val="00A05F8E"/>
    <w:rsid w:val="00A063D1"/>
    <w:rsid w:val="00A06E12"/>
    <w:rsid w:val="00A06F18"/>
    <w:rsid w:val="00A06F41"/>
    <w:rsid w:val="00A06F80"/>
    <w:rsid w:val="00A073F0"/>
    <w:rsid w:val="00A0771F"/>
    <w:rsid w:val="00A07DD8"/>
    <w:rsid w:val="00A10119"/>
    <w:rsid w:val="00A10A81"/>
    <w:rsid w:val="00A10E41"/>
    <w:rsid w:val="00A1129D"/>
    <w:rsid w:val="00A11A5F"/>
    <w:rsid w:val="00A11C41"/>
    <w:rsid w:val="00A11DB7"/>
    <w:rsid w:val="00A12526"/>
    <w:rsid w:val="00A12FE7"/>
    <w:rsid w:val="00A133BE"/>
    <w:rsid w:val="00A1382C"/>
    <w:rsid w:val="00A13DD1"/>
    <w:rsid w:val="00A13F72"/>
    <w:rsid w:val="00A1474A"/>
    <w:rsid w:val="00A14B0A"/>
    <w:rsid w:val="00A14CB8"/>
    <w:rsid w:val="00A154A3"/>
    <w:rsid w:val="00A154DB"/>
    <w:rsid w:val="00A157E1"/>
    <w:rsid w:val="00A16C97"/>
    <w:rsid w:val="00A1710D"/>
    <w:rsid w:val="00A179E3"/>
    <w:rsid w:val="00A20427"/>
    <w:rsid w:val="00A2065D"/>
    <w:rsid w:val="00A20F62"/>
    <w:rsid w:val="00A213C7"/>
    <w:rsid w:val="00A21442"/>
    <w:rsid w:val="00A21C08"/>
    <w:rsid w:val="00A21FB1"/>
    <w:rsid w:val="00A2235A"/>
    <w:rsid w:val="00A2295F"/>
    <w:rsid w:val="00A22B15"/>
    <w:rsid w:val="00A22B4E"/>
    <w:rsid w:val="00A231C8"/>
    <w:rsid w:val="00A2356D"/>
    <w:rsid w:val="00A23DD4"/>
    <w:rsid w:val="00A23FA1"/>
    <w:rsid w:val="00A23FB6"/>
    <w:rsid w:val="00A2431B"/>
    <w:rsid w:val="00A2498E"/>
    <w:rsid w:val="00A250DF"/>
    <w:rsid w:val="00A2514E"/>
    <w:rsid w:val="00A2526E"/>
    <w:rsid w:val="00A25677"/>
    <w:rsid w:val="00A258BE"/>
    <w:rsid w:val="00A25D61"/>
    <w:rsid w:val="00A26077"/>
    <w:rsid w:val="00A261F4"/>
    <w:rsid w:val="00A2646A"/>
    <w:rsid w:val="00A26572"/>
    <w:rsid w:val="00A26EDE"/>
    <w:rsid w:val="00A2755E"/>
    <w:rsid w:val="00A27B4E"/>
    <w:rsid w:val="00A27E81"/>
    <w:rsid w:val="00A30AAB"/>
    <w:rsid w:val="00A30B1E"/>
    <w:rsid w:val="00A30E3F"/>
    <w:rsid w:val="00A31844"/>
    <w:rsid w:val="00A3236E"/>
    <w:rsid w:val="00A32515"/>
    <w:rsid w:val="00A329B7"/>
    <w:rsid w:val="00A32DE7"/>
    <w:rsid w:val="00A3396A"/>
    <w:rsid w:val="00A339E9"/>
    <w:rsid w:val="00A34446"/>
    <w:rsid w:val="00A346D4"/>
    <w:rsid w:val="00A350CD"/>
    <w:rsid w:val="00A35293"/>
    <w:rsid w:val="00A352B6"/>
    <w:rsid w:val="00A3571E"/>
    <w:rsid w:val="00A3580A"/>
    <w:rsid w:val="00A35976"/>
    <w:rsid w:val="00A35C83"/>
    <w:rsid w:val="00A35E17"/>
    <w:rsid w:val="00A362D4"/>
    <w:rsid w:val="00A36416"/>
    <w:rsid w:val="00A3659B"/>
    <w:rsid w:val="00A36698"/>
    <w:rsid w:val="00A36A2B"/>
    <w:rsid w:val="00A36B2F"/>
    <w:rsid w:val="00A36DC3"/>
    <w:rsid w:val="00A36E52"/>
    <w:rsid w:val="00A3704B"/>
    <w:rsid w:val="00A37168"/>
    <w:rsid w:val="00A37410"/>
    <w:rsid w:val="00A37BFF"/>
    <w:rsid w:val="00A37EE8"/>
    <w:rsid w:val="00A40488"/>
    <w:rsid w:val="00A406FA"/>
    <w:rsid w:val="00A40777"/>
    <w:rsid w:val="00A40984"/>
    <w:rsid w:val="00A40AF0"/>
    <w:rsid w:val="00A41099"/>
    <w:rsid w:val="00A411B8"/>
    <w:rsid w:val="00A41439"/>
    <w:rsid w:val="00A415FC"/>
    <w:rsid w:val="00A41A96"/>
    <w:rsid w:val="00A41B0F"/>
    <w:rsid w:val="00A41C20"/>
    <w:rsid w:val="00A4283C"/>
    <w:rsid w:val="00A430BD"/>
    <w:rsid w:val="00A43487"/>
    <w:rsid w:val="00A43D89"/>
    <w:rsid w:val="00A447EC"/>
    <w:rsid w:val="00A44933"/>
    <w:rsid w:val="00A44B8A"/>
    <w:rsid w:val="00A4521B"/>
    <w:rsid w:val="00A453A6"/>
    <w:rsid w:val="00A459F7"/>
    <w:rsid w:val="00A45FDF"/>
    <w:rsid w:val="00A463A3"/>
    <w:rsid w:val="00A46862"/>
    <w:rsid w:val="00A46A53"/>
    <w:rsid w:val="00A46C60"/>
    <w:rsid w:val="00A46DD3"/>
    <w:rsid w:val="00A46F2F"/>
    <w:rsid w:val="00A476A0"/>
    <w:rsid w:val="00A477D2"/>
    <w:rsid w:val="00A5002A"/>
    <w:rsid w:val="00A500B8"/>
    <w:rsid w:val="00A50845"/>
    <w:rsid w:val="00A50A17"/>
    <w:rsid w:val="00A50DB1"/>
    <w:rsid w:val="00A51192"/>
    <w:rsid w:val="00A5192B"/>
    <w:rsid w:val="00A51BC2"/>
    <w:rsid w:val="00A51C3A"/>
    <w:rsid w:val="00A51E63"/>
    <w:rsid w:val="00A51E83"/>
    <w:rsid w:val="00A527E5"/>
    <w:rsid w:val="00A5327C"/>
    <w:rsid w:val="00A539C8"/>
    <w:rsid w:val="00A53CAA"/>
    <w:rsid w:val="00A54167"/>
    <w:rsid w:val="00A54925"/>
    <w:rsid w:val="00A54A3F"/>
    <w:rsid w:val="00A552B3"/>
    <w:rsid w:val="00A557A7"/>
    <w:rsid w:val="00A561B3"/>
    <w:rsid w:val="00A564FC"/>
    <w:rsid w:val="00A569DE"/>
    <w:rsid w:val="00A56C48"/>
    <w:rsid w:val="00A571C7"/>
    <w:rsid w:val="00A57689"/>
    <w:rsid w:val="00A576EF"/>
    <w:rsid w:val="00A57AF0"/>
    <w:rsid w:val="00A604F6"/>
    <w:rsid w:val="00A60566"/>
    <w:rsid w:val="00A60CB4"/>
    <w:rsid w:val="00A60CB5"/>
    <w:rsid w:val="00A60D69"/>
    <w:rsid w:val="00A60E8E"/>
    <w:rsid w:val="00A611D7"/>
    <w:rsid w:val="00A61233"/>
    <w:rsid w:val="00A612C2"/>
    <w:rsid w:val="00A616E4"/>
    <w:rsid w:val="00A61737"/>
    <w:rsid w:val="00A61B66"/>
    <w:rsid w:val="00A61BB1"/>
    <w:rsid w:val="00A6260C"/>
    <w:rsid w:val="00A62AAA"/>
    <w:rsid w:val="00A63155"/>
    <w:rsid w:val="00A63885"/>
    <w:rsid w:val="00A63CE6"/>
    <w:rsid w:val="00A64270"/>
    <w:rsid w:val="00A65CD7"/>
    <w:rsid w:val="00A664D4"/>
    <w:rsid w:val="00A66AB7"/>
    <w:rsid w:val="00A66D9D"/>
    <w:rsid w:val="00A66E17"/>
    <w:rsid w:val="00A66FDA"/>
    <w:rsid w:val="00A67962"/>
    <w:rsid w:val="00A67E56"/>
    <w:rsid w:val="00A67F20"/>
    <w:rsid w:val="00A705E9"/>
    <w:rsid w:val="00A71548"/>
    <w:rsid w:val="00A719C9"/>
    <w:rsid w:val="00A71C6F"/>
    <w:rsid w:val="00A71DB4"/>
    <w:rsid w:val="00A725D4"/>
    <w:rsid w:val="00A726A4"/>
    <w:rsid w:val="00A72AF7"/>
    <w:rsid w:val="00A72DAD"/>
    <w:rsid w:val="00A72F3D"/>
    <w:rsid w:val="00A72F88"/>
    <w:rsid w:val="00A732A3"/>
    <w:rsid w:val="00A73487"/>
    <w:rsid w:val="00A74FDD"/>
    <w:rsid w:val="00A75D3F"/>
    <w:rsid w:val="00A7749F"/>
    <w:rsid w:val="00A77B15"/>
    <w:rsid w:val="00A77B4E"/>
    <w:rsid w:val="00A77BE8"/>
    <w:rsid w:val="00A77CD8"/>
    <w:rsid w:val="00A77E15"/>
    <w:rsid w:val="00A8001C"/>
    <w:rsid w:val="00A8034B"/>
    <w:rsid w:val="00A807F0"/>
    <w:rsid w:val="00A80AFE"/>
    <w:rsid w:val="00A80B0A"/>
    <w:rsid w:val="00A81971"/>
    <w:rsid w:val="00A81BA9"/>
    <w:rsid w:val="00A81FB3"/>
    <w:rsid w:val="00A823C9"/>
    <w:rsid w:val="00A825F5"/>
    <w:rsid w:val="00A8281A"/>
    <w:rsid w:val="00A83006"/>
    <w:rsid w:val="00A83630"/>
    <w:rsid w:val="00A8385A"/>
    <w:rsid w:val="00A83B7E"/>
    <w:rsid w:val="00A84117"/>
    <w:rsid w:val="00A84931"/>
    <w:rsid w:val="00A855A5"/>
    <w:rsid w:val="00A85A55"/>
    <w:rsid w:val="00A85EF7"/>
    <w:rsid w:val="00A85F5E"/>
    <w:rsid w:val="00A86173"/>
    <w:rsid w:val="00A861EC"/>
    <w:rsid w:val="00A86286"/>
    <w:rsid w:val="00A8646E"/>
    <w:rsid w:val="00A869DE"/>
    <w:rsid w:val="00A87031"/>
    <w:rsid w:val="00A874A4"/>
    <w:rsid w:val="00A900A6"/>
    <w:rsid w:val="00A9018A"/>
    <w:rsid w:val="00A90384"/>
    <w:rsid w:val="00A9053C"/>
    <w:rsid w:val="00A90730"/>
    <w:rsid w:val="00A91D6A"/>
    <w:rsid w:val="00A91E36"/>
    <w:rsid w:val="00A924CE"/>
    <w:rsid w:val="00A92751"/>
    <w:rsid w:val="00A929CD"/>
    <w:rsid w:val="00A92BBB"/>
    <w:rsid w:val="00A92BC7"/>
    <w:rsid w:val="00A93399"/>
    <w:rsid w:val="00A93554"/>
    <w:rsid w:val="00A93884"/>
    <w:rsid w:val="00A93A89"/>
    <w:rsid w:val="00A940A9"/>
    <w:rsid w:val="00A947E4"/>
    <w:rsid w:val="00A94AEB"/>
    <w:rsid w:val="00A9527E"/>
    <w:rsid w:val="00A959E5"/>
    <w:rsid w:val="00A95E1B"/>
    <w:rsid w:val="00A963A8"/>
    <w:rsid w:val="00A96914"/>
    <w:rsid w:val="00A9692E"/>
    <w:rsid w:val="00A96F58"/>
    <w:rsid w:val="00A96FCA"/>
    <w:rsid w:val="00A97696"/>
    <w:rsid w:val="00A97B3C"/>
    <w:rsid w:val="00A97C68"/>
    <w:rsid w:val="00A97F20"/>
    <w:rsid w:val="00AA0719"/>
    <w:rsid w:val="00AA0847"/>
    <w:rsid w:val="00AA119D"/>
    <w:rsid w:val="00AA1489"/>
    <w:rsid w:val="00AA16C7"/>
    <w:rsid w:val="00AA16F5"/>
    <w:rsid w:val="00AA267D"/>
    <w:rsid w:val="00AA2FA4"/>
    <w:rsid w:val="00AA34DD"/>
    <w:rsid w:val="00AA3C90"/>
    <w:rsid w:val="00AA3DDA"/>
    <w:rsid w:val="00AA4110"/>
    <w:rsid w:val="00AA474A"/>
    <w:rsid w:val="00AA4EA5"/>
    <w:rsid w:val="00AA5D5C"/>
    <w:rsid w:val="00AA6914"/>
    <w:rsid w:val="00AA6E4E"/>
    <w:rsid w:val="00AA6FC7"/>
    <w:rsid w:val="00AA763A"/>
    <w:rsid w:val="00AA778E"/>
    <w:rsid w:val="00AA7EAB"/>
    <w:rsid w:val="00AB05AE"/>
    <w:rsid w:val="00AB092D"/>
    <w:rsid w:val="00AB0A85"/>
    <w:rsid w:val="00AB0DED"/>
    <w:rsid w:val="00AB137D"/>
    <w:rsid w:val="00AB15E3"/>
    <w:rsid w:val="00AB377C"/>
    <w:rsid w:val="00AB3C80"/>
    <w:rsid w:val="00AB3DB8"/>
    <w:rsid w:val="00AB400B"/>
    <w:rsid w:val="00AB4120"/>
    <w:rsid w:val="00AB429B"/>
    <w:rsid w:val="00AB4303"/>
    <w:rsid w:val="00AB44B3"/>
    <w:rsid w:val="00AB46DC"/>
    <w:rsid w:val="00AB4740"/>
    <w:rsid w:val="00AB480F"/>
    <w:rsid w:val="00AB49E7"/>
    <w:rsid w:val="00AB5599"/>
    <w:rsid w:val="00AB5989"/>
    <w:rsid w:val="00AB59E4"/>
    <w:rsid w:val="00AB6532"/>
    <w:rsid w:val="00AB6A8D"/>
    <w:rsid w:val="00AB7155"/>
    <w:rsid w:val="00AB7433"/>
    <w:rsid w:val="00AB763F"/>
    <w:rsid w:val="00AB76B5"/>
    <w:rsid w:val="00AB7983"/>
    <w:rsid w:val="00AC0174"/>
    <w:rsid w:val="00AC01C8"/>
    <w:rsid w:val="00AC043D"/>
    <w:rsid w:val="00AC0AA4"/>
    <w:rsid w:val="00AC0D4C"/>
    <w:rsid w:val="00AC107B"/>
    <w:rsid w:val="00AC163D"/>
    <w:rsid w:val="00AC1880"/>
    <w:rsid w:val="00AC19FA"/>
    <w:rsid w:val="00AC1F1C"/>
    <w:rsid w:val="00AC2254"/>
    <w:rsid w:val="00AC22D1"/>
    <w:rsid w:val="00AC29E0"/>
    <w:rsid w:val="00AC2D19"/>
    <w:rsid w:val="00AC2ED1"/>
    <w:rsid w:val="00AC31C3"/>
    <w:rsid w:val="00AC32C6"/>
    <w:rsid w:val="00AC339C"/>
    <w:rsid w:val="00AC3531"/>
    <w:rsid w:val="00AC3720"/>
    <w:rsid w:val="00AC4045"/>
    <w:rsid w:val="00AC4281"/>
    <w:rsid w:val="00AC4CE4"/>
    <w:rsid w:val="00AC4DE2"/>
    <w:rsid w:val="00AC4DE4"/>
    <w:rsid w:val="00AC4E1B"/>
    <w:rsid w:val="00AC516F"/>
    <w:rsid w:val="00AC5491"/>
    <w:rsid w:val="00AC5779"/>
    <w:rsid w:val="00AC6B39"/>
    <w:rsid w:val="00AC6D5B"/>
    <w:rsid w:val="00AC7513"/>
    <w:rsid w:val="00AC76D7"/>
    <w:rsid w:val="00AC7BC2"/>
    <w:rsid w:val="00AC7C6E"/>
    <w:rsid w:val="00AC7D0A"/>
    <w:rsid w:val="00AC7EBD"/>
    <w:rsid w:val="00AD0951"/>
    <w:rsid w:val="00AD0F43"/>
    <w:rsid w:val="00AD117F"/>
    <w:rsid w:val="00AD1324"/>
    <w:rsid w:val="00AD147A"/>
    <w:rsid w:val="00AD1E88"/>
    <w:rsid w:val="00AD233D"/>
    <w:rsid w:val="00AD2349"/>
    <w:rsid w:val="00AD25FB"/>
    <w:rsid w:val="00AD2CB1"/>
    <w:rsid w:val="00AD2D75"/>
    <w:rsid w:val="00AD2F95"/>
    <w:rsid w:val="00AD3845"/>
    <w:rsid w:val="00AD3DC7"/>
    <w:rsid w:val="00AD401C"/>
    <w:rsid w:val="00AD428D"/>
    <w:rsid w:val="00AD44D5"/>
    <w:rsid w:val="00AD49FA"/>
    <w:rsid w:val="00AD4A46"/>
    <w:rsid w:val="00AD4A68"/>
    <w:rsid w:val="00AD4CEE"/>
    <w:rsid w:val="00AD5C5A"/>
    <w:rsid w:val="00AD5FF1"/>
    <w:rsid w:val="00AD6173"/>
    <w:rsid w:val="00AD689B"/>
    <w:rsid w:val="00AD6939"/>
    <w:rsid w:val="00AD693B"/>
    <w:rsid w:val="00AD6AD4"/>
    <w:rsid w:val="00AD7323"/>
    <w:rsid w:val="00AD73A7"/>
    <w:rsid w:val="00AD7939"/>
    <w:rsid w:val="00AD7A23"/>
    <w:rsid w:val="00AD7E14"/>
    <w:rsid w:val="00AE0134"/>
    <w:rsid w:val="00AE07AD"/>
    <w:rsid w:val="00AE1203"/>
    <w:rsid w:val="00AE140F"/>
    <w:rsid w:val="00AE171A"/>
    <w:rsid w:val="00AE1B49"/>
    <w:rsid w:val="00AE1D9B"/>
    <w:rsid w:val="00AE2076"/>
    <w:rsid w:val="00AE241F"/>
    <w:rsid w:val="00AE24A7"/>
    <w:rsid w:val="00AE2727"/>
    <w:rsid w:val="00AE28E3"/>
    <w:rsid w:val="00AE2CC8"/>
    <w:rsid w:val="00AE52D8"/>
    <w:rsid w:val="00AE52F0"/>
    <w:rsid w:val="00AE5515"/>
    <w:rsid w:val="00AE592A"/>
    <w:rsid w:val="00AE5A0D"/>
    <w:rsid w:val="00AE5B49"/>
    <w:rsid w:val="00AE621E"/>
    <w:rsid w:val="00AE6257"/>
    <w:rsid w:val="00AE625C"/>
    <w:rsid w:val="00AE63B5"/>
    <w:rsid w:val="00AE65AB"/>
    <w:rsid w:val="00AE68A9"/>
    <w:rsid w:val="00AE6A17"/>
    <w:rsid w:val="00AE6D05"/>
    <w:rsid w:val="00AE6E47"/>
    <w:rsid w:val="00AE7322"/>
    <w:rsid w:val="00AE756A"/>
    <w:rsid w:val="00AE7DBB"/>
    <w:rsid w:val="00AF0277"/>
    <w:rsid w:val="00AF05AD"/>
    <w:rsid w:val="00AF078C"/>
    <w:rsid w:val="00AF08A9"/>
    <w:rsid w:val="00AF0C48"/>
    <w:rsid w:val="00AF104C"/>
    <w:rsid w:val="00AF112A"/>
    <w:rsid w:val="00AF1B54"/>
    <w:rsid w:val="00AF1C67"/>
    <w:rsid w:val="00AF21DC"/>
    <w:rsid w:val="00AF2470"/>
    <w:rsid w:val="00AF2F7D"/>
    <w:rsid w:val="00AF2F81"/>
    <w:rsid w:val="00AF31F1"/>
    <w:rsid w:val="00AF322B"/>
    <w:rsid w:val="00AF39D2"/>
    <w:rsid w:val="00AF4139"/>
    <w:rsid w:val="00AF468A"/>
    <w:rsid w:val="00AF4A47"/>
    <w:rsid w:val="00AF4A86"/>
    <w:rsid w:val="00AF4D89"/>
    <w:rsid w:val="00AF5299"/>
    <w:rsid w:val="00AF5C1F"/>
    <w:rsid w:val="00AF5FFB"/>
    <w:rsid w:val="00AF623F"/>
    <w:rsid w:val="00AF66FA"/>
    <w:rsid w:val="00AF67CA"/>
    <w:rsid w:val="00AF6FB5"/>
    <w:rsid w:val="00AF70E4"/>
    <w:rsid w:val="00AF70F0"/>
    <w:rsid w:val="00AF7A21"/>
    <w:rsid w:val="00B005D6"/>
    <w:rsid w:val="00B00941"/>
    <w:rsid w:val="00B01043"/>
    <w:rsid w:val="00B020F8"/>
    <w:rsid w:val="00B0218D"/>
    <w:rsid w:val="00B02D77"/>
    <w:rsid w:val="00B02DB9"/>
    <w:rsid w:val="00B02E8E"/>
    <w:rsid w:val="00B042BE"/>
    <w:rsid w:val="00B04539"/>
    <w:rsid w:val="00B047D1"/>
    <w:rsid w:val="00B0485B"/>
    <w:rsid w:val="00B04EA1"/>
    <w:rsid w:val="00B05118"/>
    <w:rsid w:val="00B052DF"/>
    <w:rsid w:val="00B05452"/>
    <w:rsid w:val="00B054EA"/>
    <w:rsid w:val="00B057B3"/>
    <w:rsid w:val="00B06266"/>
    <w:rsid w:val="00B063B7"/>
    <w:rsid w:val="00B065B7"/>
    <w:rsid w:val="00B06AD8"/>
    <w:rsid w:val="00B075EC"/>
    <w:rsid w:val="00B07F1D"/>
    <w:rsid w:val="00B103E5"/>
    <w:rsid w:val="00B10418"/>
    <w:rsid w:val="00B1082F"/>
    <w:rsid w:val="00B10B58"/>
    <w:rsid w:val="00B10EB1"/>
    <w:rsid w:val="00B11428"/>
    <w:rsid w:val="00B11B2A"/>
    <w:rsid w:val="00B11D22"/>
    <w:rsid w:val="00B12143"/>
    <w:rsid w:val="00B121BD"/>
    <w:rsid w:val="00B12574"/>
    <w:rsid w:val="00B126ED"/>
    <w:rsid w:val="00B12773"/>
    <w:rsid w:val="00B12C31"/>
    <w:rsid w:val="00B12CDC"/>
    <w:rsid w:val="00B12E1E"/>
    <w:rsid w:val="00B13104"/>
    <w:rsid w:val="00B1338E"/>
    <w:rsid w:val="00B13548"/>
    <w:rsid w:val="00B13636"/>
    <w:rsid w:val="00B13AA4"/>
    <w:rsid w:val="00B13C0C"/>
    <w:rsid w:val="00B13D55"/>
    <w:rsid w:val="00B1409A"/>
    <w:rsid w:val="00B14C8A"/>
    <w:rsid w:val="00B14D24"/>
    <w:rsid w:val="00B14D6A"/>
    <w:rsid w:val="00B151AB"/>
    <w:rsid w:val="00B15362"/>
    <w:rsid w:val="00B153B2"/>
    <w:rsid w:val="00B15604"/>
    <w:rsid w:val="00B15AE6"/>
    <w:rsid w:val="00B16838"/>
    <w:rsid w:val="00B16BBA"/>
    <w:rsid w:val="00B16C54"/>
    <w:rsid w:val="00B16E6E"/>
    <w:rsid w:val="00B17D4F"/>
    <w:rsid w:val="00B17EAE"/>
    <w:rsid w:val="00B17EF8"/>
    <w:rsid w:val="00B200AD"/>
    <w:rsid w:val="00B2018D"/>
    <w:rsid w:val="00B20346"/>
    <w:rsid w:val="00B203A0"/>
    <w:rsid w:val="00B20509"/>
    <w:rsid w:val="00B20D3F"/>
    <w:rsid w:val="00B20E10"/>
    <w:rsid w:val="00B20E46"/>
    <w:rsid w:val="00B2125E"/>
    <w:rsid w:val="00B215B9"/>
    <w:rsid w:val="00B21BAE"/>
    <w:rsid w:val="00B22C20"/>
    <w:rsid w:val="00B23180"/>
    <w:rsid w:val="00B237E1"/>
    <w:rsid w:val="00B23A2C"/>
    <w:rsid w:val="00B23D86"/>
    <w:rsid w:val="00B23F18"/>
    <w:rsid w:val="00B24391"/>
    <w:rsid w:val="00B243B7"/>
    <w:rsid w:val="00B2469D"/>
    <w:rsid w:val="00B25269"/>
    <w:rsid w:val="00B2526A"/>
    <w:rsid w:val="00B2543A"/>
    <w:rsid w:val="00B257CB"/>
    <w:rsid w:val="00B25B17"/>
    <w:rsid w:val="00B26D16"/>
    <w:rsid w:val="00B30B4F"/>
    <w:rsid w:val="00B30C40"/>
    <w:rsid w:val="00B31601"/>
    <w:rsid w:val="00B3170A"/>
    <w:rsid w:val="00B31AAB"/>
    <w:rsid w:val="00B31F72"/>
    <w:rsid w:val="00B32017"/>
    <w:rsid w:val="00B3208A"/>
    <w:rsid w:val="00B324FD"/>
    <w:rsid w:val="00B3263A"/>
    <w:rsid w:val="00B32DC5"/>
    <w:rsid w:val="00B33365"/>
    <w:rsid w:val="00B334E3"/>
    <w:rsid w:val="00B33653"/>
    <w:rsid w:val="00B33B78"/>
    <w:rsid w:val="00B33BF1"/>
    <w:rsid w:val="00B33DD5"/>
    <w:rsid w:val="00B34967"/>
    <w:rsid w:val="00B34DE6"/>
    <w:rsid w:val="00B34E8D"/>
    <w:rsid w:val="00B34F2C"/>
    <w:rsid w:val="00B35130"/>
    <w:rsid w:val="00B3589F"/>
    <w:rsid w:val="00B35D24"/>
    <w:rsid w:val="00B35E9F"/>
    <w:rsid w:val="00B36A43"/>
    <w:rsid w:val="00B36C43"/>
    <w:rsid w:val="00B37252"/>
    <w:rsid w:val="00B400F5"/>
    <w:rsid w:val="00B40264"/>
    <w:rsid w:val="00B40726"/>
    <w:rsid w:val="00B4097D"/>
    <w:rsid w:val="00B40988"/>
    <w:rsid w:val="00B40FCC"/>
    <w:rsid w:val="00B417D4"/>
    <w:rsid w:val="00B41E4B"/>
    <w:rsid w:val="00B42107"/>
    <w:rsid w:val="00B42207"/>
    <w:rsid w:val="00B422B4"/>
    <w:rsid w:val="00B42F98"/>
    <w:rsid w:val="00B4398A"/>
    <w:rsid w:val="00B43E06"/>
    <w:rsid w:val="00B43E62"/>
    <w:rsid w:val="00B4423E"/>
    <w:rsid w:val="00B44B64"/>
    <w:rsid w:val="00B45C1A"/>
    <w:rsid w:val="00B45C6B"/>
    <w:rsid w:val="00B46758"/>
    <w:rsid w:val="00B46B1C"/>
    <w:rsid w:val="00B46F6A"/>
    <w:rsid w:val="00B470A7"/>
    <w:rsid w:val="00B47609"/>
    <w:rsid w:val="00B47BA2"/>
    <w:rsid w:val="00B47D8B"/>
    <w:rsid w:val="00B47FA9"/>
    <w:rsid w:val="00B47FCD"/>
    <w:rsid w:val="00B5001F"/>
    <w:rsid w:val="00B502A4"/>
    <w:rsid w:val="00B5031F"/>
    <w:rsid w:val="00B5049B"/>
    <w:rsid w:val="00B50974"/>
    <w:rsid w:val="00B50EA0"/>
    <w:rsid w:val="00B50FE3"/>
    <w:rsid w:val="00B5178E"/>
    <w:rsid w:val="00B518D4"/>
    <w:rsid w:val="00B51913"/>
    <w:rsid w:val="00B51DFF"/>
    <w:rsid w:val="00B51E23"/>
    <w:rsid w:val="00B51EDB"/>
    <w:rsid w:val="00B5224A"/>
    <w:rsid w:val="00B525F4"/>
    <w:rsid w:val="00B5319F"/>
    <w:rsid w:val="00B53B23"/>
    <w:rsid w:val="00B53B93"/>
    <w:rsid w:val="00B53F1A"/>
    <w:rsid w:val="00B540B3"/>
    <w:rsid w:val="00B5413D"/>
    <w:rsid w:val="00B54426"/>
    <w:rsid w:val="00B5455A"/>
    <w:rsid w:val="00B54656"/>
    <w:rsid w:val="00B54B7F"/>
    <w:rsid w:val="00B54E0F"/>
    <w:rsid w:val="00B55235"/>
    <w:rsid w:val="00B552D1"/>
    <w:rsid w:val="00B55400"/>
    <w:rsid w:val="00B56222"/>
    <w:rsid w:val="00B56FE6"/>
    <w:rsid w:val="00B5709B"/>
    <w:rsid w:val="00B5746A"/>
    <w:rsid w:val="00B5747A"/>
    <w:rsid w:val="00B57527"/>
    <w:rsid w:val="00B57BD1"/>
    <w:rsid w:val="00B60631"/>
    <w:rsid w:val="00B60777"/>
    <w:rsid w:val="00B60DA6"/>
    <w:rsid w:val="00B60FCA"/>
    <w:rsid w:val="00B61191"/>
    <w:rsid w:val="00B61449"/>
    <w:rsid w:val="00B6144E"/>
    <w:rsid w:val="00B6145A"/>
    <w:rsid w:val="00B61F17"/>
    <w:rsid w:val="00B62803"/>
    <w:rsid w:val="00B6306E"/>
    <w:rsid w:val="00B63550"/>
    <w:rsid w:val="00B6369E"/>
    <w:rsid w:val="00B636DC"/>
    <w:rsid w:val="00B63BDD"/>
    <w:rsid w:val="00B63F09"/>
    <w:rsid w:val="00B6475F"/>
    <w:rsid w:val="00B64A4E"/>
    <w:rsid w:val="00B64D6F"/>
    <w:rsid w:val="00B65149"/>
    <w:rsid w:val="00B653EE"/>
    <w:rsid w:val="00B65934"/>
    <w:rsid w:val="00B65B07"/>
    <w:rsid w:val="00B65B78"/>
    <w:rsid w:val="00B65EAA"/>
    <w:rsid w:val="00B6667F"/>
    <w:rsid w:val="00B66A46"/>
    <w:rsid w:val="00B66D39"/>
    <w:rsid w:val="00B67082"/>
    <w:rsid w:val="00B67547"/>
    <w:rsid w:val="00B6787E"/>
    <w:rsid w:val="00B67AB9"/>
    <w:rsid w:val="00B70724"/>
    <w:rsid w:val="00B7085A"/>
    <w:rsid w:val="00B709F6"/>
    <w:rsid w:val="00B70E3F"/>
    <w:rsid w:val="00B71D6C"/>
    <w:rsid w:val="00B72260"/>
    <w:rsid w:val="00B722BE"/>
    <w:rsid w:val="00B72DD3"/>
    <w:rsid w:val="00B73425"/>
    <w:rsid w:val="00B73785"/>
    <w:rsid w:val="00B73947"/>
    <w:rsid w:val="00B7397B"/>
    <w:rsid w:val="00B73A87"/>
    <w:rsid w:val="00B73AAD"/>
    <w:rsid w:val="00B73CE7"/>
    <w:rsid w:val="00B73F1B"/>
    <w:rsid w:val="00B7412D"/>
    <w:rsid w:val="00B74C9A"/>
    <w:rsid w:val="00B755F4"/>
    <w:rsid w:val="00B75932"/>
    <w:rsid w:val="00B7744F"/>
    <w:rsid w:val="00B775FA"/>
    <w:rsid w:val="00B77EFB"/>
    <w:rsid w:val="00B77F81"/>
    <w:rsid w:val="00B8027A"/>
    <w:rsid w:val="00B80792"/>
    <w:rsid w:val="00B80949"/>
    <w:rsid w:val="00B80D32"/>
    <w:rsid w:val="00B80E35"/>
    <w:rsid w:val="00B816C9"/>
    <w:rsid w:val="00B8276F"/>
    <w:rsid w:val="00B827E6"/>
    <w:rsid w:val="00B82A95"/>
    <w:rsid w:val="00B82AA1"/>
    <w:rsid w:val="00B830B9"/>
    <w:rsid w:val="00B83792"/>
    <w:rsid w:val="00B83970"/>
    <w:rsid w:val="00B84B68"/>
    <w:rsid w:val="00B84C53"/>
    <w:rsid w:val="00B853C7"/>
    <w:rsid w:val="00B85BAC"/>
    <w:rsid w:val="00B85E22"/>
    <w:rsid w:val="00B86553"/>
    <w:rsid w:val="00B869D6"/>
    <w:rsid w:val="00B86FFB"/>
    <w:rsid w:val="00B8716B"/>
    <w:rsid w:val="00B87830"/>
    <w:rsid w:val="00B879A2"/>
    <w:rsid w:val="00B87A9C"/>
    <w:rsid w:val="00B87BCC"/>
    <w:rsid w:val="00B87F12"/>
    <w:rsid w:val="00B87FFB"/>
    <w:rsid w:val="00B9010D"/>
    <w:rsid w:val="00B90A5B"/>
    <w:rsid w:val="00B90B46"/>
    <w:rsid w:val="00B90E07"/>
    <w:rsid w:val="00B911D6"/>
    <w:rsid w:val="00B9194F"/>
    <w:rsid w:val="00B92157"/>
    <w:rsid w:val="00B92206"/>
    <w:rsid w:val="00B927EC"/>
    <w:rsid w:val="00B9396B"/>
    <w:rsid w:val="00B93A7F"/>
    <w:rsid w:val="00B93D4F"/>
    <w:rsid w:val="00B94470"/>
    <w:rsid w:val="00B94A21"/>
    <w:rsid w:val="00B95210"/>
    <w:rsid w:val="00B953DD"/>
    <w:rsid w:val="00B95C29"/>
    <w:rsid w:val="00B95EC5"/>
    <w:rsid w:val="00B95EE9"/>
    <w:rsid w:val="00B96129"/>
    <w:rsid w:val="00B9687C"/>
    <w:rsid w:val="00B96894"/>
    <w:rsid w:val="00B975B8"/>
    <w:rsid w:val="00B97E0F"/>
    <w:rsid w:val="00B97EC1"/>
    <w:rsid w:val="00BA094D"/>
    <w:rsid w:val="00BA0E9B"/>
    <w:rsid w:val="00BA1658"/>
    <w:rsid w:val="00BA1AB2"/>
    <w:rsid w:val="00BA1CC2"/>
    <w:rsid w:val="00BA252B"/>
    <w:rsid w:val="00BA2676"/>
    <w:rsid w:val="00BA272E"/>
    <w:rsid w:val="00BA40E3"/>
    <w:rsid w:val="00BA41FE"/>
    <w:rsid w:val="00BA48BD"/>
    <w:rsid w:val="00BA5550"/>
    <w:rsid w:val="00BA63CB"/>
    <w:rsid w:val="00BA65A9"/>
    <w:rsid w:val="00BA73DA"/>
    <w:rsid w:val="00BA77D8"/>
    <w:rsid w:val="00BA78EA"/>
    <w:rsid w:val="00BA791D"/>
    <w:rsid w:val="00BB0539"/>
    <w:rsid w:val="00BB0A50"/>
    <w:rsid w:val="00BB131C"/>
    <w:rsid w:val="00BB2C16"/>
    <w:rsid w:val="00BB2D01"/>
    <w:rsid w:val="00BB2D72"/>
    <w:rsid w:val="00BB309D"/>
    <w:rsid w:val="00BB30D8"/>
    <w:rsid w:val="00BB30E1"/>
    <w:rsid w:val="00BB3683"/>
    <w:rsid w:val="00BB3CF5"/>
    <w:rsid w:val="00BB46C9"/>
    <w:rsid w:val="00BB47B6"/>
    <w:rsid w:val="00BB4C09"/>
    <w:rsid w:val="00BB4F9B"/>
    <w:rsid w:val="00BB4FFE"/>
    <w:rsid w:val="00BB55D3"/>
    <w:rsid w:val="00BB5A12"/>
    <w:rsid w:val="00BB5E98"/>
    <w:rsid w:val="00BB6245"/>
    <w:rsid w:val="00BB6926"/>
    <w:rsid w:val="00BB6C05"/>
    <w:rsid w:val="00BB7ACA"/>
    <w:rsid w:val="00BB7F09"/>
    <w:rsid w:val="00BC01F8"/>
    <w:rsid w:val="00BC0BE8"/>
    <w:rsid w:val="00BC1378"/>
    <w:rsid w:val="00BC1A88"/>
    <w:rsid w:val="00BC204F"/>
    <w:rsid w:val="00BC23E5"/>
    <w:rsid w:val="00BC274A"/>
    <w:rsid w:val="00BC27F4"/>
    <w:rsid w:val="00BC2A09"/>
    <w:rsid w:val="00BC2A75"/>
    <w:rsid w:val="00BC2AFF"/>
    <w:rsid w:val="00BC3CB9"/>
    <w:rsid w:val="00BC3F0A"/>
    <w:rsid w:val="00BC42FF"/>
    <w:rsid w:val="00BC43E7"/>
    <w:rsid w:val="00BC4417"/>
    <w:rsid w:val="00BC46B7"/>
    <w:rsid w:val="00BC4AAC"/>
    <w:rsid w:val="00BC4C39"/>
    <w:rsid w:val="00BC4EC9"/>
    <w:rsid w:val="00BC5150"/>
    <w:rsid w:val="00BC522A"/>
    <w:rsid w:val="00BC6134"/>
    <w:rsid w:val="00BC6213"/>
    <w:rsid w:val="00BC628A"/>
    <w:rsid w:val="00BC653D"/>
    <w:rsid w:val="00BC6BA8"/>
    <w:rsid w:val="00BC6F26"/>
    <w:rsid w:val="00BC705E"/>
    <w:rsid w:val="00BD1143"/>
    <w:rsid w:val="00BD16C2"/>
    <w:rsid w:val="00BD188A"/>
    <w:rsid w:val="00BD1D0F"/>
    <w:rsid w:val="00BD2091"/>
    <w:rsid w:val="00BD24E3"/>
    <w:rsid w:val="00BD286F"/>
    <w:rsid w:val="00BD2D21"/>
    <w:rsid w:val="00BD2D6B"/>
    <w:rsid w:val="00BD31C7"/>
    <w:rsid w:val="00BD367E"/>
    <w:rsid w:val="00BD383C"/>
    <w:rsid w:val="00BD3858"/>
    <w:rsid w:val="00BD3890"/>
    <w:rsid w:val="00BD4D6B"/>
    <w:rsid w:val="00BD5290"/>
    <w:rsid w:val="00BD569C"/>
    <w:rsid w:val="00BD590A"/>
    <w:rsid w:val="00BD593F"/>
    <w:rsid w:val="00BD5CE0"/>
    <w:rsid w:val="00BD60B3"/>
    <w:rsid w:val="00BD659A"/>
    <w:rsid w:val="00BD6855"/>
    <w:rsid w:val="00BD7132"/>
    <w:rsid w:val="00BD7249"/>
    <w:rsid w:val="00BD72FB"/>
    <w:rsid w:val="00BE056D"/>
    <w:rsid w:val="00BE057A"/>
    <w:rsid w:val="00BE083E"/>
    <w:rsid w:val="00BE0BAF"/>
    <w:rsid w:val="00BE0D30"/>
    <w:rsid w:val="00BE0E43"/>
    <w:rsid w:val="00BE174C"/>
    <w:rsid w:val="00BE210A"/>
    <w:rsid w:val="00BE21D6"/>
    <w:rsid w:val="00BE2547"/>
    <w:rsid w:val="00BE3424"/>
    <w:rsid w:val="00BE35D5"/>
    <w:rsid w:val="00BE4093"/>
    <w:rsid w:val="00BE43C1"/>
    <w:rsid w:val="00BE4A22"/>
    <w:rsid w:val="00BE4FB9"/>
    <w:rsid w:val="00BE5D0B"/>
    <w:rsid w:val="00BE5D14"/>
    <w:rsid w:val="00BE5DA9"/>
    <w:rsid w:val="00BE67C7"/>
    <w:rsid w:val="00BE6A28"/>
    <w:rsid w:val="00BE7096"/>
    <w:rsid w:val="00BE72E5"/>
    <w:rsid w:val="00BE7C70"/>
    <w:rsid w:val="00BE7CC6"/>
    <w:rsid w:val="00BE7EBD"/>
    <w:rsid w:val="00BF0967"/>
    <w:rsid w:val="00BF1264"/>
    <w:rsid w:val="00BF17E5"/>
    <w:rsid w:val="00BF1AB3"/>
    <w:rsid w:val="00BF1D84"/>
    <w:rsid w:val="00BF2C96"/>
    <w:rsid w:val="00BF3247"/>
    <w:rsid w:val="00BF389B"/>
    <w:rsid w:val="00BF3B9D"/>
    <w:rsid w:val="00BF407C"/>
    <w:rsid w:val="00BF41AC"/>
    <w:rsid w:val="00BF442A"/>
    <w:rsid w:val="00BF4C37"/>
    <w:rsid w:val="00BF4E04"/>
    <w:rsid w:val="00BF547D"/>
    <w:rsid w:val="00BF5758"/>
    <w:rsid w:val="00BF59F5"/>
    <w:rsid w:val="00BF5F04"/>
    <w:rsid w:val="00BF64E0"/>
    <w:rsid w:val="00BF652C"/>
    <w:rsid w:val="00BF65E4"/>
    <w:rsid w:val="00BF66BC"/>
    <w:rsid w:val="00BF67FF"/>
    <w:rsid w:val="00BF76DB"/>
    <w:rsid w:val="00BF7E9B"/>
    <w:rsid w:val="00C0008D"/>
    <w:rsid w:val="00C0056A"/>
    <w:rsid w:val="00C00AE5"/>
    <w:rsid w:val="00C00AEB"/>
    <w:rsid w:val="00C019E1"/>
    <w:rsid w:val="00C01D90"/>
    <w:rsid w:val="00C027F7"/>
    <w:rsid w:val="00C0295B"/>
    <w:rsid w:val="00C02F8D"/>
    <w:rsid w:val="00C03B3F"/>
    <w:rsid w:val="00C04924"/>
    <w:rsid w:val="00C04AA7"/>
    <w:rsid w:val="00C05324"/>
    <w:rsid w:val="00C0584A"/>
    <w:rsid w:val="00C05952"/>
    <w:rsid w:val="00C05AD3"/>
    <w:rsid w:val="00C06721"/>
    <w:rsid w:val="00C06898"/>
    <w:rsid w:val="00C071D4"/>
    <w:rsid w:val="00C07A5A"/>
    <w:rsid w:val="00C07BD8"/>
    <w:rsid w:val="00C07C13"/>
    <w:rsid w:val="00C104AF"/>
    <w:rsid w:val="00C105FD"/>
    <w:rsid w:val="00C10624"/>
    <w:rsid w:val="00C1130E"/>
    <w:rsid w:val="00C119C0"/>
    <w:rsid w:val="00C1281F"/>
    <w:rsid w:val="00C12D8B"/>
    <w:rsid w:val="00C1304D"/>
    <w:rsid w:val="00C1326A"/>
    <w:rsid w:val="00C133ED"/>
    <w:rsid w:val="00C134AA"/>
    <w:rsid w:val="00C13932"/>
    <w:rsid w:val="00C13C69"/>
    <w:rsid w:val="00C13EE5"/>
    <w:rsid w:val="00C14514"/>
    <w:rsid w:val="00C14684"/>
    <w:rsid w:val="00C14AEE"/>
    <w:rsid w:val="00C14F76"/>
    <w:rsid w:val="00C1528E"/>
    <w:rsid w:val="00C15293"/>
    <w:rsid w:val="00C1559F"/>
    <w:rsid w:val="00C15AFC"/>
    <w:rsid w:val="00C15F88"/>
    <w:rsid w:val="00C160C6"/>
    <w:rsid w:val="00C16168"/>
    <w:rsid w:val="00C1675F"/>
    <w:rsid w:val="00C1689F"/>
    <w:rsid w:val="00C16B2B"/>
    <w:rsid w:val="00C16E4A"/>
    <w:rsid w:val="00C16EE1"/>
    <w:rsid w:val="00C170EB"/>
    <w:rsid w:val="00C203E6"/>
    <w:rsid w:val="00C20F8F"/>
    <w:rsid w:val="00C21691"/>
    <w:rsid w:val="00C21777"/>
    <w:rsid w:val="00C2200D"/>
    <w:rsid w:val="00C22407"/>
    <w:rsid w:val="00C22CC0"/>
    <w:rsid w:val="00C23100"/>
    <w:rsid w:val="00C23716"/>
    <w:rsid w:val="00C24768"/>
    <w:rsid w:val="00C250D2"/>
    <w:rsid w:val="00C25180"/>
    <w:rsid w:val="00C254B7"/>
    <w:rsid w:val="00C25704"/>
    <w:rsid w:val="00C25C3E"/>
    <w:rsid w:val="00C25E3B"/>
    <w:rsid w:val="00C26359"/>
    <w:rsid w:val="00C268BA"/>
    <w:rsid w:val="00C26AFC"/>
    <w:rsid w:val="00C26C57"/>
    <w:rsid w:val="00C2713E"/>
    <w:rsid w:val="00C27E63"/>
    <w:rsid w:val="00C30EDB"/>
    <w:rsid w:val="00C3139C"/>
    <w:rsid w:val="00C316D4"/>
    <w:rsid w:val="00C31748"/>
    <w:rsid w:val="00C33C49"/>
    <w:rsid w:val="00C34516"/>
    <w:rsid w:val="00C3495C"/>
    <w:rsid w:val="00C34AEE"/>
    <w:rsid w:val="00C35093"/>
    <w:rsid w:val="00C35153"/>
    <w:rsid w:val="00C35932"/>
    <w:rsid w:val="00C35E36"/>
    <w:rsid w:val="00C363E9"/>
    <w:rsid w:val="00C3663D"/>
    <w:rsid w:val="00C369AC"/>
    <w:rsid w:val="00C36FFA"/>
    <w:rsid w:val="00C3702E"/>
    <w:rsid w:val="00C37894"/>
    <w:rsid w:val="00C3797F"/>
    <w:rsid w:val="00C40C7A"/>
    <w:rsid w:val="00C40E07"/>
    <w:rsid w:val="00C41A56"/>
    <w:rsid w:val="00C41AE3"/>
    <w:rsid w:val="00C41FB8"/>
    <w:rsid w:val="00C42224"/>
    <w:rsid w:val="00C42880"/>
    <w:rsid w:val="00C42C3D"/>
    <w:rsid w:val="00C43902"/>
    <w:rsid w:val="00C4470A"/>
    <w:rsid w:val="00C44B58"/>
    <w:rsid w:val="00C44B82"/>
    <w:rsid w:val="00C44BA1"/>
    <w:rsid w:val="00C451D3"/>
    <w:rsid w:val="00C4551A"/>
    <w:rsid w:val="00C456FD"/>
    <w:rsid w:val="00C45913"/>
    <w:rsid w:val="00C45AE2"/>
    <w:rsid w:val="00C4631E"/>
    <w:rsid w:val="00C473C7"/>
    <w:rsid w:val="00C5011A"/>
    <w:rsid w:val="00C5056E"/>
    <w:rsid w:val="00C50584"/>
    <w:rsid w:val="00C505E2"/>
    <w:rsid w:val="00C51012"/>
    <w:rsid w:val="00C511D4"/>
    <w:rsid w:val="00C5145C"/>
    <w:rsid w:val="00C5161C"/>
    <w:rsid w:val="00C51974"/>
    <w:rsid w:val="00C51FFA"/>
    <w:rsid w:val="00C52310"/>
    <w:rsid w:val="00C52759"/>
    <w:rsid w:val="00C52831"/>
    <w:rsid w:val="00C5316D"/>
    <w:rsid w:val="00C5324D"/>
    <w:rsid w:val="00C5330F"/>
    <w:rsid w:val="00C535E4"/>
    <w:rsid w:val="00C538FB"/>
    <w:rsid w:val="00C53FE9"/>
    <w:rsid w:val="00C5465A"/>
    <w:rsid w:val="00C5489B"/>
    <w:rsid w:val="00C55205"/>
    <w:rsid w:val="00C55225"/>
    <w:rsid w:val="00C5583F"/>
    <w:rsid w:val="00C55D22"/>
    <w:rsid w:val="00C560A3"/>
    <w:rsid w:val="00C563FF"/>
    <w:rsid w:val="00C56A05"/>
    <w:rsid w:val="00C56DE1"/>
    <w:rsid w:val="00C56E59"/>
    <w:rsid w:val="00C570C8"/>
    <w:rsid w:val="00C5734B"/>
    <w:rsid w:val="00C5745B"/>
    <w:rsid w:val="00C60332"/>
    <w:rsid w:val="00C60CF9"/>
    <w:rsid w:val="00C60DDD"/>
    <w:rsid w:val="00C610BF"/>
    <w:rsid w:val="00C611AA"/>
    <w:rsid w:val="00C613AE"/>
    <w:rsid w:val="00C618B3"/>
    <w:rsid w:val="00C618EC"/>
    <w:rsid w:val="00C61CB3"/>
    <w:rsid w:val="00C61E58"/>
    <w:rsid w:val="00C62306"/>
    <w:rsid w:val="00C62581"/>
    <w:rsid w:val="00C62BC4"/>
    <w:rsid w:val="00C63010"/>
    <w:rsid w:val="00C63152"/>
    <w:rsid w:val="00C635B4"/>
    <w:rsid w:val="00C638D7"/>
    <w:rsid w:val="00C63E80"/>
    <w:rsid w:val="00C6414C"/>
    <w:rsid w:val="00C6442A"/>
    <w:rsid w:val="00C646D2"/>
    <w:rsid w:val="00C64964"/>
    <w:rsid w:val="00C64997"/>
    <w:rsid w:val="00C64D3E"/>
    <w:rsid w:val="00C64EC4"/>
    <w:rsid w:val="00C65554"/>
    <w:rsid w:val="00C6562B"/>
    <w:rsid w:val="00C656C5"/>
    <w:rsid w:val="00C65F44"/>
    <w:rsid w:val="00C664B3"/>
    <w:rsid w:val="00C66848"/>
    <w:rsid w:val="00C67A1C"/>
    <w:rsid w:val="00C70357"/>
    <w:rsid w:val="00C7098A"/>
    <w:rsid w:val="00C70BD6"/>
    <w:rsid w:val="00C70E27"/>
    <w:rsid w:val="00C711CE"/>
    <w:rsid w:val="00C715EB"/>
    <w:rsid w:val="00C71A85"/>
    <w:rsid w:val="00C72FDE"/>
    <w:rsid w:val="00C7345E"/>
    <w:rsid w:val="00C74171"/>
    <w:rsid w:val="00C7422B"/>
    <w:rsid w:val="00C742B6"/>
    <w:rsid w:val="00C74300"/>
    <w:rsid w:val="00C74553"/>
    <w:rsid w:val="00C7487B"/>
    <w:rsid w:val="00C74B8C"/>
    <w:rsid w:val="00C751AA"/>
    <w:rsid w:val="00C75298"/>
    <w:rsid w:val="00C75301"/>
    <w:rsid w:val="00C753E2"/>
    <w:rsid w:val="00C754D8"/>
    <w:rsid w:val="00C75B8C"/>
    <w:rsid w:val="00C7602C"/>
    <w:rsid w:val="00C76089"/>
    <w:rsid w:val="00C7653E"/>
    <w:rsid w:val="00C7658D"/>
    <w:rsid w:val="00C76634"/>
    <w:rsid w:val="00C76751"/>
    <w:rsid w:val="00C76BE5"/>
    <w:rsid w:val="00C76E4C"/>
    <w:rsid w:val="00C7789F"/>
    <w:rsid w:val="00C77D2D"/>
    <w:rsid w:val="00C8142C"/>
    <w:rsid w:val="00C81603"/>
    <w:rsid w:val="00C81D54"/>
    <w:rsid w:val="00C81DEE"/>
    <w:rsid w:val="00C825BB"/>
    <w:rsid w:val="00C82821"/>
    <w:rsid w:val="00C82F06"/>
    <w:rsid w:val="00C830B0"/>
    <w:rsid w:val="00C833C1"/>
    <w:rsid w:val="00C83DD3"/>
    <w:rsid w:val="00C8431C"/>
    <w:rsid w:val="00C846AA"/>
    <w:rsid w:val="00C84EA9"/>
    <w:rsid w:val="00C8541F"/>
    <w:rsid w:val="00C85697"/>
    <w:rsid w:val="00C8575F"/>
    <w:rsid w:val="00C857A2"/>
    <w:rsid w:val="00C85914"/>
    <w:rsid w:val="00C86D00"/>
    <w:rsid w:val="00C86FB2"/>
    <w:rsid w:val="00C870A4"/>
    <w:rsid w:val="00C87676"/>
    <w:rsid w:val="00C87682"/>
    <w:rsid w:val="00C87B02"/>
    <w:rsid w:val="00C87D80"/>
    <w:rsid w:val="00C90270"/>
    <w:rsid w:val="00C905F4"/>
    <w:rsid w:val="00C9070B"/>
    <w:rsid w:val="00C90BCD"/>
    <w:rsid w:val="00C910C4"/>
    <w:rsid w:val="00C91221"/>
    <w:rsid w:val="00C91354"/>
    <w:rsid w:val="00C9139A"/>
    <w:rsid w:val="00C916C0"/>
    <w:rsid w:val="00C91767"/>
    <w:rsid w:val="00C918E8"/>
    <w:rsid w:val="00C9234F"/>
    <w:rsid w:val="00C92B7B"/>
    <w:rsid w:val="00C931C2"/>
    <w:rsid w:val="00C9380D"/>
    <w:rsid w:val="00C938C6"/>
    <w:rsid w:val="00C93A65"/>
    <w:rsid w:val="00C93AF2"/>
    <w:rsid w:val="00C93E8D"/>
    <w:rsid w:val="00C93F7E"/>
    <w:rsid w:val="00C94065"/>
    <w:rsid w:val="00C9444C"/>
    <w:rsid w:val="00C94A8F"/>
    <w:rsid w:val="00C94ABC"/>
    <w:rsid w:val="00C9528C"/>
    <w:rsid w:val="00C95FD3"/>
    <w:rsid w:val="00C962A7"/>
    <w:rsid w:val="00C9681F"/>
    <w:rsid w:val="00C96E20"/>
    <w:rsid w:val="00C96E25"/>
    <w:rsid w:val="00C970BF"/>
    <w:rsid w:val="00C971ED"/>
    <w:rsid w:val="00C9779D"/>
    <w:rsid w:val="00C97911"/>
    <w:rsid w:val="00C97CB3"/>
    <w:rsid w:val="00C97F3A"/>
    <w:rsid w:val="00CA08B9"/>
    <w:rsid w:val="00CA0CA5"/>
    <w:rsid w:val="00CA0E1C"/>
    <w:rsid w:val="00CA171C"/>
    <w:rsid w:val="00CA24C7"/>
    <w:rsid w:val="00CA2569"/>
    <w:rsid w:val="00CA2E25"/>
    <w:rsid w:val="00CA3567"/>
    <w:rsid w:val="00CA376B"/>
    <w:rsid w:val="00CA416E"/>
    <w:rsid w:val="00CA429D"/>
    <w:rsid w:val="00CA46F6"/>
    <w:rsid w:val="00CA4A63"/>
    <w:rsid w:val="00CA5D72"/>
    <w:rsid w:val="00CA6406"/>
    <w:rsid w:val="00CA6623"/>
    <w:rsid w:val="00CA6761"/>
    <w:rsid w:val="00CA6876"/>
    <w:rsid w:val="00CA697A"/>
    <w:rsid w:val="00CA7220"/>
    <w:rsid w:val="00CA735F"/>
    <w:rsid w:val="00CA73CD"/>
    <w:rsid w:val="00CA76C1"/>
    <w:rsid w:val="00CA7795"/>
    <w:rsid w:val="00CA7BA7"/>
    <w:rsid w:val="00CA7C85"/>
    <w:rsid w:val="00CB0239"/>
    <w:rsid w:val="00CB1635"/>
    <w:rsid w:val="00CB1B72"/>
    <w:rsid w:val="00CB1DE9"/>
    <w:rsid w:val="00CB2090"/>
    <w:rsid w:val="00CB2107"/>
    <w:rsid w:val="00CB2348"/>
    <w:rsid w:val="00CB3FF4"/>
    <w:rsid w:val="00CB4444"/>
    <w:rsid w:val="00CB4654"/>
    <w:rsid w:val="00CB491D"/>
    <w:rsid w:val="00CB4B75"/>
    <w:rsid w:val="00CB4E31"/>
    <w:rsid w:val="00CB584B"/>
    <w:rsid w:val="00CB5DBA"/>
    <w:rsid w:val="00CB5F01"/>
    <w:rsid w:val="00CB5F15"/>
    <w:rsid w:val="00CB5F5F"/>
    <w:rsid w:val="00CB6D4F"/>
    <w:rsid w:val="00CB733F"/>
    <w:rsid w:val="00CB77EE"/>
    <w:rsid w:val="00CC0524"/>
    <w:rsid w:val="00CC093E"/>
    <w:rsid w:val="00CC0BB7"/>
    <w:rsid w:val="00CC0D46"/>
    <w:rsid w:val="00CC0FCC"/>
    <w:rsid w:val="00CC16DB"/>
    <w:rsid w:val="00CC178E"/>
    <w:rsid w:val="00CC1A5B"/>
    <w:rsid w:val="00CC1F08"/>
    <w:rsid w:val="00CC272E"/>
    <w:rsid w:val="00CC2BEB"/>
    <w:rsid w:val="00CC2E9D"/>
    <w:rsid w:val="00CC2FD6"/>
    <w:rsid w:val="00CC3A3D"/>
    <w:rsid w:val="00CC3AC1"/>
    <w:rsid w:val="00CC3B60"/>
    <w:rsid w:val="00CC3C05"/>
    <w:rsid w:val="00CC3D2F"/>
    <w:rsid w:val="00CC4698"/>
    <w:rsid w:val="00CC4723"/>
    <w:rsid w:val="00CC4910"/>
    <w:rsid w:val="00CC4BB6"/>
    <w:rsid w:val="00CC4EEA"/>
    <w:rsid w:val="00CC5609"/>
    <w:rsid w:val="00CC56B3"/>
    <w:rsid w:val="00CC5992"/>
    <w:rsid w:val="00CC5D0B"/>
    <w:rsid w:val="00CC6684"/>
    <w:rsid w:val="00CC678A"/>
    <w:rsid w:val="00CC69FE"/>
    <w:rsid w:val="00CC7168"/>
    <w:rsid w:val="00CC766D"/>
    <w:rsid w:val="00CC79B5"/>
    <w:rsid w:val="00CC7CC7"/>
    <w:rsid w:val="00CC7E07"/>
    <w:rsid w:val="00CD03A2"/>
    <w:rsid w:val="00CD0B71"/>
    <w:rsid w:val="00CD1075"/>
    <w:rsid w:val="00CD13E4"/>
    <w:rsid w:val="00CD1822"/>
    <w:rsid w:val="00CD20B8"/>
    <w:rsid w:val="00CD226D"/>
    <w:rsid w:val="00CD282D"/>
    <w:rsid w:val="00CD29BF"/>
    <w:rsid w:val="00CD2E31"/>
    <w:rsid w:val="00CD2EE3"/>
    <w:rsid w:val="00CD31C9"/>
    <w:rsid w:val="00CD363D"/>
    <w:rsid w:val="00CD369F"/>
    <w:rsid w:val="00CD3918"/>
    <w:rsid w:val="00CD4109"/>
    <w:rsid w:val="00CD4BCD"/>
    <w:rsid w:val="00CD4E7D"/>
    <w:rsid w:val="00CD515C"/>
    <w:rsid w:val="00CD56F4"/>
    <w:rsid w:val="00CD5F56"/>
    <w:rsid w:val="00CD6314"/>
    <w:rsid w:val="00CD6352"/>
    <w:rsid w:val="00CD65FA"/>
    <w:rsid w:val="00CD682A"/>
    <w:rsid w:val="00CD69E2"/>
    <w:rsid w:val="00CD69E8"/>
    <w:rsid w:val="00CD6E63"/>
    <w:rsid w:val="00CD71ED"/>
    <w:rsid w:val="00CD7743"/>
    <w:rsid w:val="00CE0012"/>
    <w:rsid w:val="00CE030A"/>
    <w:rsid w:val="00CE056D"/>
    <w:rsid w:val="00CE0746"/>
    <w:rsid w:val="00CE07BF"/>
    <w:rsid w:val="00CE0844"/>
    <w:rsid w:val="00CE1639"/>
    <w:rsid w:val="00CE1728"/>
    <w:rsid w:val="00CE1E8B"/>
    <w:rsid w:val="00CE26CD"/>
    <w:rsid w:val="00CE26D4"/>
    <w:rsid w:val="00CE2C5B"/>
    <w:rsid w:val="00CE2E10"/>
    <w:rsid w:val="00CE2F61"/>
    <w:rsid w:val="00CE4869"/>
    <w:rsid w:val="00CE4F9E"/>
    <w:rsid w:val="00CE5FF1"/>
    <w:rsid w:val="00CE63A4"/>
    <w:rsid w:val="00CE641F"/>
    <w:rsid w:val="00CE6685"/>
    <w:rsid w:val="00CE6C2F"/>
    <w:rsid w:val="00CE6D4A"/>
    <w:rsid w:val="00CE7139"/>
    <w:rsid w:val="00CE7384"/>
    <w:rsid w:val="00CF022E"/>
    <w:rsid w:val="00CF0928"/>
    <w:rsid w:val="00CF0B8D"/>
    <w:rsid w:val="00CF0F3E"/>
    <w:rsid w:val="00CF11CE"/>
    <w:rsid w:val="00CF1711"/>
    <w:rsid w:val="00CF1E71"/>
    <w:rsid w:val="00CF224E"/>
    <w:rsid w:val="00CF22D4"/>
    <w:rsid w:val="00CF30B3"/>
    <w:rsid w:val="00CF3238"/>
    <w:rsid w:val="00CF345A"/>
    <w:rsid w:val="00CF3759"/>
    <w:rsid w:val="00CF378F"/>
    <w:rsid w:val="00CF3DE4"/>
    <w:rsid w:val="00CF4098"/>
    <w:rsid w:val="00CF40A6"/>
    <w:rsid w:val="00CF4288"/>
    <w:rsid w:val="00CF479C"/>
    <w:rsid w:val="00CF4916"/>
    <w:rsid w:val="00CF4B92"/>
    <w:rsid w:val="00CF50CD"/>
    <w:rsid w:val="00CF5211"/>
    <w:rsid w:val="00CF5ADC"/>
    <w:rsid w:val="00CF611E"/>
    <w:rsid w:val="00CF70B4"/>
    <w:rsid w:val="00CF7100"/>
    <w:rsid w:val="00CF7102"/>
    <w:rsid w:val="00CF75AB"/>
    <w:rsid w:val="00CF7AF6"/>
    <w:rsid w:val="00D00077"/>
    <w:rsid w:val="00D0057A"/>
    <w:rsid w:val="00D00963"/>
    <w:rsid w:val="00D00DE9"/>
    <w:rsid w:val="00D01742"/>
    <w:rsid w:val="00D0218B"/>
    <w:rsid w:val="00D02E53"/>
    <w:rsid w:val="00D02F37"/>
    <w:rsid w:val="00D0445F"/>
    <w:rsid w:val="00D04684"/>
    <w:rsid w:val="00D04A96"/>
    <w:rsid w:val="00D04B22"/>
    <w:rsid w:val="00D051C5"/>
    <w:rsid w:val="00D05434"/>
    <w:rsid w:val="00D05D82"/>
    <w:rsid w:val="00D061BF"/>
    <w:rsid w:val="00D06234"/>
    <w:rsid w:val="00D06633"/>
    <w:rsid w:val="00D077A6"/>
    <w:rsid w:val="00D07E84"/>
    <w:rsid w:val="00D07EED"/>
    <w:rsid w:val="00D1087B"/>
    <w:rsid w:val="00D109A8"/>
    <w:rsid w:val="00D10EAF"/>
    <w:rsid w:val="00D114E3"/>
    <w:rsid w:val="00D116A1"/>
    <w:rsid w:val="00D11836"/>
    <w:rsid w:val="00D11B59"/>
    <w:rsid w:val="00D120A3"/>
    <w:rsid w:val="00D1244C"/>
    <w:rsid w:val="00D12798"/>
    <w:rsid w:val="00D12A16"/>
    <w:rsid w:val="00D12A36"/>
    <w:rsid w:val="00D13205"/>
    <w:rsid w:val="00D13813"/>
    <w:rsid w:val="00D13B55"/>
    <w:rsid w:val="00D13DBC"/>
    <w:rsid w:val="00D144A8"/>
    <w:rsid w:val="00D1472F"/>
    <w:rsid w:val="00D14744"/>
    <w:rsid w:val="00D14862"/>
    <w:rsid w:val="00D14A3E"/>
    <w:rsid w:val="00D1501B"/>
    <w:rsid w:val="00D1535D"/>
    <w:rsid w:val="00D153DA"/>
    <w:rsid w:val="00D16014"/>
    <w:rsid w:val="00D1605B"/>
    <w:rsid w:val="00D1619C"/>
    <w:rsid w:val="00D164EC"/>
    <w:rsid w:val="00D1655F"/>
    <w:rsid w:val="00D165F9"/>
    <w:rsid w:val="00D1702C"/>
    <w:rsid w:val="00D178FC"/>
    <w:rsid w:val="00D17B83"/>
    <w:rsid w:val="00D206EA"/>
    <w:rsid w:val="00D2108A"/>
    <w:rsid w:val="00D2125D"/>
    <w:rsid w:val="00D212EC"/>
    <w:rsid w:val="00D21563"/>
    <w:rsid w:val="00D21B62"/>
    <w:rsid w:val="00D21C04"/>
    <w:rsid w:val="00D21FBB"/>
    <w:rsid w:val="00D22B02"/>
    <w:rsid w:val="00D22B04"/>
    <w:rsid w:val="00D22BC3"/>
    <w:rsid w:val="00D22C77"/>
    <w:rsid w:val="00D22CFC"/>
    <w:rsid w:val="00D22D0B"/>
    <w:rsid w:val="00D22FBC"/>
    <w:rsid w:val="00D23152"/>
    <w:rsid w:val="00D232A1"/>
    <w:rsid w:val="00D23388"/>
    <w:rsid w:val="00D237B1"/>
    <w:rsid w:val="00D23AB5"/>
    <w:rsid w:val="00D23DCF"/>
    <w:rsid w:val="00D241F2"/>
    <w:rsid w:val="00D2431D"/>
    <w:rsid w:val="00D2445C"/>
    <w:rsid w:val="00D24E8C"/>
    <w:rsid w:val="00D25029"/>
    <w:rsid w:val="00D25224"/>
    <w:rsid w:val="00D25377"/>
    <w:rsid w:val="00D25AE7"/>
    <w:rsid w:val="00D25CCF"/>
    <w:rsid w:val="00D266FF"/>
    <w:rsid w:val="00D26B50"/>
    <w:rsid w:val="00D27B3C"/>
    <w:rsid w:val="00D27C0F"/>
    <w:rsid w:val="00D27E6D"/>
    <w:rsid w:val="00D3007B"/>
    <w:rsid w:val="00D30249"/>
    <w:rsid w:val="00D30E14"/>
    <w:rsid w:val="00D30FA1"/>
    <w:rsid w:val="00D31871"/>
    <w:rsid w:val="00D31A28"/>
    <w:rsid w:val="00D31E5C"/>
    <w:rsid w:val="00D31E80"/>
    <w:rsid w:val="00D32501"/>
    <w:rsid w:val="00D32506"/>
    <w:rsid w:val="00D32B0F"/>
    <w:rsid w:val="00D32C0C"/>
    <w:rsid w:val="00D33625"/>
    <w:rsid w:val="00D33646"/>
    <w:rsid w:val="00D337EF"/>
    <w:rsid w:val="00D338FD"/>
    <w:rsid w:val="00D33CEC"/>
    <w:rsid w:val="00D34487"/>
    <w:rsid w:val="00D34F07"/>
    <w:rsid w:val="00D35072"/>
    <w:rsid w:val="00D35390"/>
    <w:rsid w:val="00D35A8A"/>
    <w:rsid w:val="00D35BC5"/>
    <w:rsid w:val="00D35F62"/>
    <w:rsid w:val="00D3628A"/>
    <w:rsid w:val="00D36F3B"/>
    <w:rsid w:val="00D371C7"/>
    <w:rsid w:val="00D37E02"/>
    <w:rsid w:val="00D37F90"/>
    <w:rsid w:val="00D40208"/>
    <w:rsid w:val="00D405E3"/>
    <w:rsid w:val="00D408F5"/>
    <w:rsid w:val="00D41596"/>
    <w:rsid w:val="00D417BD"/>
    <w:rsid w:val="00D41BF8"/>
    <w:rsid w:val="00D41CBF"/>
    <w:rsid w:val="00D42B9D"/>
    <w:rsid w:val="00D42D33"/>
    <w:rsid w:val="00D43046"/>
    <w:rsid w:val="00D447DA"/>
    <w:rsid w:val="00D44D23"/>
    <w:rsid w:val="00D452B2"/>
    <w:rsid w:val="00D45C2F"/>
    <w:rsid w:val="00D45CA9"/>
    <w:rsid w:val="00D45F1D"/>
    <w:rsid w:val="00D46708"/>
    <w:rsid w:val="00D46900"/>
    <w:rsid w:val="00D469E8"/>
    <w:rsid w:val="00D47392"/>
    <w:rsid w:val="00D4759D"/>
    <w:rsid w:val="00D47BD0"/>
    <w:rsid w:val="00D47CB2"/>
    <w:rsid w:val="00D500C3"/>
    <w:rsid w:val="00D503C4"/>
    <w:rsid w:val="00D508E9"/>
    <w:rsid w:val="00D50B1D"/>
    <w:rsid w:val="00D50D61"/>
    <w:rsid w:val="00D51531"/>
    <w:rsid w:val="00D524E0"/>
    <w:rsid w:val="00D53583"/>
    <w:rsid w:val="00D53C85"/>
    <w:rsid w:val="00D53CF7"/>
    <w:rsid w:val="00D546AC"/>
    <w:rsid w:val="00D54856"/>
    <w:rsid w:val="00D54877"/>
    <w:rsid w:val="00D54EB4"/>
    <w:rsid w:val="00D557D1"/>
    <w:rsid w:val="00D55872"/>
    <w:rsid w:val="00D5640B"/>
    <w:rsid w:val="00D56686"/>
    <w:rsid w:val="00D56982"/>
    <w:rsid w:val="00D56A9A"/>
    <w:rsid w:val="00D56FE5"/>
    <w:rsid w:val="00D57566"/>
    <w:rsid w:val="00D578B4"/>
    <w:rsid w:val="00D57BA2"/>
    <w:rsid w:val="00D57C2E"/>
    <w:rsid w:val="00D60505"/>
    <w:rsid w:val="00D609EC"/>
    <w:rsid w:val="00D60F74"/>
    <w:rsid w:val="00D618AF"/>
    <w:rsid w:val="00D61A05"/>
    <w:rsid w:val="00D620F2"/>
    <w:rsid w:val="00D62541"/>
    <w:rsid w:val="00D6259B"/>
    <w:rsid w:val="00D625C8"/>
    <w:rsid w:val="00D62ECA"/>
    <w:rsid w:val="00D631EA"/>
    <w:rsid w:val="00D63354"/>
    <w:rsid w:val="00D6381C"/>
    <w:rsid w:val="00D63B1F"/>
    <w:rsid w:val="00D642DD"/>
    <w:rsid w:val="00D6453C"/>
    <w:rsid w:val="00D64A0C"/>
    <w:rsid w:val="00D650CB"/>
    <w:rsid w:val="00D65616"/>
    <w:rsid w:val="00D66023"/>
    <w:rsid w:val="00D664FF"/>
    <w:rsid w:val="00D667C8"/>
    <w:rsid w:val="00D6693D"/>
    <w:rsid w:val="00D66A4C"/>
    <w:rsid w:val="00D66D15"/>
    <w:rsid w:val="00D67230"/>
    <w:rsid w:val="00D6779B"/>
    <w:rsid w:val="00D67894"/>
    <w:rsid w:val="00D7019F"/>
    <w:rsid w:val="00D705DD"/>
    <w:rsid w:val="00D70913"/>
    <w:rsid w:val="00D70EF2"/>
    <w:rsid w:val="00D7107D"/>
    <w:rsid w:val="00D7138E"/>
    <w:rsid w:val="00D714A0"/>
    <w:rsid w:val="00D7187B"/>
    <w:rsid w:val="00D71D07"/>
    <w:rsid w:val="00D72424"/>
    <w:rsid w:val="00D73D0D"/>
    <w:rsid w:val="00D73F59"/>
    <w:rsid w:val="00D7413D"/>
    <w:rsid w:val="00D744A9"/>
    <w:rsid w:val="00D747D4"/>
    <w:rsid w:val="00D74D22"/>
    <w:rsid w:val="00D754BF"/>
    <w:rsid w:val="00D75B1B"/>
    <w:rsid w:val="00D76658"/>
    <w:rsid w:val="00D7692F"/>
    <w:rsid w:val="00D77AD2"/>
    <w:rsid w:val="00D77D08"/>
    <w:rsid w:val="00D809BA"/>
    <w:rsid w:val="00D810F9"/>
    <w:rsid w:val="00D81732"/>
    <w:rsid w:val="00D81E00"/>
    <w:rsid w:val="00D820A7"/>
    <w:rsid w:val="00D822C2"/>
    <w:rsid w:val="00D82C58"/>
    <w:rsid w:val="00D82DDA"/>
    <w:rsid w:val="00D82E7C"/>
    <w:rsid w:val="00D83B60"/>
    <w:rsid w:val="00D83CB7"/>
    <w:rsid w:val="00D83E3E"/>
    <w:rsid w:val="00D847DE"/>
    <w:rsid w:val="00D84A0C"/>
    <w:rsid w:val="00D84D2C"/>
    <w:rsid w:val="00D85549"/>
    <w:rsid w:val="00D85586"/>
    <w:rsid w:val="00D85837"/>
    <w:rsid w:val="00D85BFE"/>
    <w:rsid w:val="00D867E4"/>
    <w:rsid w:val="00D86D62"/>
    <w:rsid w:val="00D86D7A"/>
    <w:rsid w:val="00D87148"/>
    <w:rsid w:val="00D871C2"/>
    <w:rsid w:val="00D87500"/>
    <w:rsid w:val="00D87A5C"/>
    <w:rsid w:val="00D87FF2"/>
    <w:rsid w:val="00D900FB"/>
    <w:rsid w:val="00D906BB"/>
    <w:rsid w:val="00D90727"/>
    <w:rsid w:val="00D908B6"/>
    <w:rsid w:val="00D91557"/>
    <w:rsid w:val="00D9158A"/>
    <w:rsid w:val="00D91627"/>
    <w:rsid w:val="00D919F8"/>
    <w:rsid w:val="00D92152"/>
    <w:rsid w:val="00D9237A"/>
    <w:rsid w:val="00D923CD"/>
    <w:rsid w:val="00D92646"/>
    <w:rsid w:val="00D9292D"/>
    <w:rsid w:val="00D929BE"/>
    <w:rsid w:val="00D92E13"/>
    <w:rsid w:val="00D92EA2"/>
    <w:rsid w:val="00D92F6D"/>
    <w:rsid w:val="00D92F97"/>
    <w:rsid w:val="00D93BB3"/>
    <w:rsid w:val="00D93E9F"/>
    <w:rsid w:val="00D94498"/>
    <w:rsid w:val="00D947C1"/>
    <w:rsid w:val="00D94819"/>
    <w:rsid w:val="00D94C10"/>
    <w:rsid w:val="00D94D72"/>
    <w:rsid w:val="00D9549C"/>
    <w:rsid w:val="00D955CA"/>
    <w:rsid w:val="00D95C0E"/>
    <w:rsid w:val="00D96DA4"/>
    <w:rsid w:val="00D96EAE"/>
    <w:rsid w:val="00D97597"/>
    <w:rsid w:val="00D97A88"/>
    <w:rsid w:val="00D97AF8"/>
    <w:rsid w:val="00D97CD7"/>
    <w:rsid w:val="00D97F5B"/>
    <w:rsid w:val="00DA00C9"/>
    <w:rsid w:val="00DA0416"/>
    <w:rsid w:val="00DA0575"/>
    <w:rsid w:val="00DA0C48"/>
    <w:rsid w:val="00DA0E5C"/>
    <w:rsid w:val="00DA10EE"/>
    <w:rsid w:val="00DA17B4"/>
    <w:rsid w:val="00DA19FF"/>
    <w:rsid w:val="00DA1B16"/>
    <w:rsid w:val="00DA2381"/>
    <w:rsid w:val="00DA24C9"/>
    <w:rsid w:val="00DA2B10"/>
    <w:rsid w:val="00DA3865"/>
    <w:rsid w:val="00DA3EA3"/>
    <w:rsid w:val="00DA4212"/>
    <w:rsid w:val="00DA4284"/>
    <w:rsid w:val="00DA44D1"/>
    <w:rsid w:val="00DA48BA"/>
    <w:rsid w:val="00DA5A9A"/>
    <w:rsid w:val="00DA5CEA"/>
    <w:rsid w:val="00DA5D2F"/>
    <w:rsid w:val="00DA6E2E"/>
    <w:rsid w:val="00DA6EFC"/>
    <w:rsid w:val="00DA7287"/>
    <w:rsid w:val="00DA73EE"/>
    <w:rsid w:val="00DA7AEC"/>
    <w:rsid w:val="00DA7D79"/>
    <w:rsid w:val="00DB0757"/>
    <w:rsid w:val="00DB109F"/>
    <w:rsid w:val="00DB21EB"/>
    <w:rsid w:val="00DB28AD"/>
    <w:rsid w:val="00DB2942"/>
    <w:rsid w:val="00DB299C"/>
    <w:rsid w:val="00DB3551"/>
    <w:rsid w:val="00DB3636"/>
    <w:rsid w:val="00DB394D"/>
    <w:rsid w:val="00DB4115"/>
    <w:rsid w:val="00DB446D"/>
    <w:rsid w:val="00DB49ED"/>
    <w:rsid w:val="00DB50AC"/>
    <w:rsid w:val="00DB5A0A"/>
    <w:rsid w:val="00DB6090"/>
    <w:rsid w:val="00DB60C7"/>
    <w:rsid w:val="00DB60E9"/>
    <w:rsid w:val="00DB6229"/>
    <w:rsid w:val="00DB6339"/>
    <w:rsid w:val="00DB6716"/>
    <w:rsid w:val="00DB6911"/>
    <w:rsid w:val="00DB69BE"/>
    <w:rsid w:val="00DB71F8"/>
    <w:rsid w:val="00DB7AE5"/>
    <w:rsid w:val="00DB7D50"/>
    <w:rsid w:val="00DB7FEB"/>
    <w:rsid w:val="00DC1103"/>
    <w:rsid w:val="00DC1200"/>
    <w:rsid w:val="00DC1216"/>
    <w:rsid w:val="00DC122C"/>
    <w:rsid w:val="00DC17EC"/>
    <w:rsid w:val="00DC248B"/>
    <w:rsid w:val="00DC25BF"/>
    <w:rsid w:val="00DC25CA"/>
    <w:rsid w:val="00DC283C"/>
    <w:rsid w:val="00DC2B2A"/>
    <w:rsid w:val="00DC3964"/>
    <w:rsid w:val="00DC3AAD"/>
    <w:rsid w:val="00DC3C77"/>
    <w:rsid w:val="00DC4133"/>
    <w:rsid w:val="00DC43E8"/>
    <w:rsid w:val="00DC4E8C"/>
    <w:rsid w:val="00DC5575"/>
    <w:rsid w:val="00DC5AC6"/>
    <w:rsid w:val="00DC5B02"/>
    <w:rsid w:val="00DC696E"/>
    <w:rsid w:val="00DC6C98"/>
    <w:rsid w:val="00DC6E71"/>
    <w:rsid w:val="00DC71D1"/>
    <w:rsid w:val="00DC728B"/>
    <w:rsid w:val="00DC76F1"/>
    <w:rsid w:val="00DC786E"/>
    <w:rsid w:val="00DC79EB"/>
    <w:rsid w:val="00DC7F8E"/>
    <w:rsid w:val="00DD0A04"/>
    <w:rsid w:val="00DD0B9F"/>
    <w:rsid w:val="00DD0C4C"/>
    <w:rsid w:val="00DD0CF9"/>
    <w:rsid w:val="00DD14F1"/>
    <w:rsid w:val="00DD1807"/>
    <w:rsid w:val="00DD2C32"/>
    <w:rsid w:val="00DD2D20"/>
    <w:rsid w:val="00DD3107"/>
    <w:rsid w:val="00DD3E89"/>
    <w:rsid w:val="00DD41CC"/>
    <w:rsid w:val="00DD5232"/>
    <w:rsid w:val="00DD552F"/>
    <w:rsid w:val="00DD557F"/>
    <w:rsid w:val="00DD5736"/>
    <w:rsid w:val="00DD5E33"/>
    <w:rsid w:val="00DD61BA"/>
    <w:rsid w:val="00DD648F"/>
    <w:rsid w:val="00DD6662"/>
    <w:rsid w:val="00DD6BF6"/>
    <w:rsid w:val="00DD6CD4"/>
    <w:rsid w:val="00DE0058"/>
    <w:rsid w:val="00DE023B"/>
    <w:rsid w:val="00DE041B"/>
    <w:rsid w:val="00DE067D"/>
    <w:rsid w:val="00DE08D3"/>
    <w:rsid w:val="00DE0E62"/>
    <w:rsid w:val="00DE0EB5"/>
    <w:rsid w:val="00DE12E7"/>
    <w:rsid w:val="00DE1BC9"/>
    <w:rsid w:val="00DE2142"/>
    <w:rsid w:val="00DE2AF3"/>
    <w:rsid w:val="00DE2C92"/>
    <w:rsid w:val="00DE2CDC"/>
    <w:rsid w:val="00DE2FFD"/>
    <w:rsid w:val="00DE3203"/>
    <w:rsid w:val="00DE36BF"/>
    <w:rsid w:val="00DE3706"/>
    <w:rsid w:val="00DE3D35"/>
    <w:rsid w:val="00DE4453"/>
    <w:rsid w:val="00DE4BEC"/>
    <w:rsid w:val="00DE5C6E"/>
    <w:rsid w:val="00DE6A5B"/>
    <w:rsid w:val="00DE7318"/>
    <w:rsid w:val="00DE772A"/>
    <w:rsid w:val="00DE781C"/>
    <w:rsid w:val="00DE7B62"/>
    <w:rsid w:val="00DE7FEE"/>
    <w:rsid w:val="00DF0525"/>
    <w:rsid w:val="00DF0901"/>
    <w:rsid w:val="00DF09FD"/>
    <w:rsid w:val="00DF0C7E"/>
    <w:rsid w:val="00DF0D1D"/>
    <w:rsid w:val="00DF157C"/>
    <w:rsid w:val="00DF18F3"/>
    <w:rsid w:val="00DF198A"/>
    <w:rsid w:val="00DF1CDE"/>
    <w:rsid w:val="00DF1FA0"/>
    <w:rsid w:val="00DF239B"/>
    <w:rsid w:val="00DF2467"/>
    <w:rsid w:val="00DF284B"/>
    <w:rsid w:val="00DF2860"/>
    <w:rsid w:val="00DF29EA"/>
    <w:rsid w:val="00DF2D5D"/>
    <w:rsid w:val="00DF3109"/>
    <w:rsid w:val="00DF352E"/>
    <w:rsid w:val="00DF3A9C"/>
    <w:rsid w:val="00DF47B0"/>
    <w:rsid w:val="00DF4DF0"/>
    <w:rsid w:val="00DF5512"/>
    <w:rsid w:val="00DF581F"/>
    <w:rsid w:val="00DF6426"/>
    <w:rsid w:val="00DF67B6"/>
    <w:rsid w:val="00DF6D98"/>
    <w:rsid w:val="00DF6DD3"/>
    <w:rsid w:val="00DF7663"/>
    <w:rsid w:val="00DF786E"/>
    <w:rsid w:val="00DF7BD8"/>
    <w:rsid w:val="00DF7C07"/>
    <w:rsid w:val="00E00502"/>
    <w:rsid w:val="00E00A4C"/>
    <w:rsid w:val="00E00C49"/>
    <w:rsid w:val="00E00F3C"/>
    <w:rsid w:val="00E00F8D"/>
    <w:rsid w:val="00E0103C"/>
    <w:rsid w:val="00E01A39"/>
    <w:rsid w:val="00E01B32"/>
    <w:rsid w:val="00E02248"/>
    <w:rsid w:val="00E02B3D"/>
    <w:rsid w:val="00E02B4E"/>
    <w:rsid w:val="00E02BF4"/>
    <w:rsid w:val="00E02D0D"/>
    <w:rsid w:val="00E02EAD"/>
    <w:rsid w:val="00E0369A"/>
    <w:rsid w:val="00E0483F"/>
    <w:rsid w:val="00E0489C"/>
    <w:rsid w:val="00E048DE"/>
    <w:rsid w:val="00E04998"/>
    <w:rsid w:val="00E05084"/>
    <w:rsid w:val="00E05F1B"/>
    <w:rsid w:val="00E063B0"/>
    <w:rsid w:val="00E0652C"/>
    <w:rsid w:val="00E068B5"/>
    <w:rsid w:val="00E06E29"/>
    <w:rsid w:val="00E071DE"/>
    <w:rsid w:val="00E075CD"/>
    <w:rsid w:val="00E0785D"/>
    <w:rsid w:val="00E107F6"/>
    <w:rsid w:val="00E10B0C"/>
    <w:rsid w:val="00E1111F"/>
    <w:rsid w:val="00E1124D"/>
    <w:rsid w:val="00E11477"/>
    <w:rsid w:val="00E11573"/>
    <w:rsid w:val="00E1160F"/>
    <w:rsid w:val="00E11691"/>
    <w:rsid w:val="00E11E45"/>
    <w:rsid w:val="00E1292B"/>
    <w:rsid w:val="00E12B0E"/>
    <w:rsid w:val="00E12B15"/>
    <w:rsid w:val="00E12EED"/>
    <w:rsid w:val="00E13068"/>
    <w:rsid w:val="00E13109"/>
    <w:rsid w:val="00E134FD"/>
    <w:rsid w:val="00E13D9C"/>
    <w:rsid w:val="00E14112"/>
    <w:rsid w:val="00E149A8"/>
    <w:rsid w:val="00E14F7C"/>
    <w:rsid w:val="00E1509F"/>
    <w:rsid w:val="00E15233"/>
    <w:rsid w:val="00E157C0"/>
    <w:rsid w:val="00E16A78"/>
    <w:rsid w:val="00E16DA9"/>
    <w:rsid w:val="00E17CCF"/>
    <w:rsid w:val="00E17F27"/>
    <w:rsid w:val="00E205EF"/>
    <w:rsid w:val="00E21DC3"/>
    <w:rsid w:val="00E21E22"/>
    <w:rsid w:val="00E22101"/>
    <w:rsid w:val="00E221DC"/>
    <w:rsid w:val="00E2254C"/>
    <w:rsid w:val="00E228E1"/>
    <w:rsid w:val="00E2293C"/>
    <w:rsid w:val="00E22B64"/>
    <w:rsid w:val="00E23A4D"/>
    <w:rsid w:val="00E23C6D"/>
    <w:rsid w:val="00E23D7D"/>
    <w:rsid w:val="00E240F4"/>
    <w:rsid w:val="00E241DE"/>
    <w:rsid w:val="00E2433D"/>
    <w:rsid w:val="00E24692"/>
    <w:rsid w:val="00E24875"/>
    <w:rsid w:val="00E24A56"/>
    <w:rsid w:val="00E24D3C"/>
    <w:rsid w:val="00E25E50"/>
    <w:rsid w:val="00E25F6F"/>
    <w:rsid w:val="00E26079"/>
    <w:rsid w:val="00E269E2"/>
    <w:rsid w:val="00E276F5"/>
    <w:rsid w:val="00E27C72"/>
    <w:rsid w:val="00E30673"/>
    <w:rsid w:val="00E30830"/>
    <w:rsid w:val="00E310A1"/>
    <w:rsid w:val="00E312CE"/>
    <w:rsid w:val="00E32517"/>
    <w:rsid w:val="00E32BF4"/>
    <w:rsid w:val="00E32C39"/>
    <w:rsid w:val="00E33112"/>
    <w:rsid w:val="00E33763"/>
    <w:rsid w:val="00E338C8"/>
    <w:rsid w:val="00E33A4F"/>
    <w:rsid w:val="00E33AD5"/>
    <w:rsid w:val="00E34065"/>
    <w:rsid w:val="00E345D9"/>
    <w:rsid w:val="00E34880"/>
    <w:rsid w:val="00E350EC"/>
    <w:rsid w:val="00E35581"/>
    <w:rsid w:val="00E357B2"/>
    <w:rsid w:val="00E35D1D"/>
    <w:rsid w:val="00E361D1"/>
    <w:rsid w:val="00E3693E"/>
    <w:rsid w:val="00E36CEF"/>
    <w:rsid w:val="00E36D57"/>
    <w:rsid w:val="00E36E7A"/>
    <w:rsid w:val="00E37060"/>
    <w:rsid w:val="00E370FB"/>
    <w:rsid w:val="00E37362"/>
    <w:rsid w:val="00E3777F"/>
    <w:rsid w:val="00E37B6B"/>
    <w:rsid w:val="00E40083"/>
    <w:rsid w:val="00E4031E"/>
    <w:rsid w:val="00E40ABE"/>
    <w:rsid w:val="00E410C8"/>
    <w:rsid w:val="00E422B7"/>
    <w:rsid w:val="00E4283A"/>
    <w:rsid w:val="00E430B3"/>
    <w:rsid w:val="00E432A0"/>
    <w:rsid w:val="00E43397"/>
    <w:rsid w:val="00E4386C"/>
    <w:rsid w:val="00E43CA1"/>
    <w:rsid w:val="00E43E27"/>
    <w:rsid w:val="00E4421F"/>
    <w:rsid w:val="00E44A68"/>
    <w:rsid w:val="00E44DF1"/>
    <w:rsid w:val="00E45AEC"/>
    <w:rsid w:val="00E4611C"/>
    <w:rsid w:val="00E46269"/>
    <w:rsid w:val="00E46669"/>
    <w:rsid w:val="00E4678A"/>
    <w:rsid w:val="00E46A7D"/>
    <w:rsid w:val="00E47241"/>
    <w:rsid w:val="00E477C3"/>
    <w:rsid w:val="00E47C55"/>
    <w:rsid w:val="00E5023D"/>
    <w:rsid w:val="00E508E8"/>
    <w:rsid w:val="00E50B94"/>
    <w:rsid w:val="00E514F2"/>
    <w:rsid w:val="00E51588"/>
    <w:rsid w:val="00E51891"/>
    <w:rsid w:val="00E51A73"/>
    <w:rsid w:val="00E51ABD"/>
    <w:rsid w:val="00E51F11"/>
    <w:rsid w:val="00E51F69"/>
    <w:rsid w:val="00E52158"/>
    <w:rsid w:val="00E5255A"/>
    <w:rsid w:val="00E52572"/>
    <w:rsid w:val="00E5269E"/>
    <w:rsid w:val="00E526EC"/>
    <w:rsid w:val="00E5298B"/>
    <w:rsid w:val="00E53053"/>
    <w:rsid w:val="00E536E4"/>
    <w:rsid w:val="00E53C53"/>
    <w:rsid w:val="00E53FCE"/>
    <w:rsid w:val="00E55D79"/>
    <w:rsid w:val="00E55F30"/>
    <w:rsid w:val="00E56564"/>
    <w:rsid w:val="00E56B3C"/>
    <w:rsid w:val="00E57354"/>
    <w:rsid w:val="00E573C1"/>
    <w:rsid w:val="00E575EE"/>
    <w:rsid w:val="00E57A97"/>
    <w:rsid w:val="00E57AE1"/>
    <w:rsid w:val="00E57E2F"/>
    <w:rsid w:val="00E60255"/>
    <w:rsid w:val="00E60721"/>
    <w:rsid w:val="00E60873"/>
    <w:rsid w:val="00E60BCD"/>
    <w:rsid w:val="00E612DA"/>
    <w:rsid w:val="00E6171D"/>
    <w:rsid w:val="00E618A0"/>
    <w:rsid w:val="00E61923"/>
    <w:rsid w:val="00E6195B"/>
    <w:rsid w:val="00E62F48"/>
    <w:rsid w:val="00E63501"/>
    <w:rsid w:val="00E64357"/>
    <w:rsid w:val="00E64A07"/>
    <w:rsid w:val="00E64B38"/>
    <w:rsid w:val="00E65E26"/>
    <w:rsid w:val="00E6696D"/>
    <w:rsid w:val="00E66C8A"/>
    <w:rsid w:val="00E66FEA"/>
    <w:rsid w:val="00E6725C"/>
    <w:rsid w:val="00E675B1"/>
    <w:rsid w:val="00E70B3A"/>
    <w:rsid w:val="00E70C36"/>
    <w:rsid w:val="00E71165"/>
    <w:rsid w:val="00E71EC8"/>
    <w:rsid w:val="00E71FD0"/>
    <w:rsid w:val="00E725A8"/>
    <w:rsid w:val="00E72C8A"/>
    <w:rsid w:val="00E72F21"/>
    <w:rsid w:val="00E7325B"/>
    <w:rsid w:val="00E73348"/>
    <w:rsid w:val="00E73565"/>
    <w:rsid w:val="00E735B8"/>
    <w:rsid w:val="00E7399A"/>
    <w:rsid w:val="00E73A86"/>
    <w:rsid w:val="00E73B5E"/>
    <w:rsid w:val="00E73FD7"/>
    <w:rsid w:val="00E743DE"/>
    <w:rsid w:val="00E749C9"/>
    <w:rsid w:val="00E74A79"/>
    <w:rsid w:val="00E757B4"/>
    <w:rsid w:val="00E75B91"/>
    <w:rsid w:val="00E75BE0"/>
    <w:rsid w:val="00E7692E"/>
    <w:rsid w:val="00E76AA3"/>
    <w:rsid w:val="00E76CFF"/>
    <w:rsid w:val="00E76E01"/>
    <w:rsid w:val="00E76EA5"/>
    <w:rsid w:val="00E77297"/>
    <w:rsid w:val="00E7756B"/>
    <w:rsid w:val="00E77751"/>
    <w:rsid w:val="00E77896"/>
    <w:rsid w:val="00E77A6A"/>
    <w:rsid w:val="00E77AC9"/>
    <w:rsid w:val="00E77B7B"/>
    <w:rsid w:val="00E77D20"/>
    <w:rsid w:val="00E77E2E"/>
    <w:rsid w:val="00E77EA0"/>
    <w:rsid w:val="00E800F6"/>
    <w:rsid w:val="00E80EE2"/>
    <w:rsid w:val="00E811BC"/>
    <w:rsid w:val="00E819C8"/>
    <w:rsid w:val="00E82398"/>
    <w:rsid w:val="00E8278F"/>
    <w:rsid w:val="00E827E0"/>
    <w:rsid w:val="00E82CB8"/>
    <w:rsid w:val="00E82DAD"/>
    <w:rsid w:val="00E831A7"/>
    <w:rsid w:val="00E833F6"/>
    <w:rsid w:val="00E83D85"/>
    <w:rsid w:val="00E83F3F"/>
    <w:rsid w:val="00E83F8F"/>
    <w:rsid w:val="00E844A9"/>
    <w:rsid w:val="00E8476F"/>
    <w:rsid w:val="00E849B5"/>
    <w:rsid w:val="00E849F4"/>
    <w:rsid w:val="00E84B53"/>
    <w:rsid w:val="00E84C96"/>
    <w:rsid w:val="00E84EF2"/>
    <w:rsid w:val="00E85161"/>
    <w:rsid w:val="00E8544C"/>
    <w:rsid w:val="00E85F30"/>
    <w:rsid w:val="00E85F90"/>
    <w:rsid w:val="00E860F0"/>
    <w:rsid w:val="00E866A7"/>
    <w:rsid w:val="00E86A30"/>
    <w:rsid w:val="00E86B75"/>
    <w:rsid w:val="00E874EC"/>
    <w:rsid w:val="00E87954"/>
    <w:rsid w:val="00E900A9"/>
    <w:rsid w:val="00E90293"/>
    <w:rsid w:val="00E90389"/>
    <w:rsid w:val="00E908DF"/>
    <w:rsid w:val="00E9139D"/>
    <w:rsid w:val="00E91418"/>
    <w:rsid w:val="00E91B5C"/>
    <w:rsid w:val="00E920F0"/>
    <w:rsid w:val="00E920F6"/>
    <w:rsid w:val="00E9260B"/>
    <w:rsid w:val="00E927C7"/>
    <w:rsid w:val="00E92DFA"/>
    <w:rsid w:val="00E9325B"/>
    <w:rsid w:val="00E93529"/>
    <w:rsid w:val="00E9376F"/>
    <w:rsid w:val="00E93E62"/>
    <w:rsid w:val="00E9404D"/>
    <w:rsid w:val="00E94567"/>
    <w:rsid w:val="00E94603"/>
    <w:rsid w:val="00E947D9"/>
    <w:rsid w:val="00E94C88"/>
    <w:rsid w:val="00E94E0B"/>
    <w:rsid w:val="00E951BA"/>
    <w:rsid w:val="00E95C78"/>
    <w:rsid w:val="00E96308"/>
    <w:rsid w:val="00E966DC"/>
    <w:rsid w:val="00E96DEA"/>
    <w:rsid w:val="00E9708D"/>
    <w:rsid w:val="00E97172"/>
    <w:rsid w:val="00E97689"/>
    <w:rsid w:val="00E977ED"/>
    <w:rsid w:val="00E97865"/>
    <w:rsid w:val="00E97BC5"/>
    <w:rsid w:val="00EA0055"/>
    <w:rsid w:val="00EA0458"/>
    <w:rsid w:val="00EA0C6C"/>
    <w:rsid w:val="00EA15C2"/>
    <w:rsid w:val="00EA15D4"/>
    <w:rsid w:val="00EA2A72"/>
    <w:rsid w:val="00EA2C4D"/>
    <w:rsid w:val="00EA43DA"/>
    <w:rsid w:val="00EA44F8"/>
    <w:rsid w:val="00EA4739"/>
    <w:rsid w:val="00EA4AEA"/>
    <w:rsid w:val="00EA4D2E"/>
    <w:rsid w:val="00EA52A9"/>
    <w:rsid w:val="00EA5B83"/>
    <w:rsid w:val="00EA5F69"/>
    <w:rsid w:val="00EA628D"/>
    <w:rsid w:val="00EA64EA"/>
    <w:rsid w:val="00EA6F29"/>
    <w:rsid w:val="00EA6FB4"/>
    <w:rsid w:val="00EA7283"/>
    <w:rsid w:val="00EA7A5E"/>
    <w:rsid w:val="00EA7DC9"/>
    <w:rsid w:val="00EB00D3"/>
    <w:rsid w:val="00EB0B56"/>
    <w:rsid w:val="00EB0FE4"/>
    <w:rsid w:val="00EB18FE"/>
    <w:rsid w:val="00EB19E9"/>
    <w:rsid w:val="00EB213C"/>
    <w:rsid w:val="00EB22E7"/>
    <w:rsid w:val="00EB2342"/>
    <w:rsid w:val="00EB276A"/>
    <w:rsid w:val="00EB2BB7"/>
    <w:rsid w:val="00EB3F47"/>
    <w:rsid w:val="00EB4263"/>
    <w:rsid w:val="00EB4C86"/>
    <w:rsid w:val="00EB5020"/>
    <w:rsid w:val="00EB53D7"/>
    <w:rsid w:val="00EB5EBE"/>
    <w:rsid w:val="00EB617D"/>
    <w:rsid w:val="00EB669E"/>
    <w:rsid w:val="00EB6B98"/>
    <w:rsid w:val="00EB72BB"/>
    <w:rsid w:val="00EB73AB"/>
    <w:rsid w:val="00EB73E0"/>
    <w:rsid w:val="00EB7852"/>
    <w:rsid w:val="00EB7A36"/>
    <w:rsid w:val="00EC01F9"/>
    <w:rsid w:val="00EC08B2"/>
    <w:rsid w:val="00EC1270"/>
    <w:rsid w:val="00EC131F"/>
    <w:rsid w:val="00EC147A"/>
    <w:rsid w:val="00EC1890"/>
    <w:rsid w:val="00EC1A20"/>
    <w:rsid w:val="00EC2067"/>
    <w:rsid w:val="00EC22B3"/>
    <w:rsid w:val="00EC271D"/>
    <w:rsid w:val="00EC2765"/>
    <w:rsid w:val="00EC29E8"/>
    <w:rsid w:val="00EC2E85"/>
    <w:rsid w:val="00EC388A"/>
    <w:rsid w:val="00EC39D9"/>
    <w:rsid w:val="00EC3AA2"/>
    <w:rsid w:val="00EC3EFB"/>
    <w:rsid w:val="00EC3F9F"/>
    <w:rsid w:val="00EC474F"/>
    <w:rsid w:val="00EC4F62"/>
    <w:rsid w:val="00EC518C"/>
    <w:rsid w:val="00EC527B"/>
    <w:rsid w:val="00EC5FD4"/>
    <w:rsid w:val="00EC686A"/>
    <w:rsid w:val="00EC6C66"/>
    <w:rsid w:val="00EC6D10"/>
    <w:rsid w:val="00EC6EFF"/>
    <w:rsid w:val="00EC7681"/>
    <w:rsid w:val="00ED0069"/>
    <w:rsid w:val="00ED0093"/>
    <w:rsid w:val="00ED0648"/>
    <w:rsid w:val="00ED08B4"/>
    <w:rsid w:val="00ED1308"/>
    <w:rsid w:val="00ED1BA0"/>
    <w:rsid w:val="00ED1BA8"/>
    <w:rsid w:val="00ED1FC7"/>
    <w:rsid w:val="00ED2E17"/>
    <w:rsid w:val="00ED2E57"/>
    <w:rsid w:val="00ED4604"/>
    <w:rsid w:val="00ED4642"/>
    <w:rsid w:val="00ED4CDD"/>
    <w:rsid w:val="00ED559E"/>
    <w:rsid w:val="00ED57A9"/>
    <w:rsid w:val="00ED57CC"/>
    <w:rsid w:val="00ED5E07"/>
    <w:rsid w:val="00ED65B1"/>
    <w:rsid w:val="00ED6C21"/>
    <w:rsid w:val="00ED7023"/>
    <w:rsid w:val="00ED773B"/>
    <w:rsid w:val="00EE0230"/>
    <w:rsid w:val="00EE0363"/>
    <w:rsid w:val="00EE0655"/>
    <w:rsid w:val="00EE08E4"/>
    <w:rsid w:val="00EE0917"/>
    <w:rsid w:val="00EE0C0A"/>
    <w:rsid w:val="00EE0D72"/>
    <w:rsid w:val="00EE0E58"/>
    <w:rsid w:val="00EE1311"/>
    <w:rsid w:val="00EE1AC5"/>
    <w:rsid w:val="00EE26D9"/>
    <w:rsid w:val="00EE26F9"/>
    <w:rsid w:val="00EE2BE8"/>
    <w:rsid w:val="00EE3074"/>
    <w:rsid w:val="00EE365D"/>
    <w:rsid w:val="00EE36B9"/>
    <w:rsid w:val="00EE3976"/>
    <w:rsid w:val="00EE3E41"/>
    <w:rsid w:val="00EE3FA2"/>
    <w:rsid w:val="00EE5876"/>
    <w:rsid w:val="00EE5B93"/>
    <w:rsid w:val="00EE6FA4"/>
    <w:rsid w:val="00EE7288"/>
    <w:rsid w:val="00EE781D"/>
    <w:rsid w:val="00EE7A36"/>
    <w:rsid w:val="00EF0118"/>
    <w:rsid w:val="00EF01C4"/>
    <w:rsid w:val="00EF0423"/>
    <w:rsid w:val="00EF0B7A"/>
    <w:rsid w:val="00EF219D"/>
    <w:rsid w:val="00EF3209"/>
    <w:rsid w:val="00EF34C9"/>
    <w:rsid w:val="00EF37B5"/>
    <w:rsid w:val="00EF3962"/>
    <w:rsid w:val="00EF4275"/>
    <w:rsid w:val="00EF43D5"/>
    <w:rsid w:val="00EF496F"/>
    <w:rsid w:val="00EF4DBF"/>
    <w:rsid w:val="00EF51C2"/>
    <w:rsid w:val="00EF5213"/>
    <w:rsid w:val="00EF5410"/>
    <w:rsid w:val="00EF6CCD"/>
    <w:rsid w:val="00EF7382"/>
    <w:rsid w:val="00EF7AC8"/>
    <w:rsid w:val="00EF7B47"/>
    <w:rsid w:val="00EF7B5D"/>
    <w:rsid w:val="00F00CF6"/>
    <w:rsid w:val="00F00E0C"/>
    <w:rsid w:val="00F00FED"/>
    <w:rsid w:val="00F013D9"/>
    <w:rsid w:val="00F0147F"/>
    <w:rsid w:val="00F015FB"/>
    <w:rsid w:val="00F022D5"/>
    <w:rsid w:val="00F02558"/>
    <w:rsid w:val="00F02575"/>
    <w:rsid w:val="00F0270D"/>
    <w:rsid w:val="00F02749"/>
    <w:rsid w:val="00F0326D"/>
    <w:rsid w:val="00F0584D"/>
    <w:rsid w:val="00F05954"/>
    <w:rsid w:val="00F059DB"/>
    <w:rsid w:val="00F06001"/>
    <w:rsid w:val="00F061D0"/>
    <w:rsid w:val="00F0633D"/>
    <w:rsid w:val="00F0663B"/>
    <w:rsid w:val="00F068C3"/>
    <w:rsid w:val="00F06C56"/>
    <w:rsid w:val="00F07784"/>
    <w:rsid w:val="00F1024D"/>
    <w:rsid w:val="00F10847"/>
    <w:rsid w:val="00F10CEC"/>
    <w:rsid w:val="00F1101D"/>
    <w:rsid w:val="00F110AC"/>
    <w:rsid w:val="00F110FB"/>
    <w:rsid w:val="00F11196"/>
    <w:rsid w:val="00F11611"/>
    <w:rsid w:val="00F11F6A"/>
    <w:rsid w:val="00F1282A"/>
    <w:rsid w:val="00F12B62"/>
    <w:rsid w:val="00F12BDB"/>
    <w:rsid w:val="00F12E4A"/>
    <w:rsid w:val="00F13191"/>
    <w:rsid w:val="00F133C2"/>
    <w:rsid w:val="00F134B5"/>
    <w:rsid w:val="00F1355A"/>
    <w:rsid w:val="00F135D4"/>
    <w:rsid w:val="00F142A8"/>
    <w:rsid w:val="00F14562"/>
    <w:rsid w:val="00F14644"/>
    <w:rsid w:val="00F14F63"/>
    <w:rsid w:val="00F14FB1"/>
    <w:rsid w:val="00F1519D"/>
    <w:rsid w:val="00F153C4"/>
    <w:rsid w:val="00F1580B"/>
    <w:rsid w:val="00F158A8"/>
    <w:rsid w:val="00F15A42"/>
    <w:rsid w:val="00F15B01"/>
    <w:rsid w:val="00F15EFF"/>
    <w:rsid w:val="00F15FC2"/>
    <w:rsid w:val="00F16011"/>
    <w:rsid w:val="00F16806"/>
    <w:rsid w:val="00F16CDD"/>
    <w:rsid w:val="00F1736E"/>
    <w:rsid w:val="00F206E9"/>
    <w:rsid w:val="00F2092B"/>
    <w:rsid w:val="00F20E9B"/>
    <w:rsid w:val="00F210B0"/>
    <w:rsid w:val="00F217FF"/>
    <w:rsid w:val="00F222B5"/>
    <w:rsid w:val="00F22346"/>
    <w:rsid w:val="00F223A3"/>
    <w:rsid w:val="00F22C71"/>
    <w:rsid w:val="00F22C77"/>
    <w:rsid w:val="00F22EBC"/>
    <w:rsid w:val="00F23889"/>
    <w:rsid w:val="00F23EB5"/>
    <w:rsid w:val="00F24300"/>
    <w:rsid w:val="00F246D4"/>
    <w:rsid w:val="00F2486E"/>
    <w:rsid w:val="00F2510B"/>
    <w:rsid w:val="00F2532D"/>
    <w:rsid w:val="00F25336"/>
    <w:rsid w:val="00F25359"/>
    <w:rsid w:val="00F256B0"/>
    <w:rsid w:val="00F25CD2"/>
    <w:rsid w:val="00F25ECC"/>
    <w:rsid w:val="00F25EDA"/>
    <w:rsid w:val="00F26397"/>
    <w:rsid w:val="00F26429"/>
    <w:rsid w:val="00F2649D"/>
    <w:rsid w:val="00F26CCD"/>
    <w:rsid w:val="00F3029E"/>
    <w:rsid w:val="00F306F1"/>
    <w:rsid w:val="00F32DEC"/>
    <w:rsid w:val="00F33644"/>
    <w:rsid w:val="00F33A77"/>
    <w:rsid w:val="00F33D47"/>
    <w:rsid w:val="00F33D82"/>
    <w:rsid w:val="00F3498B"/>
    <w:rsid w:val="00F34EAD"/>
    <w:rsid w:val="00F35D2F"/>
    <w:rsid w:val="00F35DCC"/>
    <w:rsid w:val="00F36770"/>
    <w:rsid w:val="00F367E2"/>
    <w:rsid w:val="00F36B94"/>
    <w:rsid w:val="00F374E5"/>
    <w:rsid w:val="00F37841"/>
    <w:rsid w:val="00F37953"/>
    <w:rsid w:val="00F4019D"/>
    <w:rsid w:val="00F40783"/>
    <w:rsid w:val="00F4080B"/>
    <w:rsid w:val="00F40852"/>
    <w:rsid w:val="00F409BB"/>
    <w:rsid w:val="00F40AC9"/>
    <w:rsid w:val="00F40F22"/>
    <w:rsid w:val="00F415CE"/>
    <w:rsid w:val="00F41724"/>
    <w:rsid w:val="00F41752"/>
    <w:rsid w:val="00F417F7"/>
    <w:rsid w:val="00F4185D"/>
    <w:rsid w:val="00F41A32"/>
    <w:rsid w:val="00F41C36"/>
    <w:rsid w:val="00F41EA5"/>
    <w:rsid w:val="00F41EE1"/>
    <w:rsid w:val="00F427E9"/>
    <w:rsid w:val="00F428BD"/>
    <w:rsid w:val="00F42C58"/>
    <w:rsid w:val="00F42EA7"/>
    <w:rsid w:val="00F43446"/>
    <w:rsid w:val="00F434E9"/>
    <w:rsid w:val="00F43821"/>
    <w:rsid w:val="00F438F9"/>
    <w:rsid w:val="00F43F0A"/>
    <w:rsid w:val="00F4411D"/>
    <w:rsid w:val="00F44280"/>
    <w:rsid w:val="00F4448E"/>
    <w:rsid w:val="00F44575"/>
    <w:rsid w:val="00F44648"/>
    <w:rsid w:val="00F45008"/>
    <w:rsid w:val="00F45067"/>
    <w:rsid w:val="00F45124"/>
    <w:rsid w:val="00F455E9"/>
    <w:rsid w:val="00F46158"/>
    <w:rsid w:val="00F461DC"/>
    <w:rsid w:val="00F46763"/>
    <w:rsid w:val="00F46A69"/>
    <w:rsid w:val="00F47CED"/>
    <w:rsid w:val="00F5024F"/>
    <w:rsid w:val="00F50343"/>
    <w:rsid w:val="00F50527"/>
    <w:rsid w:val="00F50FE4"/>
    <w:rsid w:val="00F5118E"/>
    <w:rsid w:val="00F515D8"/>
    <w:rsid w:val="00F515ED"/>
    <w:rsid w:val="00F5166A"/>
    <w:rsid w:val="00F51D3C"/>
    <w:rsid w:val="00F51FA2"/>
    <w:rsid w:val="00F53139"/>
    <w:rsid w:val="00F537FF"/>
    <w:rsid w:val="00F53B25"/>
    <w:rsid w:val="00F5451D"/>
    <w:rsid w:val="00F54546"/>
    <w:rsid w:val="00F5474B"/>
    <w:rsid w:val="00F54956"/>
    <w:rsid w:val="00F54C78"/>
    <w:rsid w:val="00F556AC"/>
    <w:rsid w:val="00F55B05"/>
    <w:rsid w:val="00F55CB5"/>
    <w:rsid w:val="00F5627D"/>
    <w:rsid w:val="00F563AF"/>
    <w:rsid w:val="00F56512"/>
    <w:rsid w:val="00F565A2"/>
    <w:rsid w:val="00F56731"/>
    <w:rsid w:val="00F569DC"/>
    <w:rsid w:val="00F56A52"/>
    <w:rsid w:val="00F56B3C"/>
    <w:rsid w:val="00F56B7E"/>
    <w:rsid w:val="00F56E53"/>
    <w:rsid w:val="00F5721F"/>
    <w:rsid w:val="00F57AD6"/>
    <w:rsid w:val="00F6014E"/>
    <w:rsid w:val="00F6015F"/>
    <w:rsid w:val="00F60368"/>
    <w:rsid w:val="00F60FAF"/>
    <w:rsid w:val="00F60FF4"/>
    <w:rsid w:val="00F612E8"/>
    <w:rsid w:val="00F617AC"/>
    <w:rsid w:val="00F61840"/>
    <w:rsid w:val="00F618C3"/>
    <w:rsid w:val="00F61BA3"/>
    <w:rsid w:val="00F61C29"/>
    <w:rsid w:val="00F62D40"/>
    <w:rsid w:val="00F62F48"/>
    <w:rsid w:val="00F63B35"/>
    <w:rsid w:val="00F63C40"/>
    <w:rsid w:val="00F6415B"/>
    <w:rsid w:val="00F65DB8"/>
    <w:rsid w:val="00F65FDE"/>
    <w:rsid w:val="00F66A92"/>
    <w:rsid w:val="00F66FBE"/>
    <w:rsid w:val="00F6705C"/>
    <w:rsid w:val="00F67545"/>
    <w:rsid w:val="00F6799F"/>
    <w:rsid w:val="00F70793"/>
    <w:rsid w:val="00F70B0F"/>
    <w:rsid w:val="00F70E21"/>
    <w:rsid w:val="00F70FD1"/>
    <w:rsid w:val="00F71427"/>
    <w:rsid w:val="00F71D86"/>
    <w:rsid w:val="00F725EA"/>
    <w:rsid w:val="00F72A87"/>
    <w:rsid w:val="00F72BB7"/>
    <w:rsid w:val="00F7357E"/>
    <w:rsid w:val="00F73BB2"/>
    <w:rsid w:val="00F73F2F"/>
    <w:rsid w:val="00F74235"/>
    <w:rsid w:val="00F7437A"/>
    <w:rsid w:val="00F743AB"/>
    <w:rsid w:val="00F753A5"/>
    <w:rsid w:val="00F75C55"/>
    <w:rsid w:val="00F75CDD"/>
    <w:rsid w:val="00F76080"/>
    <w:rsid w:val="00F76427"/>
    <w:rsid w:val="00F7683B"/>
    <w:rsid w:val="00F76C96"/>
    <w:rsid w:val="00F76DDF"/>
    <w:rsid w:val="00F77261"/>
    <w:rsid w:val="00F773A8"/>
    <w:rsid w:val="00F774DD"/>
    <w:rsid w:val="00F804CA"/>
    <w:rsid w:val="00F81551"/>
    <w:rsid w:val="00F81781"/>
    <w:rsid w:val="00F81E61"/>
    <w:rsid w:val="00F8208A"/>
    <w:rsid w:val="00F82319"/>
    <w:rsid w:val="00F82786"/>
    <w:rsid w:val="00F82D03"/>
    <w:rsid w:val="00F831CC"/>
    <w:rsid w:val="00F83C4F"/>
    <w:rsid w:val="00F83FF4"/>
    <w:rsid w:val="00F8471B"/>
    <w:rsid w:val="00F84B69"/>
    <w:rsid w:val="00F84B8E"/>
    <w:rsid w:val="00F8503B"/>
    <w:rsid w:val="00F85149"/>
    <w:rsid w:val="00F8538A"/>
    <w:rsid w:val="00F854F0"/>
    <w:rsid w:val="00F857BE"/>
    <w:rsid w:val="00F85E46"/>
    <w:rsid w:val="00F86749"/>
    <w:rsid w:val="00F874E9"/>
    <w:rsid w:val="00F874F5"/>
    <w:rsid w:val="00F90B0E"/>
    <w:rsid w:val="00F90CCC"/>
    <w:rsid w:val="00F911B5"/>
    <w:rsid w:val="00F918C2"/>
    <w:rsid w:val="00F925DA"/>
    <w:rsid w:val="00F92BB3"/>
    <w:rsid w:val="00F9370A"/>
    <w:rsid w:val="00F94B7D"/>
    <w:rsid w:val="00F94D61"/>
    <w:rsid w:val="00F95CAF"/>
    <w:rsid w:val="00F963D4"/>
    <w:rsid w:val="00F96967"/>
    <w:rsid w:val="00F96B6B"/>
    <w:rsid w:val="00F96FF4"/>
    <w:rsid w:val="00F96FF8"/>
    <w:rsid w:val="00F97C20"/>
    <w:rsid w:val="00F97D16"/>
    <w:rsid w:val="00FA087D"/>
    <w:rsid w:val="00FA08A4"/>
    <w:rsid w:val="00FA09E6"/>
    <w:rsid w:val="00FA0D9F"/>
    <w:rsid w:val="00FA102D"/>
    <w:rsid w:val="00FA1328"/>
    <w:rsid w:val="00FA18EB"/>
    <w:rsid w:val="00FA1E4F"/>
    <w:rsid w:val="00FA1F52"/>
    <w:rsid w:val="00FA28A3"/>
    <w:rsid w:val="00FA3032"/>
    <w:rsid w:val="00FA31A0"/>
    <w:rsid w:val="00FA3A11"/>
    <w:rsid w:val="00FA4255"/>
    <w:rsid w:val="00FA4669"/>
    <w:rsid w:val="00FA4850"/>
    <w:rsid w:val="00FA49DB"/>
    <w:rsid w:val="00FA4B75"/>
    <w:rsid w:val="00FA4F37"/>
    <w:rsid w:val="00FA51C6"/>
    <w:rsid w:val="00FA557F"/>
    <w:rsid w:val="00FA6136"/>
    <w:rsid w:val="00FA7044"/>
    <w:rsid w:val="00FA7073"/>
    <w:rsid w:val="00FA743C"/>
    <w:rsid w:val="00FA757E"/>
    <w:rsid w:val="00FA7F25"/>
    <w:rsid w:val="00FB03C5"/>
    <w:rsid w:val="00FB06B9"/>
    <w:rsid w:val="00FB09B2"/>
    <w:rsid w:val="00FB0C73"/>
    <w:rsid w:val="00FB1751"/>
    <w:rsid w:val="00FB1ACF"/>
    <w:rsid w:val="00FB2B5A"/>
    <w:rsid w:val="00FB3440"/>
    <w:rsid w:val="00FB3554"/>
    <w:rsid w:val="00FB3703"/>
    <w:rsid w:val="00FB3C96"/>
    <w:rsid w:val="00FB428D"/>
    <w:rsid w:val="00FB4ACA"/>
    <w:rsid w:val="00FB4B57"/>
    <w:rsid w:val="00FB4B68"/>
    <w:rsid w:val="00FB6076"/>
    <w:rsid w:val="00FB61B4"/>
    <w:rsid w:val="00FB69F5"/>
    <w:rsid w:val="00FB6F6E"/>
    <w:rsid w:val="00FB7479"/>
    <w:rsid w:val="00FB7C08"/>
    <w:rsid w:val="00FC09F0"/>
    <w:rsid w:val="00FC0ACE"/>
    <w:rsid w:val="00FC10C0"/>
    <w:rsid w:val="00FC1269"/>
    <w:rsid w:val="00FC1503"/>
    <w:rsid w:val="00FC2B95"/>
    <w:rsid w:val="00FC2EFD"/>
    <w:rsid w:val="00FC31DE"/>
    <w:rsid w:val="00FC3259"/>
    <w:rsid w:val="00FC3E06"/>
    <w:rsid w:val="00FC4106"/>
    <w:rsid w:val="00FC48CB"/>
    <w:rsid w:val="00FC4AFC"/>
    <w:rsid w:val="00FC532C"/>
    <w:rsid w:val="00FC5472"/>
    <w:rsid w:val="00FC5771"/>
    <w:rsid w:val="00FC5ECB"/>
    <w:rsid w:val="00FC5EF0"/>
    <w:rsid w:val="00FC64F5"/>
    <w:rsid w:val="00FC6599"/>
    <w:rsid w:val="00FC69C2"/>
    <w:rsid w:val="00FC6A9B"/>
    <w:rsid w:val="00FC6B19"/>
    <w:rsid w:val="00FC6B9D"/>
    <w:rsid w:val="00FC745F"/>
    <w:rsid w:val="00FC747D"/>
    <w:rsid w:val="00FC7484"/>
    <w:rsid w:val="00FC784E"/>
    <w:rsid w:val="00FD0336"/>
    <w:rsid w:val="00FD04D7"/>
    <w:rsid w:val="00FD07FA"/>
    <w:rsid w:val="00FD0978"/>
    <w:rsid w:val="00FD09D0"/>
    <w:rsid w:val="00FD0F33"/>
    <w:rsid w:val="00FD1252"/>
    <w:rsid w:val="00FD19B4"/>
    <w:rsid w:val="00FD1B9A"/>
    <w:rsid w:val="00FD1DBC"/>
    <w:rsid w:val="00FD2267"/>
    <w:rsid w:val="00FD3162"/>
    <w:rsid w:val="00FD3672"/>
    <w:rsid w:val="00FD3725"/>
    <w:rsid w:val="00FD3FC0"/>
    <w:rsid w:val="00FD44AA"/>
    <w:rsid w:val="00FD4AE6"/>
    <w:rsid w:val="00FD4CC7"/>
    <w:rsid w:val="00FD4E3F"/>
    <w:rsid w:val="00FD51FD"/>
    <w:rsid w:val="00FD5E72"/>
    <w:rsid w:val="00FD5F5E"/>
    <w:rsid w:val="00FD63D3"/>
    <w:rsid w:val="00FD6DC7"/>
    <w:rsid w:val="00FD701F"/>
    <w:rsid w:val="00FD749E"/>
    <w:rsid w:val="00FD7B91"/>
    <w:rsid w:val="00FD7BDC"/>
    <w:rsid w:val="00FE0044"/>
    <w:rsid w:val="00FE0779"/>
    <w:rsid w:val="00FE08D9"/>
    <w:rsid w:val="00FE12C7"/>
    <w:rsid w:val="00FE1379"/>
    <w:rsid w:val="00FE17B1"/>
    <w:rsid w:val="00FE2255"/>
    <w:rsid w:val="00FE2368"/>
    <w:rsid w:val="00FE31F4"/>
    <w:rsid w:val="00FE32EB"/>
    <w:rsid w:val="00FE34CA"/>
    <w:rsid w:val="00FE3A5A"/>
    <w:rsid w:val="00FE4725"/>
    <w:rsid w:val="00FE4A17"/>
    <w:rsid w:val="00FE4FD2"/>
    <w:rsid w:val="00FE53C0"/>
    <w:rsid w:val="00FE5A4C"/>
    <w:rsid w:val="00FE623F"/>
    <w:rsid w:val="00FE66AE"/>
    <w:rsid w:val="00FE68D5"/>
    <w:rsid w:val="00FE6A56"/>
    <w:rsid w:val="00FE6A8D"/>
    <w:rsid w:val="00FE719D"/>
    <w:rsid w:val="00FE72F5"/>
    <w:rsid w:val="00FE75F7"/>
    <w:rsid w:val="00FE7714"/>
    <w:rsid w:val="00FE7940"/>
    <w:rsid w:val="00FE7982"/>
    <w:rsid w:val="00FE7D35"/>
    <w:rsid w:val="00FF084F"/>
    <w:rsid w:val="00FF0F9B"/>
    <w:rsid w:val="00FF178B"/>
    <w:rsid w:val="00FF20CB"/>
    <w:rsid w:val="00FF2164"/>
    <w:rsid w:val="00FF2EA0"/>
    <w:rsid w:val="00FF31E5"/>
    <w:rsid w:val="00FF3387"/>
    <w:rsid w:val="00FF3AD6"/>
    <w:rsid w:val="00FF41A4"/>
    <w:rsid w:val="00FF45A6"/>
    <w:rsid w:val="00FF48FD"/>
    <w:rsid w:val="00FF4FB6"/>
    <w:rsid w:val="00FF5075"/>
    <w:rsid w:val="00FF571E"/>
    <w:rsid w:val="00FF5C5E"/>
    <w:rsid w:val="00FF5E44"/>
    <w:rsid w:val="00FF6141"/>
    <w:rsid w:val="00FF6B48"/>
    <w:rsid w:val="00FF7125"/>
    <w:rsid w:val="00FF7640"/>
    <w:rsid w:val="00FF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57A"/>
    <w:pPr>
      <w:widowControl w:val="0"/>
      <w:autoSpaceDN w:val="0"/>
      <w:adjustRightInd w:val="0"/>
      <w:spacing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BE057A"/>
    <w:pPr>
      <w:spacing w:before="120" w:after="120"/>
    </w:pPr>
    <w:rPr>
      <w:i/>
      <w:iCs/>
    </w:rPr>
  </w:style>
  <w:style w:type="character" w:styleId="Strong">
    <w:name w:val="Strong"/>
    <w:basedOn w:val="DefaultParagraphFont"/>
    <w:uiPriority w:val="99"/>
    <w:qFormat/>
    <w:rsid w:val="00BE057A"/>
    <w:rPr>
      <w:rFonts w:eastAsia="SimSun" w:cs="Mangal"/>
      <w:b/>
      <w:bCs/>
      <w:lang w:eastAsia="zh-CN" w:bidi="hi-IN"/>
    </w:rPr>
  </w:style>
  <w:style w:type="paragraph" w:styleId="ListParagraph">
    <w:name w:val="List Paragraph"/>
    <w:basedOn w:val="Normal"/>
    <w:uiPriority w:val="99"/>
    <w:qFormat/>
    <w:rsid w:val="00BE057A"/>
    <w:pPr>
      <w:ind w:left="708"/>
    </w:pPr>
    <w:rPr>
      <w:szCs w:val="21"/>
    </w:rPr>
  </w:style>
  <w:style w:type="character" w:customStyle="1" w:styleId="apple-converted-space">
    <w:name w:val="apple-converted-space"/>
    <w:uiPriority w:val="99"/>
    <w:rsid w:val="00B126ED"/>
  </w:style>
  <w:style w:type="paragraph" w:styleId="BalloonText">
    <w:name w:val="Balloon Text"/>
    <w:basedOn w:val="Normal"/>
    <w:link w:val="BalloonTextChar"/>
    <w:uiPriority w:val="99"/>
    <w:semiHidden/>
    <w:rsid w:val="00172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7332"/>
    <w:rPr>
      <w:rFonts w:ascii="Times New Roman" w:eastAsia="SimSun" w:hAnsi="Times New Roman" w:cs="Mangal"/>
      <w:sz w:val="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309</Words>
  <Characters>1860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1/2014 </dc:title>
  <dc:subject/>
  <dc:creator>PTTK</dc:creator>
  <cp:keywords/>
  <dc:description/>
  <cp:lastModifiedBy>KAV</cp:lastModifiedBy>
  <cp:revision>2</cp:revision>
  <cp:lastPrinted>2014-03-19T10:46:00Z</cp:lastPrinted>
  <dcterms:created xsi:type="dcterms:W3CDTF">2014-03-20T13:55:00Z</dcterms:created>
  <dcterms:modified xsi:type="dcterms:W3CDTF">2014-03-20T13:55:00Z</dcterms:modified>
</cp:coreProperties>
</file>